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4E" w:rsidRPr="00FE5143" w:rsidRDefault="00B625E8" w:rsidP="0071514E">
      <w:pPr>
        <w:pStyle w:val="Title"/>
        <w:rPr>
          <w:sz w:val="48"/>
          <w:szCs w:val="48"/>
          <w:lang w:eastAsia="zh-CN"/>
          <w:rFonts/>
        </w:rPr>
      </w:pPr>
      <w:r>
        <w:rPr>
          <w:sz w:val="48"/>
          <w:lang w:eastAsia="zh-CN"/>
          <w:rFonts/>
        </w:rPr>
        <w:t xml:space="preserve">思科 Threat Grid 设备</w:t>
      </w:r>
      <w:r w:rsidRPr="00B625E8">
        <w:rPr>
          <w:sz w:val="48"/>
          <w:szCs w:val="48"/>
          <w:lang w:eastAsia="zh-CN"/>
          <w:rFonts/>
        </w:rPr>
        <w:br/>
      </w:r>
      <w:r>
        <w:rPr>
          <w:sz w:val="48"/>
          <w:lang w:eastAsia="zh-CN"/>
          <w:rFonts/>
        </w:rPr>
        <w:t xml:space="preserve">版本说明</w:t>
      </w:r>
    </w:p>
    <w:p w:rsidR="00E142EA" w:rsidRPr="00BC59E8" w:rsidRDefault="00E142EA" w:rsidP="00E142EA">
      <w:pPr>
        <w:pStyle w:val="B1Body1"/>
      </w:pPr>
      <w:r>
        <w:rPr>
          <w:rStyle w:val="BBold"/>
          <w:color w:val="auto"/>
          <w:lang w:eastAsia="zh-CN"/>
          <w:rFonts/>
        </w:rPr>
        <w:t xml:space="preserve">上次更新日期：</w:t>
      </w:r>
      <w:r w:rsidRPr="00BC59E8">
        <w:rPr>
          <w:lang w:eastAsia="zh-CN"/>
          <w:rFonts/>
        </w:rPr>
        <w:t xml:space="preserve">2019 年 11 月15 日</w:t>
      </w:r>
    </w:p>
    <w:p w:rsidR="00B23FCE" w:rsidRDefault="00B23FCE" w:rsidP="004A2A42">
      <w:pPr>
        <w:pStyle w:val="B1Body1"/>
      </w:pPr>
    </w:p>
    <w:p w:rsidR="004A2A42" w:rsidRPr="004A2A42" w:rsidRDefault="00B23FCE" w:rsidP="004A2A42">
      <w:pPr>
        <w:pStyle w:val="B1Body1"/>
      </w:pPr>
      <w:r>
        <w:rPr>
          <w:b w:val="true"/>
          <w:lang w:eastAsia="zh-CN"/>
          <w:rFonts/>
        </w:rPr>
        <w:t xml:space="preserve">了解更多信息：</w:t>
      </w:r>
      <w:hyperlink r:id="rId8" w:history="1">
        <w:r>
          <w:rPr>
            <w:rStyle w:val="Hyperlink"/>
            <w:lang w:eastAsia="zh-CN"/>
            <w:rFonts/>
          </w:rPr>
          <w:t xml:space="preserve">Threat Grid 设备用户和管理员指南的完整列表</w:t>
        </w:r>
      </w:hyperlink>
    </w:p>
    <w:p w:rsidR="00E54D45" w:rsidRDefault="00E54D45" w:rsidP="00835A45">
      <w:pPr>
        <w:pStyle w:val="B1Body1"/>
      </w:pPr>
    </w:p>
    <w:p w:rsidR="004F4150" w:rsidRDefault="004F4150" w:rsidP="004F4150">
      <w:pPr>
        <w:pStyle w:val="B1Body1"/>
      </w:pPr>
      <w:hyperlink r:id="rId9" w:history="1">
        <w:r>
          <w:rPr>
            <w:rStyle w:val="Hyperlink"/>
            <w:lang w:eastAsia="zh-CN"/>
            <w:rFonts/>
          </w:rPr>
          <w:t xml:space="preserve">Threat Grid 设备版本说明 v2.8、v2.8ag</w:t>
        </w:r>
      </w:hyperlink>
    </w:p>
    <w:p w:rsidR="00ED2501" w:rsidRDefault="00935A27" w:rsidP="00ED2501">
      <w:pPr>
        <w:pStyle w:val="B1Body1"/>
      </w:pPr>
      <w:hyperlink r:id="rId10" w:history="1">
        <w:r>
          <w:rPr>
            <w:rStyle w:val="Hyperlink"/>
            <w:lang w:eastAsia="zh-CN"/>
            <w:rFonts/>
          </w:rPr>
          <w:t xml:space="preserve">Threat Grid 设备版本说明 v2.7.2ag</w:t>
        </w:r>
      </w:hyperlink>
    </w:p>
    <w:p w:rsidR="007778A3" w:rsidRDefault="007778A3" w:rsidP="007778A3">
      <w:pPr>
        <w:pStyle w:val="B1Body1"/>
      </w:pPr>
      <w:hyperlink r:id="rId11" w:history="1">
        <w:r>
          <w:rPr>
            <w:rStyle w:val="Hyperlink"/>
            <w:lang w:eastAsia="zh-CN"/>
            <w:rFonts/>
          </w:rPr>
          <w:t xml:space="preserve">Threat Grid 设备版本说明 v2.7.2</w:t>
        </w:r>
      </w:hyperlink>
    </w:p>
    <w:p w:rsidR="00ED2501" w:rsidRDefault="00ED2501" w:rsidP="00ED2501">
      <w:pPr>
        <w:pStyle w:val="B1Body1"/>
      </w:pPr>
      <w:hyperlink r:id="rId12" w:history="1">
        <w:r>
          <w:rPr>
            <w:rStyle w:val="Hyperlink"/>
            <w:lang w:eastAsia="zh-CN"/>
            <w:rFonts/>
          </w:rPr>
          <w:t xml:space="preserve">Threat Grid 设备版本说明 v2.7.1</w:t>
        </w:r>
      </w:hyperlink>
    </w:p>
    <w:p w:rsidR="00FA1007" w:rsidRDefault="00B2131C" w:rsidP="00835A45">
      <w:pPr>
        <w:pStyle w:val="B1Body1"/>
      </w:pPr>
      <w:hyperlink r:id="rId13" w:history="1">
        <w:r>
          <w:rPr>
            <w:rStyle w:val="Hyperlink"/>
            <w:lang w:eastAsia="zh-CN"/>
            <w:rFonts/>
          </w:rPr>
          <w:t xml:space="preserve">Threat Grid 设备版本说明 v2.7</w:t>
        </w:r>
      </w:hyperlink>
    </w:p>
    <w:p w:rsidR="00835A45" w:rsidRDefault="00B2131C" w:rsidP="00835A45">
      <w:pPr>
        <w:pStyle w:val="B1Body1"/>
      </w:pPr>
      <w:hyperlink r:id="rId14" w:history="1">
        <w:r>
          <w:rPr>
            <w:rStyle w:val="Hyperlink"/>
            <w:lang w:eastAsia="zh-CN"/>
            <w:rFonts/>
          </w:rPr>
          <w:t xml:space="preserve">Threat Grid 设备版本说明 v2.6</w:t>
        </w:r>
      </w:hyperlink>
    </w:p>
    <w:p w:rsidR="00BC59E8" w:rsidRDefault="00B2131C" w:rsidP="00835A45">
      <w:pPr>
        <w:pStyle w:val="B1Body1"/>
      </w:pPr>
      <w:hyperlink r:id="rId15" w:history="1">
        <w:r>
          <w:rPr>
            <w:rStyle w:val="Hyperlink"/>
            <w:lang w:eastAsia="zh-CN"/>
            <w:rFonts/>
          </w:rPr>
          <w:t xml:space="preserve">Threat Grid 设备版本说明 v2.5</w:t>
        </w:r>
      </w:hyperlink>
    </w:p>
    <w:p w:rsidR="00E54D45" w:rsidRDefault="00B2131C" w:rsidP="00835A45">
      <w:pPr>
        <w:pStyle w:val="B1Body1"/>
      </w:pPr>
      <w:hyperlink r:id="rId16" w:history="1">
        <w:r>
          <w:rPr>
            <w:rStyle w:val="Hyperlink"/>
            <w:lang w:eastAsia="zh-CN"/>
            <w:rFonts/>
          </w:rPr>
          <w:t xml:space="preserve">Threat Grid 设备版本说明 v2.4.3.3</w:t>
        </w:r>
      </w:hyperlink>
    </w:p>
    <w:p w:rsidR="00E54D45" w:rsidRDefault="00B2131C" w:rsidP="00835A45">
      <w:pPr>
        <w:pStyle w:val="B1Body1"/>
      </w:pPr>
      <w:hyperlink r:id="rId17" w:history="1">
        <w:r>
          <w:rPr>
            <w:rStyle w:val="Hyperlink"/>
            <w:lang w:eastAsia="zh-CN"/>
            <w:rFonts/>
          </w:rPr>
          <w:t xml:space="preserve">Threat Grid 设备版本说明 v2.4.3.2</w:t>
        </w:r>
      </w:hyperlink>
    </w:p>
    <w:p w:rsidR="00816C68" w:rsidRDefault="00B2131C" w:rsidP="00816C68">
      <w:pPr>
        <w:pStyle w:val="B1Body1"/>
      </w:pPr>
      <w:hyperlink r:id="rId18" w:history="1">
        <w:r>
          <w:rPr>
            <w:rStyle w:val="Hyperlink"/>
            <w:lang w:eastAsia="zh-CN"/>
            <w:rFonts/>
          </w:rPr>
          <w:t xml:space="preserve">Threat Grid 设备版本说明 v2.4.3 and v2.4.3.1</w:t>
        </w:r>
      </w:hyperlink>
    </w:p>
    <w:p w:rsidR="00816C68" w:rsidRDefault="00B2131C" w:rsidP="00816C68">
      <w:pPr>
        <w:pStyle w:val="B1Body1"/>
      </w:pPr>
      <w:hyperlink r:id="rId19" w:history="1">
        <w:r>
          <w:rPr>
            <w:rStyle w:val="Hyperlink"/>
            <w:lang w:eastAsia="zh-CN"/>
            <w:rFonts/>
          </w:rPr>
          <w:t xml:space="preserve">Threat Grid 设备版本说明 v2.4.2</w:t>
        </w:r>
      </w:hyperlink>
    </w:p>
    <w:p w:rsidR="00816C68" w:rsidRDefault="00B2131C" w:rsidP="00816C68">
      <w:pPr>
        <w:pStyle w:val="B1Body1"/>
      </w:pPr>
      <w:hyperlink r:id="rId20" w:history="1">
        <w:r>
          <w:rPr>
            <w:rStyle w:val="Hyperlink"/>
            <w:lang w:eastAsia="zh-CN"/>
            <w:rFonts/>
          </w:rPr>
          <w:t xml:space="preserve">Threat Grid 设备版本说明 v2.4.1</w:t>
        </w:r>
      </w:hyperlink>
    </w:p>
    <w:p w:rsidR="00816C68" w:rsidRDefault="00B2131C" w:rsidP="00816C68">
      <w:pPr>
        <w:pStyle w:val="B1Body1"/>
      </w:pPr>
      <w:hyperlink r:id="rId21" w:history="1">
        <w:r>
          <w:rPr>
            <w:rStyle w:val="Hyperlink"/>
            <w:lang w:eastAsia="zh-CN"/>
            <w:rFonts/>
          </w:rPr>
          <w:t xml:space="preserve">Threat Grid 设备版本说明 2.4.0.1</w:t>
        </w:r>
      </w:hyperlink>
    </w:p>
    <w:p w:rsidR="00816C68" w:rsidRDefault="00B2131C" w:rsidP="00816C68">
      <w:pPr>
        <w:pStyle w:val="B1Body1"/>
      </w:pPr>
      <w:hyperlink r:id="rId22" w:history="1">
        <w:r>
          <w:rPr>
            <w:rStyle w:val="Hyperlink"/>
            <w:lang w:eastAsia="zh-CN"/>
            <w:rFonts/>
          </w:rPr>
          <w:t xml:space="preserve">Threat Grid 设备版本说明 v2.4</w:t>
        </w:r>
      </w:hyperlink>
    </w:p>
    <w:p w:rsidR="00816C68" w:rsidRDefault="00B2131C" w:rsidP="00816C68">
      <w:pPr>
        <w:pStyle w:val="B1Body1"/>
      </w:pPr>
      <w:hyperlink r:id="rId23" w:history="1">
        <w:r>
          <w:rPr>
            <w:rStyle w:val="Hyperlink"/>
            <w:lang w:eastAsia="zh-CN"/>
            <w:rFonts/>
          </w:rPr>
          <w:t xml:space="preserve">Threat Grid 设备版本说明 v2.3.3</w:t>
        </w:r>
      </w:hyperlink>
    </w:p>
    <w:p w:rsidR="00816C68" w:rsidRDefault="00B2131C" w:rsidP="00816C68">
      <w:pPr>
        <w:pStyle w:val="B1Body1"/>
      </w:pPr>
      <w:hyperlink r:id="rId24" w:history="1">
        <w:r>
          <w:rPr>
            <w:rStyle w:val="Hyperlink"/>
            <w:lang w:eastAsia="zh-CN"/>
            <w:rFonts/>
          </w:rPr>
          <w:t xml:space="preserve">Threat Grid 设备版本说明 2.3.2</w:t>
        </w:r>
      </w:hyperlink>
    </w:p>
    <w:p w:rsidR="00816C68" w:rsidRDefault="00B2131C" w:rsidP="00816C68">
      <w:pPr>
        <w:pStyle w:val="B1Body1"/>
      </w:pPr>
      <w:hyperlink r:id="rId25" w:history="1">
        <w:r>
          <w:rPr>
            <w:rStyle w:val="Hyperlink"/>
            <w:lang w:eastAsia="zh-CN"/>
            <w:rFonts/>
          </w:rPr>
          <w:t xml:space="preserve">Threat Grid 设备版本说明 v2.3.1</w:t>
        </w:r>
      </w:hyperlink>
    </w:p>
    <w:p w:rsidR="00816C68" w:rsidRDefault="00B2131C" w:rsidP="00816C68">
      <w:pPr>
        <w:pStyle w:val="B1Body1"/>
      </w:pPr>
      <w:hyperlink r:id="rId26" w:history="1">
        <w:r>
          <w:rPr>
            <w:rStyle w:val="Hyperlink"/>
            <w:lang w:eastAsia="zh-CN"/>
            <w:rFonts/>
          </w:rPr>
          <w:t xml:space="preserve">Threat Grid 设备版本说明 v2.3</w:t>
        </w:r>
      </w:hyperlink>
    </w:p>
    <w:p w:rsidR="00816C68" w:rsidRDefault="00B2131C" w:rsidP="00816C68">
      <w:pPr>
        <w:pStyle w:val="B1Body1"/>
      </w:pPr>
      <w:hyperlink r:id="rId27" w:history="1">
        <w:r>
          <w:rPr>
            <w:rStyle w:val="Hyperlink"/>
            <w:lang w:eastAsia="zh-CN"/>
            <w:rFonts/>
          </w:rPr>
          <w:t xml:space="preserve">Threat Grid 设备版本说明 v2.2.4</w:t>
        </w:r>
      </w:hyperlink>
    </w:p>
    <w:p w:rsidR="00816C68" w:rsidRDefault="00B2131C" w:rsidP="000142F8">
      <w:pPr>
        <w:pStyle w:val="B1Body1"/>
        <w:tabs>
          <w:tab w:val="left" w:pos="8050"/>
        </w:tabs>
      </w:pPr>
      <w:r>
        <w:rPr>
          <w:lang w:eastAsia="zh-CN"/>
          <w:rFonts/>
        </w:rPr>
        <w:fldChar w:fldCharType="begin"/>
      </w:r>
      <w:r>
        <w:rPr>
          <w:lang w:eastAsia="zh-CN"/>
          <w:rFonts/>
        </w:rPr>
        <w:instrText xml:space="preserve"> HYPERLINK "</w:instrText>
      </w:r>
      <w:r>
        <w:rPr>
          <w:lang w:eastAsia="zh-CN"/>
          <w:rFonts/>
        </w:rPr>
        <w:instrText xml:space="preserve">https://www.cisco.com/c/dam/en/us/td/docs/security/amp_threatgrid/amp-threat-grid-appliance-release-notes-v2-2-3.pdf</w:instrText>
      </w:r>
      <w:r>
        <w:rPr>
          <w:lang w:eastAsia="zh-CN"/>
          <w:rFonts/>
        </w:rPr>
        <w:instrText xml:space="preserve">" </w:instrText>
      </w:r>
      <w:r>
        <w:rPr>
          <w:lang w:eastAsia="zh-CN"/>
          <w:rFonts/>
        </w:rPr>
        <w:fldChar w:fldCharType="separate"/>
      </w:r>
      <w:r>
        <w:rPr>
          <w:rStyle w:val="Hyperlink"/>
          <w:lang w:eastAsia="zh-CN"/>
          <w:rFonts/>
        </w:rPr>
        <w:t xml:space="preserve">Threat Grid Appliance Release Notes v2.2.3</w:t>
      </w:r>
      <w:r>
        <w:rPr>
          <w:rStyle w:val="Hyperlink"/>
          <w:lang w:eastAsia="zh-CN"/>
          <w:rFonts/>
        </w:rPr>
        <w:fldChar w:fldCharType="end"/>
      </w:r>
      <w:r w:rsidR="000142F8">
        <w:rPr>
          <w:rStyle w:val="Hyperlink"/>
          <w:lang w:eastAsia="zh-CN"/>
          <w:rFonts/>
        </w:rPr>
        <w:tab/>
      </w:r>
    </w:p>
    <w:p w:rsidR="00816C68" w:rsidRDefault="00B2131C" w:rsidP="00816C68">
      <w:pPr>
        <w:pStyle w:val="B1Body1"/>
      </w:pPr>
      <w:hyperlink r:id="rId28" w:history="1">
        <w:r>
          <w:rPr>
            <w:rStyle w:val="Hyperlink"/>
            <w:lang w:eastAsia="zh-CN"/>
            <w:rFonts/>
          </w:rPr>
          <w:t xml:space="preserve">Threat Grid 设备版本说明 v2.2.2</w:t>
        </w:r>
      </w:hyperlink>
    </w:p>
    <w:p w:rsidR="00816C68" w:rsidRDefault="00B2131C" w:rsidP="00816C68">
      <w:pPr>
        <w:pStyle w:val="B1Body1"/>
      </w:pPr>
      <w:hyperlink r:id="rId29" w:history="1">
        <w:r>
          <w:rPr>
            <w:rStyle w:val="Hyperlink"/>
            <w:lang w:eastAsia="zh-CN"/>
            <w:rFonts/>
          </w:rPr>
          <w:t xml:space="preserve">Threat Grid 设备版本说明 v2.2.1</w:t>
        </w:r>
      </w:hyperlink>
    </w:p>
    <w:p w:rsidR="00B23FCE" w:rsidRDefault="00B2131C" w:rsidP="00816C68">
      <w:pPr>
        <w:pStyle w:val="B1Body1"/>
      </w:pPr>
      <w:hyperlink r:id="rId30" w:history="1">
        <w:r>
          <w:rPr>
            <w:rStyle w:val="Hyperlink"/>
            <w:lang w:eastAsia="zh-CN"/>
            <w:rFonts/>
          </w:rPr>
          <w:t xml:space="preserve">Threat Grid 设备版本说明 v2.2</w:t>
        </w:r>
      </w:hyperlink>
    </w:p>
    <w:p w:rsidR="00816C68" w:rsidRDefault="00B2131C" w:rsidP="00816C68">
      <w:pPr>
        <w:pStyle w:val="B1Body1"/>
      </w:pPr>
      <w:hyperlink r:id="rId31" w:history="1">
        <w:r>
          <w:rPr>
            <w:rStyle w:val="Hyperlink"/>
            <w:lang w:eastAsia="zh-CN"/>
            <w:rFonts/>
          </w:rPr>
          <w:t xml:space="preserve">Threat Grid 设备版本说明 v2.1.6</w:t>
        </w:r>
      </w:hyperlink>
    </w:p>
    <w:p w:rsidR="00816C68" w:rsidRDefault="00B2131C" w:rsidP="00816C68">
      <w:pPr>
        <w:pStyle w:val="B1Body1"/>
      </w:pPr>
      <w:hyperlink r:id="rId32" w:history="1">
        <w:r>
          <w:rPr>
            <w:rStyle w:val="Hyperlink"/>
            <w:lang w:eastAsia="zh-CN"/>
            <w:rFonts/>
          </w:rPr>
          <w:t xml:space="preserve">Threat Grid 设备版本说明 v2.1.5</w:t>
        </w:r>
      </w:hyperlink>
    </w:p>
    <w:p w:rsidR="00816C68" w:rsidRDefault="00B2131C" w:rsidP="00816C68">
      <w:pPr>
        <w:pStyle w:val="B1Body1"/>
      </w:pPr>
      <w:hyperlink r:id="rId33" w:history="1">
        <w:r>
          <w:rPr>
            <w:rStyle w:val="Hyperlink"/>
            <w:lang w:eastAsia="zh-CN"/>
            <w:rFonts/>
          </w:rPr>
          <w:t xml:space="preserve">Threat Grid 设备迁移说明 v2.1.5</w:t>
        </w:r>
      </w:hyperlink>
    </w:p>
    <w:p w:rsidR="00816C68" w:rsidRDefault="00B2131C" w:rsidP="00816C68">
      <w:pPr>
        <w:pStyle w:val="B1Body1"/>
      </w:pPr>
      <w:hyperlink r:id="rId34" w:history="1">
        <w:r>
          <w:rPr>
            <w:rStyle w:val="Hyperlink"/>
            <w:lang w:eastAsia="zh-CN"/>
            <w:rFonts/>
          </w:rPr>
          <w:t xml:space="preserve">Threat Grid 设备版本说明 v2.1.4</w:t>
        </w:r>
      </w:hyperlink>
    </w:p>
    <w:p w:rsidR="00816C68" w:rsidRDefault="00816C68" w:rsidP="00835A45">
      <w:pPr>
        <w:pStyle w:val="B1Body1"/>
      </w:pPr>
    </w:p>
    <w:p w:rsidR="00E142EA" w:rsidRDefault="00E142EA" w:rsidP="00835A45">
      <w:pPr>
        <w:pStyle w:val="B1Body1"/>
      </w:pPr>
    </w:p>
    <w:p w:rsidR="00F55638" w:rsidRDefault="00F55638">
      <w:pPr>
        <w:pStyle w:val="B1Body1"/>
      </w:pPr>
    </w:p>
    <w:sectPr w:rsidR="00F55638" w:rsidSect="002E7A38">
      <w:headerReference w:type="default" r:id="rId35"/>
      <w:footerReference w:type="default" r:id="rId36"/>
      <w:headerReference w:type="first" r:id="rId37"/>
      <w:footerReference w:type="first" r:id="rId38"/>
      <w:pgSz w:w="12240" w:h="15840"/>
      <w:pgMar w:top="720" w:right="720" w:bottom="1440" w:left="1008" w:header="14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1C" w:rsidRDefault="00B2131C">
      <w:pPr>
        <w:spacing w:after="0" w:line="240" w:lineRule="auto"/>
      </w:pPr>
      <w:r>
        <w:rPr>
          <w:lang w:eastAsia="zh-CN"/>
          <w:rFonts/>
        </w:rPr>
        <w:separator/>
      </w:r>
    </w:p>
  </w:endnote>
  <w:endnote w:type="continuationSeparator" w:id="0">
    <w:p w:rsidR="00B2131C" w:rsidRDefault="00B2131C">
      <w:pPr>
        <w:spacing w:after="0" w:line="240" w:lineRule="auto"/>
      </w:pPr>
      <w:r>
        <w:rPr>
          <w:lang w:eastAsia="zh-CN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iscoSansT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scoSans">
    <w:panose1 w:val="020B0503020201020303"/>
    <w:charset w:val="00"/>
    <w:family w:val="swiss"/>
    <w:notTrueType/>
    <w:pitch w:val="variable"/>
    <w:sig w:usb0="800002EF" w:usb1="4000207B" w:usb2="00000000" w:usb3="00000000" w:csb0="0000009F" w:csb1="00000000"/>
  </w:font>
  <w:font w:name="CiscoSans Ligh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scoSans Thin">
    <w:panose1 w:val="020B0203020201020303"/>
    <w:charset w:val="00"/>
    <w:family w:val="swiss"/>
    <w:notTrueType/>
    <w:pitch w:val="variable"/>
    <w:sig w:usb0="8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iscoSans Heavy">
    <w:panose1 w:val="020B0903020201020303"/>
    <w:charset w:val="00"/>
    <w:family w:val="swiss"/>
    <w:notTrueType/>
    <w:pitch w:val="variable"/>
    <w:sig w:usb0="8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38" w:rsidRDefault="002E7A38" w:rsidP="002E7A38">
    <w:pPr>
      <w:pStyle w:val="B1Body1"/>
      <w:jc w:val="center"/>
    </w:pPr>
    <w:r>
      <w:rPr>
        <w:lang w:eastAsia="zh-CN"/>
        <w:rFonts/>
      </w:rPr>
      <w:fldChar w:fldCharType="begin"/>
    </w:r>
    <w:r>
      <w:rPr>
        <w:lang w:eastAsia="zh-CN"/>
        <w:rFonts/>
      </w:rPr>
      <w:instrText xml:space="preserve"> PAGE   \* MERGEFORMAT </w:instrText>
    </w:r>
    <w:r>
      <w:rPr>
        <w:lang w:eastAsia="zh-CN"/>
        <w:rFonts/>
      </w:rPr>
      <w:fldChar w:fldCharType="separate"/>
    </w:r>
    <w:r w:rsidR="00325AC2">
      <w:rPr>
        <w:lang w:eastAsia="zh-CN"/>
        <w:rFonts/>
      </w:rPr>
      <w:t xml:space="preserve">2</w:t>
    </w:r>
    <w:r>
      <w:rPr>
        <w:lang w:eastAsia="zh-CN"/>
        <w:rFonts/>
      </w:rPr>
      <w:fldChar w:fldCharType="end"/>
    </w:r>
  </w:p>
  <w:p w:rsidR="002E7A38" w:rsidRDefault="002E7A38" w:rsidP="002E7A38">
    <w:pPr>
      <w:pStyle w:val="B1Body1"/>
      <w:spacing w:line="240" w:lineRule="auto"/>
      <w:jc w:val="center"/>
    </w:pPr>
    <w:r>
      <w:rPr>
        <w:lang w:eastAsia="zh-CN"/>
        <w:rFonts/>
      </w:rPr>
      <w:t xml:space="preserve">思科公司 www.cisco.com</w:t>
    </w:r>
  </w:p>
  <w:p w:rsidR="002E7A38" w:rsidRDefault="002E7A38" w:rsidP="002E7A38">
    <w:pPr>
      <w:pStyle w:val="B1Body1"/>
      <w:spacing w:line="240" w:lineRule="auto"/>
      <w:jc w:val="center"/>
    </w:pPr>
    <w:r>
      <w:rPr>
        <w:lang w:eastAsia="zh-CN"/>
        <w:rFonts/>
      </w:rPr>
      <w:t xml:space="preserve">All contents are Copyright © 2015-2019 Cisco Systems, Inc. and/or its affiliates.</w:t>
    </w:r>
    <w:r>
      <w:rPr>
        <w:lang w:eastAsia="zh-CN"/>
        <w:rFonts/>
      </w:rPr>
      <w:t xml:space="preserve"> 保留所有权利。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F8" w:rsidRDefault="000142F8" w:rsidP="00E54D45">
    <w:pPr>
      <w:pStyle w:val="B1Body1"/>
      <w:jc w:val="center"/>
    </w:pPr>
  </w:p>
  <w:p w:rsidR="000142F8" w:rsidRDefault="000142F8" w:rsidP="00E54D45">
    <w:pPr>
      <w:pStyle w:val="B1Body1"/>
      <w:jc w:val="center"/>
    </w:pPr>
  </w:p>
  <w:p w:rsidR="00E54D45" w:rsidRDefault="002E7A38" w:rsidP="00E54D45">
    <w:pPr>
      <w:pStyle w:val="B1Body1"/>
      <w:jc w:val="center"/>
    </w:pPr>
    <w:r>
      <w:rPr>
        <w:lang w:eastAsia="zh-CN"/>
        <w:rFonts/>
      </w:rPr>
      <w:fldChar w:fldCharType="begin"/>
    </w:r>
    <w:r>
      <w:rPr>
        <w:lang w:eastAsia="zh-CN"/>
        <w:rFonts/>
      </w:rPr>
      <w:instrText xml:space="preserve"> PAGE   \* MERGEFORMAT </w:instrText>
    </w:r>
    <w:r>
      <w:rPr>
        <w:lang w:eastAsia="zh-CN"/>
        <w:rFonts/>
      </w:rPr>
      <w:fldChar w:fldCharType="separate"/>
    </w:r>
    <w:r w:rsidR="00325AC2">
      <w:rPr>
        <w:lang w:eastAsia="zh-CN"/>
        <w:rFonts/>
      </w:rPr>
      <w:t xml:space="preserve">1</w:t>
    </w:r>
    <w:r>
      <w:rPr>
        <w:lang w:eastAsia="zh-CN"/>
        <w:rFonts/>
      </w:rPr>
      <w:fldChar w:fldCharType="end"/>
    </w:r>
  </w:p>
  <w:p w:rsidR="00E54D45" w:rsidRDefault="00E54D45" w:rsidP="00E54D45">
    <w:pPr>
      <w:pStyle w:val="B1Body1"/>
      <w:jc w:val="center"/>
    </w:pPr>
    <w:r>
      <w:rPr>
        <w:lang w:eastAsia="zh-CN"/>
        <w:rFonts/>
      </w:rPr>
      <w:t xml:space="preserve">思科公司 www.cisco.com</w:t>
    </w:r>
  </w:p>
  <w:p w:rsidR="00F55638" w:rsidRDefault="00E54D45">
    <w:pPr>
      <w:pStyle w:val="B1Body1"/>
      <w:spacing w:line="240" w:lineRule="auto"/>
      <w:jc w:val="center"/>
    </w:pPr>
    <w:r>
      <w:rPr>
        <w:lang w:eastAsia="zh-CN"/>
        <w:rFonts/>
      </w:rPr>
      <w:t xml:space="preserve">All contents are Copyright © 2015-2019 Cisco Systems, Inc. and/or its affiliates.</w:t>
    </w:r>
    <w:r>
      <w:rPr>
        <w:lang w:eastAsia="zh-CN"/>
        <w:rFonts/>
      </w:rPr>
      <w:t xml:space="preserve"> 版权所有。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1C" w:rsidRDefault="00B2131C">
      <w:pPr>
        <w:spacing w:after="0" w:line="240" w:lineRule="auto"/>
      </w:pPr>
      <w:r>
        <w:rPr>
          <w:lang w:eastAsia="zh-CN"/>
          <w:rFonts/>
        </w:rPr>
        <w:separator/>
      </w:r>
    </w:p>
  </w:footnote>
  <w:footnote w:type="continuationSeparator" w:id="0">
    <w:p w:rsidR="00B2131C" w:rsidRDefault="00B2131C">
      <w:pPr>
        <w:spacing w:after="0" w:line="240" w:lineRule="auto"/>
      </w:pPr>
      <w:r>
        <w:rPr>
          <w:lang w:eastAsia="zh-CN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68" w:rsidRDefault="00816C68"/>
  <w:tbl>
    <w:tblPr>
      <w:tblW w:w="0" w:type="auto"/>
      <w:tblBorders>
        <w:insideH w:val="single" w:sz="18" w:space="0" w:color="4F81BD"/>
      </w:tblBorders>
      <w:tblLook w:val="04A0" w:firstRow="1" w:lastRow="0" w:firstColumn="1" w:lastColumn="0" w:noHBand="0" w:noVBand="1"/>
    </w:tblPr>
    <w:tblGrid>
      <w:gridCol w:w="10512"/>
    </w:tblGrid>
    <w:tr w:rsidR="001546D5" w:rsidTr="00C62B53">
      <w:tc>
        <w:tcPr>
          <w:tcW w:w="10728" w:type="dxa"/>
          <w:shd w:val="clear" w:color="auto" w:fill="auto"/>
        </w:tcPr>
        <w:p w:rsidR="001546D5" w:rsidRPr="00646321" w:rsidRDefault="001546D5" w:rsidP="00C62B53">
          <w:pPr>
            <w:pStyle w:val="zHeaderR"/>
            <w:rPr>
              <w:b/>
              <w:lang w:eastAsia="zh-CN"/>
              <w:rFonts/>
            </w:rPr>
          </w:pPr>
          <w:r>
            <w:rPr>
              <w:b w:val="true"/>
              <w:lang w:eastAsia="zh-CN"/>
              <w:rFonts/>
            </w:rPr>
            <w:t xml:space="preserve">思科 AMP Threat Grid 设备版本说明</w:t>
          </w:r>
        </w:p>
      </w:tc>
    </w:tr>
    <w:tr w:rsidR="001546D5" w:rsidTr="00C62B53">
      <w:tc>
        <w:tcPr>
          <w:tcW w:w="10728" w:type="dxa"/>
          <w:shd w:val="clear" w:color="auto" w:fill="auto"/>
        </w:tcPr>
        <w:p w:rsidR="001546D5" w:rsidRPr="007D6179" w:rsidRDefault="001546D5" w:rsidP="00C62B53">
          <w:pPr>
            <w:pStyle w:val="zHeaderR"/>
          </w:pPr>
        </w:p>
      </w:tc>
    </w:tr>
  </w:tbl>
  <w:p w:rsidR="001546D5" w:rsidRDefault="001546D5" w:rsidP="00C62B53">
    <w:pPr>
      <w:pStyle w:val="zHeaderR"/>
    </w:pPr>
  </w:p>
  <w:p w:rsidR="001546D5" w:rsidRPr="00646321" w:rsidRDefault="001546D5" w:rsidP="00C6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EA" w:rsidRDefault="00E142EA">
    <w:pPr>
      <w:pStyle w:val="Header"/>
    </w:pPr>
  </w:p>
  <w:p w:rsidR="00E142EA" w:rsidRDefault="00325AC2" w:rsidP="00E142EA">
    <w:pPr>
      <w:pStyle w:val="B1Body1"/>
      <w:ind w:left="0"/>
    </w:pPr>
    <w:r>
      <w:rPr>
        <w:lang w:eastAsia="zh-CN"/>
        <w:rFonts/>
      </w:rPr>
      <w:drawing>
        <wp:inline distT="0" distB="0" distL="0" distR="0">
          <wp:extent cx="6677025" cy="77470"/>
          <wp:effectExtent l="19050" t="0" r="9525" b="0"/>
          <wp:docPr id="6" name="Picture 3" descr="Gradient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dient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2EA" w:rsidRPr="00A23334" w:rsidRDefault="00325AC2" w:rsidP="00E142EA">
    <w:pPr>
      <w:pStyle w:val="B1Body1"/>
      <w:ind w:left="0"/>
    </w:pPr>
    <w:r>
      <w:rPr>
        <w:lang w:eastAsia="zh-CN"/>
        <w:rFonts/>
      </w:rPr>
      <w:drawing>
        <wp:inline distT="0" distB="0" distL="0" distR="0">
          <wp:extent cx="914400" cy="483235"/>
          <wp:effectExtent l="19050" t="0" r="0" b="0"/>
          <wp:docPr id="7" name="Picture 4" descr="Cisco_Logo_Gray_TM-K_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co_Logo_Gray_TM-K_1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638" w:rsidRDefault="00F55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C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CAE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181A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AA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4A5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 w:eastAsia="Symbol"/>
      </w:rPr>
    </w:lvl>
  </w:abstractNum>
  <w:abstractNum w:abstractNumId="5" w15:restartNumberingAfterBreak="0">
    <w:nsid w:val="FFFFFF81"/>
    <w:multiLevelType w:val="singleLevel"/>
    <w:tmpl w:val="CB66B3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 w:eastAsia="Symbol"/>
      </w:rPr>
    </w:lvl>
  </w:abstractNum>
  <w:abstractNum w:abstractNumId="6" w15:restartNumberingAfterBreak="0">
    <w:nsid w:val="FFFFFF82"/>
    <w:multiLevelType w:val="singleLevel"/>
    <w:tmpl w:val="2F74BE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 w:eastAsia="Symbol"/>
      </w:rPr>
    </w:lvl>
  </w:abstractNum>
  <w:abstractNum w:abstractNumId="7" w15:restartNumberingAfterBreak="0">
    <w:nsid w:val="FFFFFF83"/>
    <w:multiLevelType w:val="singleLevel"/>
    <w:tmpl w:val="03F6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 w:eastAsia="Symbol"/>
      </w:rPr>
    </w:lvl>
  </w:abstractNum>
  <w:abstractNum w:abstractNumId="8" w15:restartNumberingAfterBreak="0">
    <w:nsid w:val="FFFFFF88"/>
    <w:multiLevelType w:val="singleLevel"/>
    <w:tmpl w:val="8988C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83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 w:eastAsia="Symbol"/>
      </w:rPr>
    </w:lvl>
  </w:abstractNum>
  <w:abstractNum w:abstractNumId="10" w15:restartNumberingAfterBreak="0">
    <w:nsid w:val="FFFFFFFE"/>
    <w:multiLevelType w:val="singleLevel"/>
    <w:tmpl w:val="005E8ADE"/>
    <w:lvl w:ilvl="0">
      <w:numFmt w:val="bullet"/>
      <w:lvlText w:val="*"/>
      <w:lvlJc w:val="left"/>
    </w:lvl>
  </w:abstractNum>
  <w:abstractNum w:abstractNumId="11" w15:restartNumberingAfterBreak="0">
    <w:nsid w:val="023969B5"/>
    <w:multiLevelType w:val="hybridMultilevel"/>
    <w:tmpl w:val="023AB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12" w15:restartNumberingAfterBreak="0">
    <w:nsid w:val="05C8775A"/>
    <w:multiLevelType w:val="hybridMultilevel"/>
    <w:tmpl w:val="04163B24"/>
    <w:lvl w:ilvl="0" w:tplc="547A445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103DA7"/>
    <w:multiLevelType w:val="hybridMultilevel"/>
    <w:tmpl w:val="F1944082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61E25"/>
    <w:multiLevelType w:val="hybridMultilevel"/>
    <w:tmpl w:val="7146E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15" w15:restartNumberingAfterBreak="0">
    <w:nsid w:val="06B63436"/>
    <w:multiLevelType w:val="hybridMultilevel"/>
    <w:tmpl w:val="A82AF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6DE2ED26">
      <w:numFmt w:val="bullet"/>
      <w:lvlText w:val="-"/>
      <w:lvlJc w:val="left"/>
      <w:pPr>
        <w:ind w:left="1800" w:hanging="360"/>
      </w:pPr>
      <w:rPr>
        <w:rFonts w:ascii="Helvetica Neue" w:eastAsia="Helvetica Neue" w:hAnsi="Helvetica Neue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16" w15:restartNumberingAfterBreak="0">
    <w:nsid w:val="07533C88"/>
    <w:multiLevelType w:val="hybridMultilevel"/>
    <w:tmpl w:val="2144B57A"/>
    <w:lvl w:ilvl="0" w:tplc="0FFC804A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83C7A"/>
    <w:multiLevelType w:val="hybridMultilevel"/>
    <w:tmpl w:val="8A08C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18" w15:restartNumberingAfterBreak="0">
    <w:nsid w:val="08C63AD5"/>
    <w:multiLevelType w:val="hybridMultilevel"/>
    <w:tmpl w:val="BDD87DF0"/>
    <w:lvl w:ilvl="0" w:tplc="9F947AB2">
      <w:start w:val="1"/>
      <w:numFmt w:val="lowerLetter"/>
      <w:lvlText w:val="%1."/>
      <w:lvlJc w:val="left"/>
      <w:pPr>
        <w:ind w:left="108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203EEC"/>
    <w:multiLevelType w:val="hybridMultilevel"/>
    <w:tmpl w:val="6F860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20" w15:restartNumberingAfterBreak="0">
    <w:nsid w:val="13832C58"/>
    <w:multiLevelType w:val="hybridMultilevel"/>
    <w:tmpl w:val="C232AE86"/>
    <w:lvl w:ilvl="0" w:tplc="4468A81C">
      <w:start w:val="522"/>
      <w:numFmt w:val="bullet"/>
      <w:lvlText w:val=""/>
      <w:lvlJc w:val="left"/>
      <w:pPr>
        <w:ind w:left="1080" w:hanging="360"/>
      </w:pPr>
      <w:rPr>
        <w:rFonts w:ascii="Symbol" w:eastAsia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21" w15:restartNumberingAfterBreak="0">
    <w:nsid w:val="14855558"/>
    <w:multiLevelType w:val="hybridMultilevel"/>
    <w:tmpl w:val="3E440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22" w15:restartNumberingAfterBreak="0">
    <w:nsid w:val="1B1B004F"/>
    <w:multiLevelType w:val="hybridMultilevel"/>
    <w:tmpl w:val="F27C1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23" w15:restartNumberingAfterBreak="0">
    <w:nsid w:val="200C31A7"/>
    <w:multiLevelType w:val="hybridMultilevel"/>
    <w:tmpl w:val="DE78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E1053"/>
    <w:multiLevelType w:val="hybridMultilevel"/>
    <w:tmpl w:val="D498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25" w15:restartNumberingAfterBreak="0">
    <w:nsid w:val="25D225C0"/>
    <w:multiLevelType w:val="hybridMultilevel"/>
    <w:tmpl w:val="FF981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26" w15:restartNumberingAfterBreak="0">
    <w:nsid w:val="25FC642B"/>
    <w:multiLevelType w:val="hybridMultilevel"/>
    <w:tmpl w:val="DE78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B0551"/>
    <w:multiLevelType w:val="hybridMultilevel"/>
    <w:tmpl w:val="182E09E2"/>
    <w:lvl w:ilvl="0" w:tplc="E1C0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25625"/>
    <w:multiLevelType w:val="hybridMultilevel"/>
    <w:tmpl w:val="489CE44C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BC5CC4"/>
    <w:multiLevelType w:val="hybridMultilevel"/>
    <w:tmpl w:val="43E8B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30" w15:restartNumberingAfterBreak="0">
    <w:nsid w:val="2DE3113D"/>
    <w:multiLevelType w:val="hybridMultilevel"/>
    <w:tmpl w:val="AFEA15E4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BC42C7"/>
    <w:multiLevelType w:val="hybridMultilevel"/>
    <w:tmpl w:val="2A3CA86A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B057B"/>
    <w:multiLevelType w:val="hybridMultilevel"/>
    <w:tmpl w:val="E21A9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33" w15:restartNumberingAfterBreak="0">
    <w:nsid w:val="37531B81"/>
    <w:multiLevelType w:val="hybridMultilevel"/>
    <w:tmpl w:val="21D4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570BF2"/>
    <w:multiLevelType w:val="hybridMultilevel"/>
    <w:tmpl w:val="DC7AD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35" w15:restartNumberingAfterBreak="0">
    <w:nsid w:val="3A0210F2"/>
    <w:multiLevelType w:val="hybridMultilevel"/>
    <w:tmpl w:val="69044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36" w15:restartNumberingAfterBreak="0">
    <w:nsid w:val="3B7829DF"/>
    <w:multiLevelType w:val="hybridMultilevel"/>
    <w:tmpl w:val="3078B108"/>
    <w:lvl w:ilvl="0" w:tplc="9F947AB2">
      <w:start w:val="1"/>
      <w:numFmt w:val="lowerLetter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6E7B98"/>
    <w:multiLevelType w:val="hybridMultilevel"/>
    <w:tmpl w:val="8B42E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38" w15:restartNumberingAfterBreak="0">
    <w:nsid w:val="40764283"/>
    <w:multiLevelType w:val="hybridMultilevel"/>
    <w:tmpl w:val="5658075A"/>
    <w:lvl w:ilvl="0" w:tplc="E9E0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70974"/>
    <w:multiLevelType w:val="hybridMultilevel"/>
    <w:tmpl w:val="98D4A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40" w15:restartNumberingAfterBreak="0">
    <w:nsid w:val="461B2B37"/>
    <w:multiLevelType w:val="hybridMultilevel"/>
    <w:tmpl w:val="1818C758"/>
    <w:lvl w:ilvl="0" w:tplc="D25A4A66">
      <w:start w:val="1"/>
      <w:numFmt w:val="bullet"/>
      <w:pStyle w:val="Bu2Bullet2"/>
      <w:lvlText w:val="— "/>
      <w:lvlJc w:val="left"/>
      <w:pPr>
        <w:ind w:left="1440" w:hanging="360"/>
      </w:pPr>
      <w:rPr>
        <w:rFonts w:ascii="Times New Roman" w:hAnsi="Times New Roman" w:hint="default" w:eastAsia="Times New Roman"/>
        <w:b/>
        <w:i w:val="0"/>
        <w:strike w:val="0"/>
        <w:color w:val="38467E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 w:eastAsia="Wingdings"/>
      </w:rPr>
    </w:lvl>
  </w:abstractNum>
  <w:abstractNum w:abstractNumId="41" w15:restartNumberingAfterBreak="0">
    <w:nsid w:val="486C14AD"/>
    <w:multiLevelType w:val="hybridMultilevel"/>
    <w:tmpl w:val="CC80D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42" w15:restartNumberingAfterBreak="0">
    <w:nsid w:val="4A1311A0"/>
    <w:multiLevelType w:val="hybridMultilevel"/>
    <w:tmpl w:val="B70A738E"/>
    <w:lvl w:ilvl="0" w:tplc="4468A81C">
      <w:start w:val="522"/>
      <w:numFmt w:val="bullet"/>
      <w:lvlText w:val=""/>
      <w:lvlJc w:val="left"/>
      <w:pPr>
        <w:ind w:left="720" w:hanging="360"/>
      </w:pPr>
      <w:rPr>
        <w:rFonts w:ascii="Symbol" w:eastAsia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 w:eastAsia="Wingdings"/>
      </w:rPr>
    </w:lvl>
  </w:abstractNum>
  <w:abstractNum w:abstractNumId="43" w15:restartNumberingAfterBreak="0">
    <w:nsid w:val="4C006557"/>
    <w:multiLevelType w:val="hybridMultilevel"/>
    <w:tmpl w:val="D3089668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5223F"/>
    <w:multiLevelType w:val="hybridMultilevel"/>
    <w:tmpl w:val="0B2A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45" w15:restartNumberingAfterBreak="0">
    <w:nsid w:val="50DC55C3"/>
    <w:multiLevelType w:val="hybridMultilevel"/>
    <w:tmpl w:val="DD22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46" w15:restartNumberingAfterBreak="0">
    <w:nsid w:val="532165C0"/>
    <w:multiLevelType w:val="hybridMultilevel"/>
    <w:tmpl w:val="6CCC437E"/>
    <w:lvl w:ilvl="0" w:tplc="0A56D8EC">
      <w:start w:val="1"/>
      <w:numFmt w:val="decimal"/>
      <w:lvlText w:val="%1."/>
      <w:lvlJc w:val="left"/>
      <w:pPr>
        <w:ind w:left="108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1F60D3"/>
    <w:multiLevelType w:val="hybridMultilevel"/>
    <w:tmpl w:val="A8147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48" w15:restartNumberingAfterBreak="0">
    <w:nsid w:val="5750654C"/>
    <w:multiLevelType w:val="hybridMultilevel"/>
    <w:tmpl w:val="CF4E6E58"/>
    <w:lvl w:ilvl="0" w:tplc="FA424948">
      <w:start w:val="1"/>
      <w:numFmt w:val="lowerLetter"/>
      <w:lvlText w:val="%1."/>
      <w:lvlJc w:val="left"/>
      <w:pPr>
        <w:ind w:left="64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9" w15:restartNumberingAfterBreak="0">
    <w:nsid w:val="57C4350C"/>
    <w:multiLevelType w:val="hybridMultilevel"/>
    <w:tmpl w:val="E2E4E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50" w15:restartNumberingAfterBreak="0">
    <w:nsid w:val="61AD082E"/>
    <w:multiLevelType w:val="hybridMultilevel"/>
    <w:tmpl w:val="7B04B8C6"/>
    <w:lvl w:ilvl="0" w:tplc="AE1CD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D68E8"/>
    <w:multiLevelType w:val="hybridMultilevel"/>
    <w:tmpl w:val="F07EB312"/>
    <w:lvl w:ilvl="0" w:tplc="337EAEFE">
      <w:start w:val="1"/>
      <w:numFmt w:val="lowerLetter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B26254"/>
    <w:multiLevelType w:val="hybridMultilevel"/>
    <w:tmpl w:val="AFEA15E4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34742"/>
    <w:multiLevelType w:val="hybridMultilevel"/>
    <w:tmpl w:val="D51C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54" w15:restartNumberingAfterBreak="0">
    <w:nsid w:val="66D71B71"/>
    <w:multiLevelType w:val="hybridMultilevel"/>
    <w:tmpl w:val="D8A60396"/>
    <w:lvl w:ilvl="0" w:tplc="F182CB92">
      <w:start w:val="1"/>
      <w:numFmt w:val="bullet"/>
      <w:pStyle w:val="Bu1Bullet1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55" w15:restartNumberingAfterBreak="0">
    <w:nsid w:val="683E613D"/>
    <w:multiLevelType w:val="hybridMultilevel"/>
    <w:tmpl w:val="7A741DEC"/>
    <w:lvl w:ilvl="0" w:tplc="5648A0FE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F147A"/>
    <w:multiLevelType w:val="hybridMultilevel"/>
    <w:tmpl w:val="D2B87400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3B0153"/>
    <w:multiLevelType w:val="hybridMultilevel"/>
    <w:tmpl w:val="EFF89D20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94329"/>
    <w:multiLevelType w:val="hybridMultilevel"/>
    <w:tmpl w:val="7124C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59" w15:restartNumberingAfterBreak="0">
    <w:nsid w:val="731F2BDA"/>
    <w:multiLevelType w:val="hybridMultilevel"/>
    <w:tmpl w:val="0AA6DBAA"/>
    <w:lvl w:ilvl="0" w:tplc="9F947AB2">
      <w:start w:val="1"/>
      <w:numFmt w:val="lowerLetter"/>
      <w:lvlText w:val="%1."/>
      <w:lvlJc w:val="left"/>
      <w:pPr>
        <w:ind w:left="108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3845EE5"/>
    <w:multiLevelType w:val="hybridMultilevel"/>
    <w:tmpl w:val="8F648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 w:eastAsia="Wingdings"/>
      </w:rPr>
    </w:lvl>
  </w:abstractNum>
  <w:abstractNum w:abstractNumId="61" w15:restartNumberingAfterBreak="0">
    <w:nsid w:val="75B911C0"/>
    <w:multiLevelType w:val="hybridMultilevel"/>
    <w:tmpl w:val="412E0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62" w15:restartNumberingAfterBreak="0">
    <w:nsid w:val="7D5E6344"/>
    <w:multiLevelType w:val="hybridMultilevel"/>
    <w:tmpl w:val="D4E4A4FA"/>
    <w:lvl w:ilvl="0" w:tplc="0A56D8EC">
      <w:start w:val="1"/>
      <w:numFmt w:val="decimal"/>
      <w:lvlText w:val="%1."/>
      <w:lvlJc w:val="left"/>
      <w:pPr>
        <w:ind w:left="720" w:hanging="360"/>
      </w:pPr>
      <w:rPr>
        <w:rFonts w:ascii="CiscoSansTT" w:hAnsi="CiscoSansTT" w:hint="default" w:eastAsia="CiscoSansTT"/>
        <w:b/>
        <w:i w:val="0"/>
        <w:color w:val="1F497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5324E"/>
    <w:multiLevelType w:val="hybridMultilevel"/>
    <w:tmpl w:val="1800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 w:eastAsia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 w:eastAsia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 w:eastAsia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 w:eastAsia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num w:numId="1">
    <w:abstractNumId w:val="10"/>
    <w:lvlOverride w:ilvl="0">
      <w:lvl w:ilvl="0">
        <w:start w:val="1"/>
        <w:numFmt w:val="bullet"/>
        <w:lvlText w:val=" 1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2">
    <w:abstractNumId w:val="10"/>
    <w:lvlOverride w:ilvl="0">
      <w:lvl w:ilvl="0">
        <w:start w:val="1"/>
        <w:numFmt w:val="bullet"/>
        <w:lvlText w:val=" 2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3">
    <w:abstractNumId w:val="10"/>
    <w:lvlOverride w:ilvl="0">
      <w:lvl w:ilvl="0">
        <w:start w:val="1"/>
        <w:numFmt w:val="bullet"/>
        <w:lvlText w:val=" a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4">
    <w:abstractNumId w:val="10"/>
    <w:lvlOverride w:ilvl="0">
      <w:lvl w:ilvl="0">
        <w:start w:val="1"/>
        <w:numFmt w:val="bullet"/>
        <w:lvlText w:val=" b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5">
    <w:abstractNumId w:val="10"/>
    <w:lvlOverride w:ilvl="0">
      <w:lvl w:ilvl="0">
        <w:start w:val="1"/>
        <w:numFmt w:val="bullet"/>
        <w:lvlText w:val=" 3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6">
    <w:abstractNumId w:val="10"/>
    <w:lvlOverride w:ilvl="0">
      <w:lvl w:ilvl="0">
        <w:start w:val="1"/>
        <w:numFmt w:val="bullet"/>
        <w:lvlText w:val=" 4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 5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 6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9">
    <w:abstractNumId w:val="10"/>
    <w:lvlOverride w:ilvl="0">
      <w:lvl w:ilvl="0">
        <w:start w:val="1"/>
        <w:numFmt w:val="bullet"/>
        <w:lvlText w:val=" 7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10">
    <w:abstractNumId w:val="10"/>
    <w:lvlOverride w:ilvl="0">
      <w:lvl w:ilvl="0">
        <w:start w:val="1"/>
        <w:numFmt w:val="bullet"/>
        <w:lvlText w:val=" 8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11">
    <w:abstractNumId w:val="10"/>
    <w:lvlOverride w:ilvl="0">
      <w:lvl w:ilvl="0">
        <w:start w:val="1"/>
        <w:numFmt w:val="bullet"/>
        <w:lvlText w:val=" 9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 10.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■ "/>
        <w:legacy w:legacy="1" w:legacySpace="0" w:legacyIndent="0"/>
        <w:lvlJc w:val="left"/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/>
        </w:pPr>
        <w:rPr>
          <w:rFonts w:ascii="Times New Roman" w:hAnsi="Times New Roman" w:hint="default" w:eastAsia="Times New Roman"/>
          <w:b/>
          <w:i w:val="0"/>
          <w:strike w:val="0"/>
          <w:color w:val="38467E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Table 1 "/>
        <w:legacy w:legacy="1" w:legacySpace="0" w:legacyIndent="0"/>
        <w:lvlJc w:val="left"/>
        <w:rPr>
          <w:rFonts w:ascii="CiscoSans" w:hAnsi="CiscoSans" w:hint="default" w:eastAsia="CiscoSans"/>
          <w:b/>
          <w:i w:val="0"/>
          <w:strike w:val="0"/>
          <w:color w:val="38467E"/>
          <w:sz w:val="18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Table 2 "/>
        <w:legacy w:legacy="1" w:legacySpace="0" w:legacyIndent="0"/>
        <w:lvlJc w:val="left"/>
        <w:rPr>
          <w:rFonts w:ascii="CiscoSans" w:hAnsi="CiscoSans" w:hint="default" w:eastAsia="CiscoSans"/>
          <w:b/>
          <w:i w:val="0"/>
          <w:strike w:val="0"/>
          <w:color w:val="38467E"/>
          <w:sz w:val="18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 1 "/>
        <w:legacy w:legacy="1" w:legacySpace="0" w:legacyIndent="0"/>
        <w:lvlJc w:val="left"/>
        <w:rPr>
          <w:rFonts w:ascii="CiscoSans" w:hAnsi="CiscoSans" w:hint="default" w:eastAsia="CiscoSans"/>
          <w:b/>
          <w:i w:val="0"/>
          <w:strike w:val="0"/>
          <w:color w:val="38467E"/>
          <w:sz w:val="18"/>
          <w:u w:val="none"/>
        </w:rPr>
      </w:lvl>
    </w:lvlOverride>
  </w:num>
  <w:num w:numId="18">
    <w:abstractNumId w:val="10"/>
    <w:lvlOverride w:ilvl="0">
      <w:lvl w:ilvl="0">
        <w:start w:val="1"/>
        <w:numFmt w:val="bullet"/>
        <w:lvlText w:val="Figure 2 "/>
        <w:legacy w:legacy="1" w:legacySpace="0" w:legacyIndent="0"/>
        <w:lvlJc w:val="left"/>
        <w:rPr>
          <w:rFonts w:ascii="CiscoSans" w:hAnsi="CiscoSans" w:hint="default" w:eastAsia="CiscoSans"/>
          <w:b/>
          <w:i w:val="0"/>
          <w:strike w:val="0"/>
          <w:color w:val="38467E"/>
          <w:sz w:val="18"/>
          <w:u w:val="none"/>
        </w:rPr>
      </w:lvl>
    </w:lvlOverride>
  </w:num>
  <w:num w:numId="19">
    <w:abstractNumId w:val="16"/>
  </w:num>
  <w:num w:numId="20">
    <w:abstractNumId w:val="12"/>
  </w:num>
  <w:num w:numId="21">
    <w:abstractNumId w:val="51"/>
  </w:num>
  <w:num w:numId="22">
    <w:abstractNumId w:val="48"/>
  </w:num>
  <w:num w:numId="23">
    <w:abstractNumId w:val="16"/>
    <w:lvlOverride w:ilvl="0">
      <w:startOverride w:val="1"/>
    </w:lvlOverride>
  </w:num>
  <w:num w:numId="24">
    <w:abstractNumId w:val="51"/>
    <w:lvlOverride w:ilvl="0">
      <w:startOverride w:val="1"/>
    </w:lvlOverride>
  </w:num>
  <w:num w:numId="25">
    <w:abstractNumId w:val="51"/>
    <w:lvlOverride w:ilvl="0">
      <w:startOverride w:val="1"/>
    </w:lvlOverride>
  </w:num>
  <w:num w:numId="26">
    <w:abstractNumId w:val="28"/>
  </w:num>
  <w:num w:numId="27">
    <w:abstractNumId w:val="13"/>
  </w:num>
  <w:num w:numId="28">
    <w:abstractNumId w:val="55"/>
  </w:num>
  <w:num w:numId="29">
    <w:abstractNumId w:val="40"/>
  </w:num>
  <w:num w:numId="30">
    <w:abstractNumId w:val="26"/>
  </w:num>
  <w:num w:numId="31">
    <w:abstractNumId w:val="33"/>
  </w:num>
  <w:num w:numId="32">
    <w:abstractNumId w:val="23"/>
  </w:num>
  <w:num w:numId="33">
    <w:abstractNumId w:val="46"/>
  </w:num>
  <w:num w:numId="34">
    <w:abstractNumId w:val="43"/>
  </w:num>
  <w:num w:numId="35">
    <w:abstractNumId w:val="56"/>
  </w:num>
  <w:num w:numId="36">
    <w:abstractNumId w:val="52"/>
  </w:num>
  <w:num w:numId="37">
    <w:abstractNumId w:val="36"/>
  </w:num>
  <w:num w:numId="38">
    <w:abstractNumId w:val="18"/>
  </w:num>
  <w:num w:numId="39">
    <w:abstractNumId w:val="31"/>
  </w:num>
  <w:num w:numId="40">
    <w:abstractNumId w:val="57"/>
  </w:num>
  <w:num w:numId="41">
    <w:abstractNumId w:val="62"/>
  </w:num>
  <w:num w:numId="42">
    <w:abstractNumId w:val="38"/>
  </w:num>
  <w:num w:numId="43">
    <w:abstractNumId w:val="50"/>
  </w:num>
  <w:num w:numId="44">
    <w:abstractNumId w:val="30"/>
  </w:num>
  <w:num w:numId="45">
    <w:abstractNumId w:val="59"/>
  </w:num>
  <w:num w:numId="46">
    <w:abstractNumId w:val="27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29"/>
  </w:num>
  <w:num w:numId="58">
    <w:abstractNumId w:val="15"/>
  </w:num>
  <w:num w:numId="59">
    <w:abstractNumId w:val="35"/>
  </w:num>
  <w:num w:numId="60">
    <w:abstractNumId w:val="32"/>
  </w:num>
  <w:num w:numId="61">
    <w:abstractNumId w:val="58"/>
  </w:num>
  <w:num w:numId="62">
    <w:abstractNumId w:val="21"/>
  </w:num>
  <w:num w:numId="63">
    <w:abstractNumId w:val="24"/>
  </w:num>
  <w:num w:numId="64">
    <w:abstractNumId w:val="34"/>
  </w:num>
  <w:num w:numId="65">
    <w:abstractNumId w:val="63"/>
  </w:num>
  <w:num w:numId="66">
    <w:abstractNumId w:val="41"/>
  </w:num>
  <w:num w:numId="67">
    <w:abstractNumId w:val="14"/>
  </w:num>
  <w:num w:numId="68">
    <w:abstractNumId w:val="25"/>
  </w:num>
  <w:num w:numId="69">
    <w:abstractNumId w:val="11"/>
  </w:num>
  <w:num w:numId="70">
    <w:abstractNumId w:val="53"/>
  </w:num>
  <w:num w:numId="71">
    <w:abstractNumId w:val="42"/>
  </w:num>
  <w:num w:numId="72">
    <w:abstractNumId w:val="20"/>
  </w:num>
  <w:num w:numId="73">
    <w:abstractNumId w:val="44"/>
  </w:num>
  <w:num w:numId="74">
    <w:abstractNumId w:val="22"/>
  </w:num>
  <w:num w:numId="75">
    <w:abstractNumId w:val="45"/>
  </w:num>
  <w:num w:numId="76">
    <w:abstractNumId w:val="39"/>
  </w:num>
  <w:num w:numId="77">
    <w:abstractNumId w:val="54"/>
  </w:num>
  <w:num w:numId="78">
    <w:abstractNumId w:val="17"/>
  </w:num>
  <w:num w:numId="79">
    <w:abstractNumId w:val="61"/>
  </w:num>
  <w:num w:numId="80">
    <w:abstractNumId w:val="19"/>
  </w:num>
  <w:num w:numId="81">
    <w:abstractNumId w:val="60"/>
  </w:num>
  <w:num w:numId="82">
    <w:abstractNumId w:val="37"/>
  </w:num>
  <w:num w:numId="83">
    <w:abstractNumId w:val="49"/>
  </w:num>
  <w:num w:numId="84">
    <w:abstractNumId w:val="47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Ecsedy (mecsedy)">
    <w15:presenceInfo w15:providerId="AD" w15:userId="S::mecsedy@cisco.com::7692a09a-6aaf-45e3-b5a1-2f67d2fc5f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markup="0"/>
  <w:trackRevisions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86"/>
    <w:rsid w:val="0001314E"/>
    <w:rsid w:val="000142F8"/>
    <w:rsid w:val="00024643"/>
    <w:rsid w:val="000254DC"/>
    <w:rsid w:val="0004220E"/>
    <w:rsid w:val="00045A5E"/>
    <w:rsid w:val="00051481"/>
    <w:rsid w:val="0005235D"/>
    <w:rsid w:val="00075DFC"/>
    <w:rsid w:val="000859EF"/>
    <w:rsid w:val="0008763A"/>
    <w:rsid w:val="00096B3F"/>
    <w:rsid w:val="000A2F0C"/>
    <w:rsid w:val="000B017E"/>
    <w:rsid w:val="000B3ABF"/>
    <w:rsid w:val="000B6196"/>
    <w:rsid w:val="000C00BC"/>
    <w:rsid w:val="000C4B93"/>
    <w:rsid w:val="000D11E8"/>
    <w:rsid w:val="000D1593"/>
    <w:rsid w:val="000E1C3D"/>
    <w:rsid w:val="000E242B"/>
    <w:rsid w:val="000E77CD"/>
    <w:rsid w:val="0011140C"/>
    <w:rsid w:val="00140ACD"/>
    <w:rsid w:val="00153C59"/>
    <w:rsid w:val="001546D5"/>
    <w:rsid w:val="001603EC"/>
    <w:rsid w:val="001616BB"/>
    <w:rsid w:val="00161785"/>
    <w:rsid w:val="00161F19"/>
    <w:rsid w:val="00164500"/>
    <w:rsid w:val="00166EF9"/>
    <w:rsid w:val="001675FD"/>
    <w:rsid w:val="00170F32"/>
    <w:rsid w:val="00196D20"/>
    <w:rsid w:val="001A24C1"/>
    <w:rsid w:val="001A66D1"/>
    <w:rsid w:val="001A7C66"/>
    <w:rsid w:val="001C73AD"/>
    <w:rsid w:val="001D631C"/>
    <w:rsid w:val="001D7402"/>
    <w:rsid w:val="001E68D5"/>
    <w:rsid w:val="002053AD"/>
    <w:rsid w:val="00211171"/>
    <w:rsid w:val="00220E66"/>
    <w:rsid w:val="002316DB"/>
    <w:rsid w:val="0023555B"/>
    <w:rsid w:val="00236FF5"/>
    <w:rsid w:val="00255DBB"/>
    <w:rsid w:val="002674BB"/>
    <w:rsid w:val="00283754"/>
    <w:rsid w:val="002A0456"/>
    <w:rsid w:val="002A05E7"/>
    <w:rsid w:val="002A57FE"/>
    <w:rsid w:val="002D2654"/>
    <w:rsid w:val="002E526E"/>
    <w:rsid w:val="002E7A38"/>
    <w:rsid w:val="002F0EE9"/>
    <w:rsid w:val="002F1CF6"/>
    <w:rsid w:val="002F43C7"/>
    <w:rsid w:val="00303C49"/>
    <w:rsid w:val="00305200"/>
    <w:rsid w:val="00313107"/>
    <w:rsid w:val="00325AC2"/>
    <w:rsid w:val="00351660"/>
    <w:rsid w:val="00360A2D"/>
    <w:rsid w:val="003621AA"/>
    <w:rsid w:val="0037685F"/>
    <w:rsid w:val="00392D58"/>
    <w:rsid w:val="0039417D"/>
    <w:rsid w:val="003965D3"/>
    <w:rsid w:val="00397846"/>
    <w:rsid w:val="003A0BE1"/>
    <w:rsid w:val="003A11A6"/>
    <w:rsid w:val="003B001E"/>
    <w:rsid w:val="003B0612"/>
    <w:rsid w:val="003B3A46"/>
    <w:rsid w:val="00405693"/>
    <w:rsid w:val="004061CA"/>
    <w:rsid w:val="004063BA"/>
    <w:rsid w:val="004151E0"/>
    <w:rsid w:val="00422AEA"/>
    <w:rsid w:val="00430491"/>
    <w:rsid w:val="004322A7"/>
    <w:rsid w:val="00433037"/>
    <w:rsid w:val="004405D6"/>
    <w:rsid w:val="00443507"/>
    <w:rsid w:val="004546B3"/>
    <w:rsid w:val="00473BD4"/>
    <w:rsid w:val="00492039"/>
    <w:rsid w:val="00496086"/>
    <w:rsid w:val="004A2A42"/>
    <w:rsid w:val="004B4BFE"/>
    <w:rsid w:val="004C4547"/>
    <w:rsid w:val="004D15A9"/>
    <w:rsid w:val="004F4150"/>
    <w:rsid w:val="00504142"/>
    <w:rsid w:val="00515717"/>
    <w:rsid w:val="00516972"/>
    <w:rsid w:val="00520053"/>
    <w:rsid w:val="00532821"/>
    <w:rsid w:val="005338BC"/>
    <w:rsid w:val="00534A8F"/>
    <w:rsid w:val="00535EDF"/>
    <w:rsid w:val="00553DB3"/>
    <w:rsid w:val="00564674"/>
    <w:rsid w:val="0056702B"/>
    <w:rsid w:val="005732AE"/>
    <w:rsid w:val="00576480"/>
    <w:rsid w:val="005933C2"/>
    <w:rsid w:val="00593D17"/>
    <w:rsid w:val="005B389B"/>
    <w:rsid w:val="005B4D5C"/>
    <w:rsid w:val="005C2697"/>
    <w:rsid w:val="005C2E49"/>
    <w:rsid w:val="005D1817"/>
    <w:rsid w:val="005E64FF"/>
    <w:rsid w:val="005E7941"/>
    <w:rsid w:val="0060260D"/>
    <w:rsid w:val="0060495D"/>
    <w:rsid w:val="00627B00"/>
    <w:rsid w:val="00667083"/>
    <w:rsid w:val="0067426A"/>
    <w:rsid w:val="006821EC"/>
    <w:rsid w:val="00690990"/>
    <w:rsid w:val="0069482E"/>
    <w:rsid w:val="006A4E14"/>
    <w:rsid w:val="006C37E9"/>
    <w:rsid w:val="006D7044"/>
    <w:rsid w:val="006D7BB5"/>
    <w:rsid w:val="006F585C"/>
    <w:rsid w:val="00703567"/>
    <w:rsid w:val="007126E2"/>
    <w:rsid w:val="0071514E"/>
    <w:rsid w:val="0073790F"/>
    <w:rsid w:val="0074022F"/>
    <w:rsid w:val="007404FB"/>
    <w:rsid w:val="00740752"/>
    <w:rsid w:val="00744D33"/>
    <w:rsid w:val="00745415"/>
    <w:rsid w:val="007504C0"/>
    <w:rsid w:val="0075344A"/>
    <w:rsid w:val="00754AEC"/>
    <w:rsid w:val="0075784B"/>
    <w:rsid w:val="00763553"/>
    <w:rsid w:val="007778A3"/>
    <w:rsid w:val="007A642B"/>
    <w:rsid w:val="007B7846"/>
    <w:rsid w:val="007C7164"/>
    <w:rsid w:val="007D6179"/>
    <w:rsid w:val="007D7E3A"/>
    <w:rsid w:val="007E5520"/>
    <w:rsid w:val="008115C0"/>
    <w:rsid w:val="0081252F"/>
    <w:rsid w:val="00815697"/>
    <w:rsid w:val="00816C68"/>
    <w:rsid w:val="00835A45"/>
    <w:rsid w:val="00837932"/>
    <w:rsid w:val="00846FC2"/>
    <w:rsid w:val="00871EAE"/>
    <w:rsid w:val="00872FF6"/>
    <w:rsid w:val="0088175C"/>
    <w:rsid w:val="008B42E5"/>
    <w:rsid w:val="008B6C7B"/>
    <w:rsid w:val="008C11A7"/>
    <w:rsid w:val="008C53F4"/>
    <w:rsid w:val="008E5D2F"/>
    <w:rsid w:val="008F2CD5"/>
    <w:rsid w:val="009278B2"/>
    <w:rsid w:val="00935A27"/>
    <w:rsid w:val="00937281"/>
    <w:rsid w:val="009430F8"/>
    <w:rsid w:val="009438C4"/>
    <w:rsid w:val="0095264B"/>
    <w:rsid w:val="00973488"/>
    <w:rsid w:val="00986994"/>
    <w:rsid w:val="00986A21"/>
    <w:rsid w:val="009873E9"/>
    <w:rsid w:val="00994000"/>
    <w:rsid w:val="009B202A"/>
    <w:rsid w:val="009F1923"/>
    <w:rsid w:val="009F4E94"/>
    <w:rsid w:val="00A02881"/>
    <w:rsid w:val="00A04749"/>
    <w:rsid w:val="00A11191"/>
    <w:rsid w:val="00A27B5F"/>
    <w:rsid w:val="00A53AB2"/>
    <w:rsid w:val="00A56B8A"/>
    <w:rsid w:val="00A57661"/>
    <w:rsid w:val="00A71CCE"/>
    <w:rsid w:val="00A93371"/>
    <w:rsid w:val="00A93AB7"/>
    <w:rsid w:val="00AA207D"/>
    <w:rsid w:val="00AD0A24"/>
    <w:rsid w:val="00AD3A5E"/>
    <w:rsid w:val="00B02064"/>
    <w:rsid w:val="00B040BB"/>
    <w:rsid w:val="00B141ED"/>
    <w:rsid w:val="00B17F89"/>
    <w:rsid w:val="00B2131C"/>
    <w:rsid w:val="00B23FCE"/>
    <w:rsid w:val="00B34C12"/>
    <w:rsid w:val="00B363F5"/>
    <w:rsid w:val="00B51B25"/>
    <w:rsid w:val="00B57EB6"/>
    <w:rsid w:val="00B625E8"/>
    <w:rsid w:val="00B73F3A"/>
    <w:rsid w:val="00B7478C"/>
    <w:rsid w:val="00B8021A"/>
    <w:rsid w:val="00B80964"/>
    <w:rsid w:val="00B90F18"/>
    <w:rsid w:val="00BA0DAC"/>
    <w:rsid w:val="00BB4FFC"/>
    <w:rsid w:val="00BC3BCC"/>
    <w:rsid w:val="00BC59E8"/>
    <w:rsid w:val="00BF05BF"/>
    <w:rsid w:val="00C013F0"/>
    <w:rsid w:val="00C03519"/>
    <w:rsid w:val="00C06262"/>
    <w:rsid w:val="00C1422D"/>
    <w:rsid w:val="00C15038"/>
    <w:rsid w:val="00C21057"/>
    <w:rsid w:val="00C255DF"/>
    <w:rsid w:val="00C36E1F"/>
    <w:rsid w:val="00C62B53"/>
    <w:rsid w:val="00C7576B"/>
    <w:rsid w:val="00C912A2"/>
    <w:rsid w:val="00CA4477"/>
    <w:rsid w:val="00CA5215"/>
    <w:rsid w:val="00CB2186"/>
    <w:rsid w:val="00CB7F43"/>
    <w:rsid w:val="00CC3430"/>
    <w:rsid w:val="00CD4D9F"/>
    <w:rsid w:val="00CD5ABA"/>
    <w:rsid w:val="00CD6D1F"/>
    <w:rsid w:val="00CD73AC"/>
    <w:rsid w:val="00CE7547"/>
    <w:rsid w:val="00CF5704"/>
    <w:rsid w:val="00CF7EB5"/>
    <w:rsid w:val="00D06058"/>
    <w:rsid w:val="00D10655"/>
    <w:rsid w:val="00D155B2"/>
    <w:rsid w:val="00D30A60"/>
    <w:rsid w:val="00D31107"/>
    <w:rsid w:val="00D4353C"/>
    <w:rsid w:val="00D635F8"/>
    <w:rsid w:val="00D84329"/>
    <w:rsid w:val="00DA1138"/>
    <w:rsid w:val="00DA17F3"/>
    <w:rsid w:val="00DA43A3"/>
    <w:rsid w:val="00DA7E39"/>
    <w:rsid w:val="00DB300B"/>
    <w:rsid w:val="00DB7CE6"/>
    <w:rsid w:val="00DC3AC5"/>
    <w:rsid w:val="00DC3E57"/>
    <w:rsid w:val="00DD0008"/>
    <w:rsid w:val="00DD1160"/>
    <w:rsid w:val="00DD2F8E"/>
    <w:rsid w:val="00DE211E"/>
    <w:rsid w:val="00DE751F"/>
    <w:rsid w:val="00E0675C"/>
    <w:rsid w:val="00E12165"/>
    <w:rsid w:val="00E142EA"/>
    <w:rsid w:val="00E25FED"/>
    <w:rsid w:val="00E27623"/>
    <w:rsid w:val="00E46CCB"/>
    <w:rsid w:val="00E54D45"/>
    <w:rsid w:val="00E70F9C"/>
    <w:rsid w:val="00E81D7B"/>
    <w:rsid w:val="00E850E0"/>
    <w:rsid w:val="00EA0090"/>
    <w:rsid w:val="00EA2E73"/>
    <w:rsid w:val="00EB6696"/>
    <w:rsid w:val="00EC1048"/>
    <w:rsid w:val="00EC10DC"/>
    <w:rsid w:val="00EC73DC"/>
    <w:rsid w:val="00ED0227"/>
    <w:rsid w:val="00ED20A9"/>
    <w:rsid w:val="00ED2501"/>
    <w:rsid w:val="00ED6F3B"/>
    <w:rsid w:val="00EE10D1"/>
    <w:rsid w:val="00F061DE"/>
    <w:rsid w:val="00F0726B"/>
    <w:rsid w:val="00F121C6"/>
    <w:rsid w:val="00F26E76"/>
    <w:rsid w:val="00F32D6C"/>
    <w:rsid w:val="00F4271C"/>
    <w:rsid w:val="00F443C6"/>
    <w:rsid w:val="00F456A9"/>
    <w:rsid w:val="00F55638"/>
    <w:rsid w:val="00F561C0"/>
    <w:rsid w:val="00F64C83"/>
    <w:rsid w:val="00F656EF"/>
    <w:rsid w:val="00F6698B"/>
    <w:rsid w:val="00FA0D7B"/>
    <w:rsid w:val="00FA1007"/>
    <w:rsid w:val="00FA223F"/>
    <w:rsid w:val="00FB4F90"/>
    <w:rsid w:val="00FC5D5B"/>
    <w:rsid w:val="00FE26C0"/>
    <w:rsid w:val="00FE5143"/>
    <w:rsid w:val="00FE62FA"/>
    <w:rsid w:val="00FF33A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25D5D"/>
  <w15:docId w15:val="{A4B037BD-B442-8544-A6FC-184CFFB1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CD5A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1"/>
    <w:next w:val="B1Body1"/>
    <w:link w:val="Heading1Char"/>
    <w:uiPriority w:val="9"/>
    <w:semiHidden/>
    <w:rsid w:val="00CD5ABA"/>
    <w:rPr>
      <w:rFonts w:cs="Times New Roman"/>
    </w:rPr>
  </w:style>
  <w:style w:type="paragraph" w:styleId="Heading2">
    <w:name w:val="heading 2"/>
    <w:basedOn w:val="H2"/>
    <w:next w:val="B1Body1"/>
    <w:link w:val="Heading2Char"/>
    <w:uiPriority w:val="9"/>
    <w:semiHidden/>
    <w:rsid w:val="00CD5ABA"/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D5ABA"/>
    <w:pPr>
      <w:keepNext/>
      <w:keepLines/>
      <w:spacing w:before="200" w:after="0"/>
      <w:outlineLvl w:val="2"/>
    </w:pPr>
    <w:rPr>
      <w:rFonts w:ascii="Cambria" w:hAnsi="Cambria" w:eastAsia="Cambria"/>
      <w:b/>
      <w:bCs/>
      <w:color w:val="4F81BD"/>
    </w:rPr>
  </w:style>
  <w:style w:type="paragraph" w:styleId="Heading4">
    <w:name w:val="heading 4"/>
    <w:basedOn w:val="H4"/>
    <w:next w:val="Normal"/>
    <w:link w:val="Heading4Char"/>
    <w:uiPriority w:val="9"/>
    <w:semiHidden/>
    <w:qFormat/>
    <w:rsid w:val="00CD5ABA"/>
    <w:rPr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5ABA"/>
    <w:pPr>
      <w:keepNext/>
      <w:keepLines/>
      <w:spacing w:before="200" w:after="0"/>
      <w:outlineLvl w:val="4"/>
    </w:pPr>
    <w:rPr>
      <w:rFonts w:ascii="Cambria" w:hAnsi="Cambria" w:eastAsia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next w:val="B1Body1"/>
    <w:link w:val="H1Char"/>
    <w:uiPriority w:val="99"/>
    <w:qFormat/>
    <w:rsid w:val="00EA2E73"/>
    <w:pPr>
      <w:keepNext/>
      <w:suppressAutoHyphens/>
      <w:autoSpaceDE w:val="0"/>
      <w:autoSpaceDN w:val="0"/>
      <w:adjustRightInd w:val="0"/>
      <w:spacing w:before="380" w:after="120" w:line="360" w:lineRule="atLeast"/>
      <w:outlineLvl w:val="0"/>
    </w:pPr>
    <w:rPr>
      <w:rFonts w:ascii="CiscoSans Light" w:hAnsi="CiscoSans Light" w:cs="CiscoSans Light" w:eastAsia="CiscoSans Light"/>
      <w:color w:val="38467E"/>
      <w:sz w:val="32"/>
      <w:szCs w:val="32"/>
    </w:rPr>
  </w:style>
  <w:style w:type="paragraph" w:customStyle="1" w:styleId="B1Body1">
    <w:name w:val="B1_Body1"/>
    <w:uiPriority w:val="99"/>
    <w:qFormat/>
    <w:rsid w:val="00532821"/>
    <w:pPr>
      <w:suppressAutoHyphens/>
      <w:autoSpaceDE w:val="0"/>
      <w:autoSpaceDN w:val="0"/>
      <w:adjustRightInd w:val="0"/>
      <w:spacing w:after="180" w:line="220" w:lineRule="atLeast"/>
      <w:ind w:left="360"/>
    </w:pPr>
    <w:rPr>
      <w:rFonts w:ascii="CiscoSans" w:hAnsi="CiscoSans" w:cs="CiscoSans" w:eastAsia="CiscoSans"/>
      <w:color w:val="000000"/>
      <w:sz w:val="18"/>
      <w:szCs w:val="18"/>
    </w:rPr>
  </w:style>
  <w:style w:type="character" w:customStyle="1" w:styleId="H1Char">
    <w:name w:val="H1 Char"/>
    <w:basedOn w:val="DefaultParagraphFont"/>
    <w:link w:val="H1"/>
    <w:uiPriority w:val="99"/>
    <w:rsid w:val="00CD5ABA"/>
    <w:rPr>
      <w:rFonts w:ascii="CiscoSans Light" w:hAnsi="CiscoSans Light" w:cs="CiscoSans Light" w:eastAsia="CiscoSans Light"/>
      <w:color w:val="38467E"/>
      <w:sz w:val="32"/>
      <w:szCs w:val="32"/>
      <w:lang w:val="en-US" w:eastAsia="zh-CN" w:bidi="ar-SA"/>
    </w:rPr>
  </w:style>
  <w:style w:type="character" w:customStyle="1" w:styleId="Heading1Char">
    <w:name w:val="Heading 1 Char"/>
    <w:link w:val="Heading1"/>
    <w:uiPriority w:val="9"/>
    <w:semiHidden/>
    <w:rsid w:val="00CD5ABA"/>
    <w:rPr>
      <w:rFonts w:ascii="CiscoSans Light" w:hAnsi="CiscoSans Light" w:cs="CiscoSans Light" w:eastAsia="CiscoSans Light"/>
      <w:color w:val="38467E"/>
      <w:sz w:val="32"/>
      <w:szCs w:val="32"/>
    </w:rPr>
  </w:style>
  <w:style w:type="paragraph" w:customStyle="1" w:styleId="H2">
    <w:name w:val="H2"/>
    <w:next w:val="B1Body1"/>
    <w:uiPriority w:val="99"/>
    <w:qFormat/>
    <w:rsid w:val="00EA2E73"/>
    <w:pPr>
      <w:keepNext/>
      <w:suppressAutoHyphens/>
      <w:autoSpaceDE w:val="0"/>
      <w:autoSpaceDN w:val="0"/>
      <w:adjustRightInd w:val="0"/>
      <w:spacing w:before="340" w:after="120" w:line="320" w:lineRule="atLeast"/>
      <w:outlineLvl w:val="1"/>
    </w:pPr>
    <w:rPr>
      <w:rFonts w:ascii="CiscoSans Light" w:hAnsi="CiscoSans Light" w:cs="CiscoSans Light" w:eastAsia="CiscoSans Light"/>
      <w:color w:val="38467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D5ABA"/>
    <w:rPr>
      <w:rFonts w:ascii="CiscoSans Light" w:hAnsi="CiscoSans Light" w:cs="CiscoSans Light" w:eastAsia="CiscoSans Light"/>
      <w:color w:val="38467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BA"/>
    <w:rPr>
      <w:rFonts w:ascii="Cambria" w:eastAsia="Cambria" w:hAnsi="Cambria" w:cs="Times New Roman"/>
      <w:b/>
      <w:bCs/>
      <w:color w:val="4F81BD"/>
      <w:sz w:val="22"/>
      <w:szCs w:val="22"/>
    </w:rPr>
  </w:style>
  <w:style w:type="paragraph" w:customStyle="1" w:styleId="H4">
    <w:name w:val="H4"/>
    <w:next w:val="B1Body1"/>
    <w:uiPriority w:val="99"/>
    <w:qFormat/>
    <w:rsid w:val="00EA2E73"/>
    <w:pPr>
      <w:keepNext/>
      <w:suppressAutoHyphens/>
      <w:autoSpaceDE w:val="0"/>
      <w:autoSpaceDN w:val="0"/>
      <w:adjustRightInd w:val="0"/>
      <w:spacing w:before="240" w:after="80" w:line="240" w:lineRule="atLeast"/>
      <w:outlineLvl w:val="3"/>
    </w:pPr>
    <w:rPr>
      <w:rFonts w:ascii="CiscoSans Light" w:hAnsi="CiscoSans Light" w:cs="CiscoSans Light" w:eastAsia="CiscoSans Light"/>
      <w:color w:val="38467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ABA"/>
    <w:rPr>
      <w:rFonts w:ascii="CiscoSans Light" w:hAnsi="CiscoSans Light" w:cs="CiscoSans Light" w:eastAsia="CiscoSans Light"/>
      <w:color w:val="38467E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ABA"/>
    <w:rPr>
      <w:rFonts w:ascii="Cambria" w:eastAsia="Cambria" w:hAnsi="Cambria" w:cs="Times New Roman"/>
      <w:color w:val="243F60"/>
      <w:sz w:val="22"/>
      <w:szCs w:val="22"/>
    </w:rPr>
  </w:style>
  <w:style w:type="paragraph" w:customStyle="1" w:styleId="zDraftLabel">
    <w:name w:val="z_DraftLabel"/>
    <w:next w:val="B1Body1"/>
    <w:uiPriority w:val="99"/>
    <w:qFormat/>
    <w:rsid w:val="00837932"/>
    <w:pPr>
      <w:keepNext/>
      <w:suppressAutoHyphens/>
      <w:autoSpaceDE w:val="0"/>
      <w:autoSpaceDN w:val="0"/>
      <w:adjustRightInd w:val="0"/>
      <w:spacing w:before="240" w:after="40" w:line="200" w:lineRule="atLeast"/>
      <w:jc w:val="center"/>
    </w:pPr>
    <w:rPr>
      <w:rFonts w:ascii="CiscoSans" w:hAnsi="CiscoSans" w:cs="CiscoSans" w:eastAsia="CiscoSans"/>
      <w:b/>
      <w:bCs/>
      <w:i/>
      <w:iCs/>
      <w:color w:val="FF0000"/>
    </w:rPr>
  </w:style>
  <w:style w:type="paragraph" w:customStyle="1" w:styleId="NFNumFirst">
    <w:name w:val="NF_NumFirst"/>
    <w:uiPriority w:val="99"/>
    <w:qFormat/>
    <w:rsid w:val="001D631C"/>
    <w:pPr>
      <w:tabs>
        <w:tab w:val="right" w:pos="260"/>
        <w:tab w:val="left" w:pos="360"/>
      </w:tabs>
      <w:suppressAutoHyphens/>
      <w:autoSpaceDE w:val="0"/>
      <w:autoSpaceDN w:val="0"/>
      <w:adjustRightInd w:val="0"/>
      <w:spacing w:after="180" w:line="220" w:lineRule="atLeast"/>
    </w:pPr>
    <w:rPr>
      <w:rFonts w:ascii="CiscoSans" w:hAnsi="CiscoSans" w:cs="CiscoSans" w:eastAsia="CiscoSans"/>
      <w:color w:val="000000"/>
      <w:sz w:val="18"/>
      <w:szCs w:val="18"/>
    </w:rPr>
  </w:style>
  <w:style w:type="paragraph" w:customStyle="1" w:styleId="CCaption">
    <w:name w:val="C_Caption"/>
    <w:uiPriority w:val="99"/>
    <w:qFormat/>
    <w:rsid w:val="005C2E49"/>
    <w:pPr>
      <w:keepNext/>
      <w:tabs>
        <w:tab w:val="left" w:pos="1000"/>
      </w:tabs>
      <w:suppressAutoHyphens/>
      <w:autoSpaceDE w:val="0"/>
      <w:autoSpaceDN w:val="0"/>
      <w:adjustRightInd w:val="0"/>
      <w:spacing w:before="340" w:after="60" w:line="220" w:lineRule="atLeast"/>
      <w:ind w:left="360"/>
    </w:pPr>
    <w:rPr>
      <w:rFonts w:ascii="CiscoSans" w:hAnsi="CiscoSans" w:cs="CiscoSans" w:eastAsia="CiscoSans"/>
      <w:b/>
      <w:bCs/>
      <w:color w:val="38467E"/>
      <w:sz w:val="18"/>
      <w:szCs w:val="18"/>
    </w:rPr>
  </w:style>
  <w:style w:type="paragraph" w:customStyle="1" w:styleId="zHeaderR">
    <w:name w:val="z_Header_R"/>
    <w:uiPriority w:val="99"/>
    <w:qFormat/>
    <w:rsid w:val="00837932"/>
    <w:pPr>
      <w:widowControl w:val="0"/>
      <w:suppressAutoHyphens/>
      <w:autoSpaceDE w:val="0"/>
      <w:autoSpaceDN w:val="0"/>
      <w:adjustRightInd w:val="0"/>
      <w:spacing w:line="180" w:lineRule="atLeast"/>
    </w:pPr>
    <w:rPr>
      <w:rFonts w:ascii="CiscoSans" w:hAnsi="CiscoSans" w:cs="CiscoSans" w:eastAsia="CiscoSans"/>
      <w:color w:val="38467E"/>
      <w:sz w:val="18"/>
      <w:szCs w:val="18"/>
    </w:rPr>
  </w:style>
  <w:style w:type="paragraph" w:customStyle="1" w:styleId="zHeaderL">
    <w:name w:val="z_Header_L"/>
    <w:uiPriority w:val="99"/>
    <w:qFormat/>
    <w:rsid w:val="00837932"/>
    <w:pPr>
      <w:widowControl w:val="0"/>
      <w:suppressAutoHyphens/>
      <w:autoSpaceDE w:val="0"/>
      <w:autoSpaceDN w:val="0"/>
      <w:adjustRightInd w:val="0"/>
      <w:spacing w:line="180" w:lineRule="atLeast"/>
    </w:pPr>
    <w:rPr>
      <w:rFonts w:ascii="CiscoSans" w:hAnsi="CiscoSans" w:cs="CiscoSans" w:eastAsia="CiscoSans"/>
      <w:color w:val="38467E"/>
      <w:sz w:val="18"/>
      <w:szCs w:val="18"/>
    </w:rPr>
  </w:style>
  <w:style w:type="paragraph" w:customStyle="1" w:styleId="NsFNumsubFirst">
    <w:name w:val="NsF_NumsubFirst"/>
    <w:uiPriority w:val="99"/>
    <w:qFormat/>
    <w:rsid w:val="001D631C"/>
    <w:pPr>
      <w:tabs>
        <w:tab w:val="left" w:pos="360"/>
        <w:tab w:val="left" w:pos="640"/>
      </w:tabs>
      <w:suppressAutoHyphens/>
      <w:autoSpaceDE w:val="0"/>
      <w:autoSpaceDN w:val="0"/>
      <w:adjustRightInd w:val="0"/>
      <w:spacing w:after="180" w:line="220" w:lineRule="atLeast"/>
      <w:ind w:left="720" w:hanging="360"/>
    </w:pPr>
    <w:rPr>
      <w:rFonts w:ascii="CiscoSans" w:hAnsi="CiscoSans" w:cs="CiscoSans" w:eastAsia="CiscoSans"/>
      <w:color w:val="000000"/>
      <w:sz w:val="18"/>
      <w:szCs w:val="18"/>
    </w:rPr>
  </w:style>
  <w:style w:type="paragraph" w:customStyle="1" w:styleId="CellHeading">
    <w:name w:val="CellHeading"/>
    <w:uiPriority w:val="99"/>
    <w:qFormat/>
    <w:rsid w:val="00DA7E39"/>
    <w:pPr>
      <w:suppressAutoHyphens/>
      <w:autoSpaceDE w:val="0"/>
      <w:autoSpaceDN w:val="0"/>
      <w:adjustRightInd w:val="0"/>
      <w:spacing w:line="220" w:lineRule="atLeast"/>
    </w:pPr>
    <w:rPr>
      <w:rFonts w:ascii="CiscoSans" w:hAnsi="CiscoSans" w:cs="CiscoSans" w:eastAsia="CiscoSans"/>
      <w:color w:val="38467E"/>
      <w:sz w:val="18"/>
      <w:szCs w:val="18"/>
    </w:rPr>
  </w:style>
  <w:style w:type="paragraph" w:customStyle="1" w:styleId="B2Body2">
    <w:name w:val="B2_Body2"/>
    <w:uiPriority w:val="99"/>
    <w:qFormat/>
    <w:rsid w:val="00B80964"/>
    <w:pPr>
      <w:suppressAutoHyphens/>
      <w:autoSpaceDE w:val="0"/>
      <w:autoSpaceDN w:val="0"/>
      <w:adjustRightInd w:val="0"/>
      <w:spacing w:after="180" w:line="220" w:lineRule="atLeast"/>
      <w:ind w:left="720"/>
    </w:pPr>
    <w:rPr>
      <w:rFonts w:ascii="CiscoSans" w:hAnsi="CiscoSans" w:cs="CiscoSans" w:eastAsia="CiscoSans"/>
      <w:color w:val="000000"/>
      <w:sz w:val="18"/>
      <w:szCs w:val="18"/>
    </w:rPr>
  </w:style>
  <w:style w:type="paragraph" w:customStyle="1" w:styleId="BLBlockLabel">
    <w:name w:val="BL_BlockLabel"/>
    <w:next w:val="B1Body1"/>
    <w:uiPriority w:val="99"/>
    <w:qFormat/>
    <w:rsid w:val="00B80964"/>
    <w:pPr>
      <w:keepNext/>
      <w:suppressAutoHyphens/>
      <w:autoSpaceDE w:val="0"/>
      <w:autoSpaceDN w:val="0"/>
      <w:adjustRightInd w:val="0"/>
      <w:spacing w:before="220" w:after="60" w:line="220" w:lineRule="atLeast"/>
      <w:ind w:left="360"/>
    </w:pPr>
    <w:rPr>
      <w:rFonts w:ascii="CiscoSans" w:hAnsi="CiscoSans" w:cs="CiscoSans" w:eastAsia="CiscoSans"/>
      <w:b/>
      <w:bCs/>
      <w:color w:val="38467E"/>
      <w:sz w:val="18"/>
      <w:szCs w:val="18"/>
    </w:rPr>
  </w:style>
  <w:style w:type="paragraph" w:customStyle="1" w:styleId="N1Note1">
    <w:name w:val="N1_Note1"/>
    <w:next w:val="B1Body1"/>
    <w:uiPriority w:val="99"/>
    <w:qFormat/>
    <w:rsid w:val="001D631C"/>
    <w:pPr>
      <w:tabs>
        <w:tab w:val="left" w:pos="720"/>
      </w:tabs>
      <w:suppressAutoHyphens/>
      <w:autoSpaceDE w:val="0"/>
      <w:autoSpaceDN w:val="0"/>
      <w:adjustRightInd w:val="0"/>
      <w:spacing w:after="180" w:line="220" w:lineRule="atLeast"/>
      <w:ind w:left="360"/>
    </w:pPr>
    <w:rPr>
      <w:rFonts w:ascii="CiscoSans" w:hAnsi="CiscoSans" w:cs="CiscoSans" w:eastAsia="CiscoSans"/>
      <w:color w:val="000000"/>
      <w:sz w:val="18"/>
      <w:szCs w:val="18"/>
    </w:rPr>
  </w:style>
  <w:style w:type="paragraph" w:styleId="Title">
    <w:name w:val="Title"/>
    <w:next w:val="B1Body1"/>
    <w:link w:val="TitleChar"/>
    <w:uiPriority w:val="99"/>
    <w:qFormat/>
    <w:rsid w:val="00CA4477"/>
    <w:pPr>
      <w:suppressAutoHyphens/>
      <w:autoSpaceDE w:val="0"/>
      <w:autoSpaceDN w:val="0"/>
      <w:adjustRightInd w:val="0"/>
      <w:spacing w:before="240" w:after="140" w:line="560" w:lineRule="atLeast"/>
    </w:pPr>
    <w:rPr>
      <w:rFonts w:ascii="CiscoSans Thin" w:hAnsi="CiscoSans Thin" w:eastAsia="CiscoSans Thin"/>
      <w:color w:val="38467E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CA4477"/>
    <w:rPr>
      <w:rFonts w:ascii="CiscoSans Thin" w:hAnsi="CiscoSans Thin" w:eastAsia="CiscoSans Thin"/>
      <w:color w:val="38467E"/>
      <w:sz w:val="56"/>
      <w:szCs w:val="56"/>
      <w:lang w:bidi="ar-SA" w:eastAsia="zh-CN"/>
    </w:rPr>
  </w:style>
  <w:style w:type="paragraph" w:customStyle="1" w:styleId="CHFCCellHeadFigCall">
    <w:name w:val="CHFC_CellHeadFigCall"/>
    <w:uiPriority w:val="99"/>
    <w:qFormat/>
    <w:rsid w:val="00DA7E39"/>
    <w:pPr>
      <w:suppressAutoHyphens/>
      <w:autoSpaceDE w:val="0"/>
      <w:autoSpaceDN w:val="0"/>
      <w:adjustRightInd w:val="0"/>
      <w:spacing w:line="220" w:lineRule="atLeast"/>
    </w:pPr>
    <w:rPr>
      <w:rFonts w:ascii="CiscoSans" w:hAnsi="CiscoSans" w:cs="CiscoSans" w:eastAsia="CiscoSans"/>
      <w:b/>
      <w:bCs/>
      <w:color w:val="38467E"/>
      <w:sz w:val="18"/>
      <w:szCs w:val="18"/>
    </w:rPr>
  </w:style>
  <w:style w:type="paragraph" w:customStyle="1" w:styleId="Ex1Example1">
    <w:name w:val="Ex1_Example1"/>
    <w:uiPriority w:val="99"/>
    <w:qFormat/>
    <w:rsid w:val="00DA7E3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uppressAutoHyphens/>
      <w:autoSpaceDE w:val="0"/>
      <w:autoSpaceDN w:val="0"/>
      <w:adjustRightInd w:val="0"/>
      <w:spacing w:line="200" w:lineRule="atLeast"/>
      <w:ind w:left="360"/>
    </w:pPr>
    <w:rPr>
      <w:rFonts w:ascii="Courier" w:hAnsi="Courier" w:cs="Courier" w:eastAsia="Courier"/>
      <w:color w:val="000000"/>
      <w:sz w:val="16"/>
      <w:szCs w:val="16"/>
    </w:rPr>
  </w:style>
  <w:style w:type="paragraph" w:customStyle="1" w:styleId="Comment">
    <w:name w:val="Comment"/>
    <w:uiPriority w:val="99"/>
    <w:qFormat/>
    <w:rsid w:val="00DA7E39"/>
    <w:pPr>
      <w:suppressAutoHyphens/>
      <w:autoSpaceDE w:val="0"/>
      <w:autoSpaceDN w:val="0"/>
      <w:adjustRightInd w:val="0"/>
      <w:spacing w:before="120" w:after="120" w:line="260" w:lineRule="atLeast"/>
    </w:pPr>
    <w:rPr>
      <w:rFonts w:ascii="CiscoSans" w:hAnsi="CiscoSans" w:cs="CiscoSans" w:eastAsia="CiscoSans"/>
      <w:i/>
      <w:iCs/>
      <w:color w:val="FF0000"/>
      <w:sz w:val="22"/>
      <w:szCs w:val="22"/>
    </w:rPr>
  </w:style>
  <w:style w:type="paragraph" w:customStyle="1" w:styleId="H3">
    <w:name w:val="H3"/>
    <w:next w:val="B1Body1"/>
    <w:uiPriority w:val="99"/>
    <w:qFormat/>
    <w:rsid w:val="00EA2E73"/>
    <w:pPr>
      <w:keepNext/>
      <w:suppressAutoHyphens/>
      <w:autoSpaceDE w:val="0"/>
      <w:autoSpaceDN w:val="0"/>
      <w:adjustRightInd w:val="0"/>
      <w:spacing w:before="300" w:after="120" w:line="280" w:lineRule="atLeast"/>
      <w:outlineLvl w:val="2"/>
    </w:pPr>
    <w:rPr>
      <w:rFonts w:ascii="CiscoSans Light" w:hAnsi="CiscoSans Light" w:cs="CiscoSans Light" w:eastAsia="CiscoSans Light"/>
      <w:color w:val="38467E"/>
      <w:sz w:val="24"/>
      <w:szCs w:val="24"/>
    </w:rPr>
  </w:style>
  <w:style w:type="paragraph" w:customStyle="1" w:styleId="Ex2Example2">
    <w:name w:val="Ex2_Example2"/>
    <w:uiPriority w:val="99"/>
    <w:qFormat/>
    <w:rsid w:val="00DA7E3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uppressAutoHyphens/>
      <w:autoSpaceDE w:val="0"/>
      <w:autoSpaceDN w:val="0"/>
      <w:adjustRightInd w:val="0"/>
      <w:spacing w:line="200" w:lineRule="atLeast"/>
      <w:ind w:left="720"/>
    </w:pPr>
    <w:rPr>
      <w:rFonts w:ascii="Courier" w:hAnsi="Courier" w:cs="Courier" w:eastAsia="Courier"/>
      <w:color w:val="000000"/>
      <w:sz w:val="16"/>
      <w:szCs w:val="16"/>
    </w:rPr>
  </w:style>
  <w:style w:type="paragraph" w:customStyle="1" w:styleId="Bu1Bullet1">
    <w:name w:val="Bu1_Bullet1"/>
    <w:basedOn w:val="B1Body1"/>
    <w:uiPriority w:val="99"/>
    <w:qFormat/>
    <w:rsid w:val="00140ACD"/>
    <w:pPr>
      <w:numPr>
        <w:numId w:val="77"/>
      </w:numPr>
      <w:tabs>
        <w:tab w:val="left" w:pos="360"/>
      </w:tabs>
    </w:pPr>
  </w:style>
  <w:style w:type="paragraph" w:customStyle="1" w:styleId="Bu2Bullet2">
    <w:name w:val="Bu2_Bullet2"/>
    <w:uiPriority w:val="99"/>
    <w:qFormat/>
    <w:rsid w:val="005C2E49"/>
    <w:pPr>
      <w:numPr>
        <w:numId w:val="29"/>
      </w:numPr>
      <w:tabs>
        <w:tab w:val="left" w:pos="720"/>
      </w:tabs>
      <w:suppressAutoHyphens/>
      <w:autoSpaceDE w:val="0"/>
      <w:autoSpaceDN w:val="0"/>
      <w:adjustRightInd w:val="0"/>
      <w:spacing w:after="180" w:line="220" w:lineRule="atLeast"/>
      <w:ind w:left="1080"/>
    </w:pPr>
    <w:rPr>
      <w:rFonts w:ascii="CiscoSans" w:hAnsi="CiscoSans" w:cs="CiscoSans" w:eastAsia="CiscoSans"/>
      <w:color w:val="000000"/>
      <w:sz w:val="18"/>
      <w:szCs w:val="18"/>
    </w:rPr>
  </w:style>
  <w:style w:type="paragraph" w:customStyle="1" w:styleId="Insets">
    <w:name w:val="Insets"/>
    <w:next w:val="B1Body1"/>
    <w:uiPriority w:val="99"/>
    <w:qFormat/>
    <w:rsid w:val="00DA7E39"/>
    <w:pPr>
      <w:widowControl w:val="0"/>
      <w:suppressAutoHyphens/>
      <w:autoSpaceDE w:val="0"/>
      <w:autoSpaceDN w:val="0"/>
      <w:adjustRightInd w:val="0"/>
    </w:pPr>
    <w:rPr>
      <w:rFonts w:ascii="CiscoSans" w:hAnsi="CiscoSans" w:cs="CiscoSans" w:eastAsia="CiscoSans"/>
      <w:color w:val="000000"/>
      <w:sz w:val="4"/>
      <w:szCs w:val="4"/>
    </w:rPr>
  </w:style>
  <w:style w:type="paragraph" w:customStyle="1" w:styleId="PDPublishedDate">
    <w:name w:val="PD_PublishedDate"/>
    <w:next w:val="H1"/>
    <w:uiPriority w:val="99"/>
    <w:qFormat/>
    <w:rsid w:val="00DC3E57"/>
    <w:pPr>
      <w:suppressAutoHyphens/>
      <w:autoSpaceDE w:val="0"/>
      <w:autoSpaceDN w:val="0"/>
      <w:adjustRightInd w:val="0"/>
      <w:spacing w:after="140" w:line="260" w:lineRule="atLeast"/>
    </w:pPr>
    <w:rPr>
      <w:rFonts w:ascii="CiscoSans" w:hAnsi="CiscoSans" w:cs="CiscoSans" w:eastAsia="CiscoSans"/>
      <w:b/>
      <w:bCs/>
      <w:color w:val="000000"/>
      <w:sz w:val="22"/>
      <w:szCs w:val="22"/>
    </w:rPr>
  </w:style>
  <w:style w:type="paragraph" w:customStyle="1" w:styleId="N2Note2">
    <w:name w:val="N2_Note2"/>
    <w:next w:val="B1Body1"/>
    <w:uiPriority w:val="99"/>
    <w:qFormat/>
    <w:rsid w:val="001D631C"/>
    <w:pPr>
      <w:tabs>
        <w:tab w:val="left" w:pos="720"/>
      </w:tabs>
      <w:suppressAutoHyphens/>
      <w:autoSpaceDE w:val="0"/>
      <w:autoSpaceDN w:val="0"/>
      <w:adjustRightInd w:val="0"/>
      <w:spacing w:after="180" w:line="220" w:lineRule="atLeast"/>
      <w:ind w:left="720"/>
    </w:pPr>
    <w:rPr>
      <w:rFonts w:ascii="CiscoSans" w:hAnsi="CiscoSans" w:cs="CiscoSans" w:eastAsia="CiscoSans"/>
      <w:color w:val="000000"/>
      <w:sz w:val="18"/>
      <w:szCs w:val="18"/>
    </w:rPr>
  </w:style>
  <w:style w:type="paragraph" w:customStyle="1" w:styleId="zPg">
    <w:name w:val="z_Pg#"/>
    <w:uiPriority w:val="99"/>
    <w:qFormat/>
    <w:rsid w:val="00837932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00" w:lineRule="atLeast"/>
      <w:jc w:val="center"/>
    </w:pPr>
    <w:rPr>
      <w:rFonts w:ascii="CiscoSans Heavy" w:hAnsi="CiscoSans Heavy" w:cs="CiscoSans Heavy" w:eastAsia="CiscoSans Heavy"/>
      <w:color w:val="38467E"/>
    </w:rPr>
  </w:style>
  <w:style w:type="paragraph" w:customStyle="1" w:styleId="DDDocumentDates">
    <w:name w:val="DD_DocumentDates"/>
    <w:uiPriority w:val="99"/>
    <w:qFormat/>
    <w:rsid w:val="00DA7E39"/>
    <w:pPr>
      <w:suppressAutoHyphens/>
      <w:autoSpaceDE w:val="0"/>
      <w:autoSpaceDN w:val="0"/>
      <w:adjustRightInd w:val="0"/>
      <w:spacing w:after="20" w:line="220" w:lineRule="atLeast"/>
      <w:ind w:left="432"/>
    </w:pPr>
    <w:rPr>
      <w:rFonts w:ascii="CiscoSans" w:hAnsi="CiscoSans" w:cs="CiscoSans" w:eastAsia="CiscoSans"/>
      <w:color w:val="38467E"/>
      <w:sz w:val="18"/>
      <w:szCs w:val="18"/>
    </w:rPr>
  </w:style>
  <w:style w:type="paragraph" w:customStyle="1" w:styleId="RDRevisedDate">
    <w:name w:val="RD_RevisedDate"/>
    <w:next w:val="H1"/>
    <w:uiPriority w:val="99"/>
    <w:qFormat/>
    <w:rsid w:val="00DC3E57"/>
    <w:pPr>
      <w:suppressAutoHyphens/>
      <w:autoSpaceDE w:val="0"/>
      <w:autoSpaceDN w:val="0"/>
      <w:adjustRightInd w:val="0"/>
      <w:spacing w:line="220" w:lineRule="atLeast"/>
    </w:pPr>
    <w:rPr>
      <w:rFonts w:ascii="CiscoSans" w:hAnsi="CiscoSans" w:cs="CiscoSans" w:eastAsia="CiscoSans"/>
      <w:color w:val="38467E"/>
      <w:sz w:val="18"/>
      <w:szCs w:val="18"/>
    </w:rPr>
  </w:style>
  <w:style w:type="character" w:customStyle="1" w:styleId="BIBoldItalic">
    <w:name w:val="BI_BoldItalic"/>
    <w:uiPriority w:val="99"/>
    <w:qFormat/>
    <w:rsid w:val="000C4B93"/>
    <w:rPr>
      <w:b/>
      <w:i/>
      <w:w w:val="100"/>
      <w:u w:val="none"/>
      <w:vertAlign w:val="baseline"/>
    </w:rPr>
  </w:style>
  <w:style w:type="character" w:customStyle="1" w:styleId="BCBBoldCiscoBlue">
    <w:name w:val="BCB_BoldCiscoBlue"/>
    <w:uiPriority w:val="99"/>
    <w:qFormat/>
    <w:rsid w:val="000C4B93"/>
    <w:rPr>
      <w:b/>
      <w:color w:val="38467E"/>
      <w:w w:val="100"/>
      <w:u w:val="none"/>
      <w:vertAlign w:val="baseline"/>
    </w:rPr>
  </w:style>
  <w:style w:type="character" w:customStyle="1" w:styleId="BBold">
    <w:name w:val="B_Bold"/>
    <w:uiPriority w:val="99"/>
    <w:qFormat/>
    <w:rsid w:val="000C4B93"/>
    <w:rPr>
      <w:b/>
      <w:w w:val="100"/>
      <w:u w:val="none"/>
      <w:vertAlign w:val="baseline"/>
    </w:rPr>
  </w:style>
  <w:style w:type="character" w:customStyle="1" w:styleId="IItalic">
    <w:name w:val="I_Italic"/>
    <w:uiPriority w:val="99"/>
    <w:qFormat/>
    <w:rsid w:val="00DA7E39"/>
    <w:rPr>
      <w:i/>
      <w:w w:val="100"/>
      <w:u w:val="none"/>
      <w:vertAlign w:val="baseline"/>
    </w:rPr>
  </w:style>
  <w:style w:type="character" w:customStyle="1" w:styleId="NoHyperlink">
    <w:name w:val="No_Hyperlink"/>
    <w:uiPriority w:val="99"/>
    <w:qFormat/>
    <w:rsid w:val="000C4B93"/>
    <w:rPr>
      <w:w w:val="100"/>
      <w:u w:val="none"/>
      <w:vertAlign w:val="baseline"/>
    </w:rPr>
  </w:style>
  <w:style w:type="character" w:customStyle="1" w:styleId="Superscript">
    <w:name w:val="Superscript"/>
    <w:uiPriority w:val="99"/>
    <w:qFormat/>
    <w:rsid w:val="000C4B93"/>
    <w:rPr>
      <w:w w:val="100"/>
      <w:u w:val="none"/>
      <w:vertAlign w:val="superscript"/>
    </w:rPr>
  </w:style>
  <w:style w:type="character" w:customStyle="1" w:styleId="XrefColor">
    <w:name w:val="Xref_Color"/>
    <w:uiPriority w:val="99"/>
    <w:qFormat/>
    <w:rsid w:val="000C4B93"/>
    <w:rPr>
      <w:color w:val="0000FF"/>
      <w:w w:val="100"/>
      <w:u w:val="none"/>
      <w:vertAlign w:val="baseline"/>
    </w:rPr>
  </w:style>
  <w:style w:type="character" w:customStyle="1" w:styleId="Argument">
    <w:name w:val="Argument"/>
    <w:uiPriority w:val="99"/>
    <w:qFormat/>
    <w:rsid w:val="000C4B93"/>
    <w:rPr>
      <w:i/>
      <w:w w:val="100"/>
      <w:u w:val="none"/>
      <w:vertAlign w:val="baseline"/>
    </w:rPr>
  </w:style>
  <w:style w:type="character" w:customStyle="1" w:styleId="Keyword">
    <w:name w:val="Keyword"/>
    <w:uiPriority w:val="99"/>
    <w:qFormat/>
    <w:rsid w:val="001D631C"/>
    <w:rPr>
      <w:b/>
      <w:w w:val="100"/>
      <w:u w:val="none"/>
      <w:vertAlign w:val="baseline"/>
    </w:rPr>
  </w:style>
  <w:style w:type="character" w:customStyle="1" w:styleId="CNCmdName">
    <w:name w:val="CN_CmdName"/>
    <w:uiPriority w:val="99"/>
    <w:qFormat/>
    <w:rsid w:val="000C4B93"/>
    <w:rPr>
      <w:b/>
      <w:w w:val="100"/>
      <w:u w:val="none"/>
      <w:vertAlign w:val="baseline"/>
    </w:rPr>
  </w:style>
  <w:style w:type="table" w:styleId="TableGrid">
    <w:name w:val="Table Grid"/>
    <w:basedOn w:val="TableNormal"/>
    <w:uiPriority w:val="59"/>
    <w:rsid w:val="004D15A9"/>
    <w:rPr>
      <w:rFonts w:ascii="CiscoSansTT" w:hAnsi="CiscoSansTT" w:eastAsia="CiscoSansTT"/>
      <w:sz w:val="18"/>
    </w:rPr>
    <w:tblPr>
      <w:tblInd w:w="432" w:type="dxa"/>
      <w:tblBorders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customStyle="1" w:styleId="Header-Table">
    <w:name w:val="Header-Table"/>
    <w:basedOn w:val="TableNormal"/>
    <w:uiPriority w:val="99"/>
    <w:rsid w:val="00EC1048"/>
    <w:rPr>
      <w:rFonts w:ascii="CiscoSansTT" w:hAnsi="CiscoSansTT" w:eastAsia="CiscoSansTT"/>
      <w:sz w:val="18"/>
    </w:rPr>
    <w:tblPr>
      <w:tblBorders>
        <w:insideH w:val="single" w:sz="18" w:space="0" w:color="4F81BD"/>
      </w:tblBorders>
    </w:tblPr>
  </w:style>
  <w:style w:type="character" w:styleId="Hyperlink">
    <w:name w:val="Hyperlink"/>
    <w:uiPriority w:val="99"/>
    <w:qFormat/>
    <w:rsid w:val="00DA7E39"/>
    <w:rPr>
      <w:color w:val="0000FF"/>
      <w:w w:val="100"/>
      <w:u w:val="single"/>
    </w:rPr>
  </w:style>
  <w:style w:type="paragraph" w:styleId="Caption">
    <w:name w:val="caption"/>
    <w:next w:val="B1Body1"/>
    <w:uiPriority w:val="35"/>
    <w:semiHidden/>
    <w:qFormat/>
    <w:rsid w:val="0071514E"/>
    <w:rPr>
      <w:rFonts w:ascii="CiscoSans" w:hAnsi="CiscoSans" w:cs="CiscoSans" w:eastAsia="CiscoSans"/>
      <w:b/>
      <w:bCs/>
      <w:color w:val="000000"/>
      <w:w w:val="0"/>
    </w:rPr>
  </w:style>
  <w:style w:type="table" w:customStyle="1" w:styleId="Norules">
    <w:name w:val="No rules"/>
    <w:basedOn w:val="TableNormal"/>
    <w:uiPriority w:val="99"/>
    <w:rsid w:val="00744D33"/>
    <w:rPr>
      <w:sz w:val="16"/>
    </w:rPr>
    <w:tblPr>
      <w:tblInd w:w="432" w:type="dxa"/>
    </w:tblPr>
    <w:trPr>
      <w:cantSplit/>
    </w:trPr>
  </w:style>
  <w:style w:type="paragraph" w:customStyle="1" w:styleId="CellBody">
    <w:name w:val="CellBody"/>
    <w:basedOn w:val="CellHeading"/>
    <w:uiPriority w:val="99"/>
    <w:qFormat/>
    <w:rsid w:val="006F585C"/>
    <w:pPr>
      <w:spacing w:after="18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6D7044"/>
    <w:pPr>
      <w:spacing w:after="0" w:line="240" w:lineRule="auto"/>
    </w:pPr>
    <w:rPr>
      <w:rFonts w:ascii="Tahoma" w:hAnsi="Tahoma" w:eastAsia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044"/>
    <w:rPr>
      <w:rFonts w:ascii="Tahoma" w:hAnsi="Tahoma" w:cs="Tahoma" w:eastAsia="Tahoma"/>
      <w:sz w:val="16"/>
      <w:szCs w:val="16"/>
    </w:rPr>
  </w:style>
  <w:style w:type="character" w:customStyle="1" w:styleId="Heading1Char0">
    <w:name w:val="Heading1 Char"/>
    <w:basedOn w:val="H1Char"/>
    <w:rsid w:val="00CD5ABA"/>
    <w:rPr>
      <w:rFonts w:ascii="CiscoSans Light" w:hAnsi="CiscoSans Light" w:cs="CiscoSans Light" w:eastAsia="CiscoSans Light"/>
      <w:color w:val="38467E"/>
      <w:sz w:val="32"/>
      <w:szCs w:val="32"/>
      <w:lang w:val="en-US" w:eastAsia="zh-C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835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45"/>
    <w:pPr>
      <w:suppressAutoHyphens/>
      <w:autoSpaceDE w:val="0"/>
      <w:autoSpaceDN w:val="0"/>
      <w:adjustRightInd w:val="0"/>
      <w:spacing w:after="180"/>
      <w:ind w:left="360" w:right="720"/>
    </w:pPr>
    <w:rPr>
      <w:rFonts w:ascii="Arial" w:eastAsia="Arial" w:hAnsi="Arial" w:cs="Arial"/>
      <w:b/>
      <w:bCs/>
      <w:color w:val="00000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45"/>
    <w:rPr>
      <w:rFonts w:ascii="Arial" w:eastAsia="Arial" w:hAnsi="Arial" w:cs="Arial"/>
      <w:b/>
      <w:bCs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16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C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9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6994"/>
    <w:pPr>
      <w:suppressAutoHyphens/>
      <w:autoSpaceDE w:val="0"/>
      <w:autoSpaceDN w:val="0"/>
      <w:adjustRightInd w:val="0"/>
      <w:spacing w:after="180" w:line="220" w:lineRule="atLeast"/>
      <w:ind w:left="720" w:right="720"/>
      <w:contextualSpacing/>
    </w:pPr>
    <w:rPr>
      <w:rFonts w:ascii="Arial" w:eastAsia="Arial" w:hAnsi="Arial" w:cs="Arial"/>
      <w:color w:val="000000"/>
      <w:sz w:val="20"/>
      <w:szCs w:val="18"/>
    </w:rPr>
  </w:style>
  <w:style w:type="paragraph" w:styleId="Revision">
    <w:name w:val="Revision"/>
    <w:hidden/>
    <w:uiPriority w:val="99"/>
    <w:semiHidden/>
    <w:rsid w:val="00986994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11171"/>
    <w:pPr>
      <w:keepLines/>
      <w:suppressAutoHyphens w:val="0"/>
      <w:autoSpaceDE/>
      <w:autoSpaceDN/>
      <w:adjustRightInd/>
      <w:spacing w:before="480" w:after="0" w:line="276" w:lineRule="auto"/>
      <w:outlineLvl w:val="9"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1117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111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2111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20E6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20E6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20E6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20E6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20E6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20E66"/>
    <w:pPr>
      <w:spacing w:after="100"/>
      <w:ind w:left="176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 w:eastAsia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90F"/>
    <w:rPr>
      <w:rFonts w:ascii="Courier New" w:hAnsi="Courier New" w:cs="Courier New" w:eastAsia="Courier New"/>
    </w:rPr>
  </w:style>
  <w:style w:type="paragraph" w:styleId="PlainText">
    <w:name w:val="Plain Text"/>
    <w:basedOn w:val="Normal"/>
    <w:link w:val="PlainTextChar"/>
    <w:uiPriority w:val="99"/>
    <w:unhideWhenUsed/>
    <w:rsid w:val="00B363F5"/>
    <w:pPr>
      <w:spacing w:after="0" w:line="240" w:lineRule="auto"/>
    </w:pPr>
    <w:rPr>
      <w:rFonts w:ascii="Consolas" w:eastAsia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3F5"/>
    <w:rPr>
      <w:rFonts w:ascii="Consolas" w:eastAsia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FE51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?>
<Relationships xmlns="http://schemas.openxmlformats.org/package/2006/relationships"><Relationship Id="rId13" Type="http://schemas.openxmlformats.org/officeDocument/2006/relationships/hyperlink" TargetMode="External" Target="https://www.cisco.com/c/dam/en/us/td/docs/security/amp_threatgrid/threat-grid-appliance-release-notes-v2-7.pdf"/><Relationship Id="rId18" Type="http://schemas.openxmlformats.org/officeDocument/2006/relationships/hyperlink" TargetMode="External" Target="https://www.cisco.com/c/dam/en/us/td/docs/security/amp_threatgrid/threat-grid-appliance-release-notes-v2-4-3.pdf"/><Relationship Id="rId26" Type="http://schemas.openxmlformats.org/officeDocument/2006/relationships/hyperlink" TargetMode="External" Target="https://www.cisco.com/c/dam/en/us/td/docs/security/amp_threatgrid/threat-grid-appliance-release-notes-v2-3.pdf"/><Relationship Id="rId39" Type="http://schemas.openxmlformats.org/officeDocument/2006/relationships/fontTable" Target="fontTable.xml"/><Relationship Id="rId21" Type="http://schemas.openxmlformats.org/officeDocument/2006/relationships/hyperlink" TargetMode="External" Target="https://www.cisco.com/c/dam/en/us/td/docs/security/amp_threatgrid/threat-grid-appliance-release-notes-v2-4-0-1.pdf"/><Relationship Id="rId34" Type="http://schemas.openxmlformats.org/officeDocument/2006/relationships/hyperlink" TargetMode="External" Target="https://www.cisco.com/c/dam/en/us/td/docs/security/amp_threatgrid/amp-threat-grid-appliance-release-notes-v2-1-4.pd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Mode="External" Target="https://www.cisco.com/c/dam/en/us/td/docs/security/amp_threatgrid/threat-grid-appliance-release-notes-v2-4-3-3.pdf"/><Relationship Id="rId20" Type="http://schemas.openxmlformats.org/officeDocument/2006/relationships/hyperlink" TargetMode="External" Target="https://www.cisco.com/c/dam/en/us/td/docs/security/amp_threatgrid/threat-grid-appliance-release-notes-v2-4-1.pdf"/><Relationship Id="rId29" Type="http://schemas.openxmlformats.org/officeDocument/2006/relationships/hyperlink" TargetMode="External" Target="https://www.cisco.com/c/dam/en/us/td/docs/security/amp_threatgrid/amp-threat-grid-appliance-release-notes-v2-2-1.pd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Mode="External" Target="https://www.cisco.com/c/dam/en/us/td/docs/security/amp_threatgrid/threat-grid-appliance-release-notes-v2-7-2.pdf"/><Relationship Id="rId24" Type="http://schemas.openxmlformats.org/officeDocument/2006/relationships/hyperlink" TargetMode="External" Target="https://www.cisco.com/c/dam/en/us/td/docs/security/amp_threatgrid/threat-grid-appliance-release-notes-v2-3-2.pdf"/><Relationship Id="rId32" Type="http://schemas.openxmlformats.org/officeDocument/2006/relationships/hyperlink" TargetMode="External" Target="https://www.cisco.com/c/dam/en/us/td/docs/security/amp_threatgrid/amp-threat-grid-appliance-release-notes-v2-1-5.pdf"/><Relationship Id="rId37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Mode="External" Target="https://www.cisco.com/c/dam/en/us/td/docs/security/amp_threatgrid/threat-grid-appliance-release-notes-v2-5.pdf"/><Relationship Id="rId23" Type="http://schemas.openxmlformats.org/officeDocument/2006/relationships/hyperlink" TargetMode="External" Target="https://www.cisco.com/c/dam/en/us/td/docs/security/amp_threatgrid/threat-grid-appliance-release-notes-v2-3-3.pdf"/><Relationship Id="rId28" Type="http://schemas.openxmlformats.org/officeDocument/2006/relationships/hyperlink" TargetMode="External" Target="https://www.cisco.com/c/dam/en/us/td/docs/security/amp_threatgrid/amp-threat-grid-appliance-release-notes-v2-2-2.pdf"/><Relationship Id="rId36" Type="http://schemas.openxmlformats.org/officeDocument/2006/relationships/footer" Target="footer1.xml"/><Relationship Id="rId10" Type="http://schemas.openxmlformats.org/officeDocument/2006/relationships/hyperlink" TargetMode="External" Target="https://www.cisco.com/c/dam/en/us/td/docs/security/amp_threatgrid/threat-grid-appliance-release-notes-v2-7-2ag.pdf"/><Relationship Id="rId19" Type="http://schemas.openxmlformats.org/officeDocument/2006/relationships/hyperlink" TargetMode="External" Target="https://www.cisco.com/c/dam/en/us/td/docs/security/amp_threatgrid/threat-grid-appliance-release-notes-v2-4-2.pdf"/><Relationship Id="rId31" Type="http://schemas.openxmlformats.org/officeDocument/2006/relationships/hyperlink" TargetMode="External" Target="https://www.cisco.com/c/dam/en/us/td/docs/security/amp_threatgrid/amp-threat-grid-appliance-release-notes-v2-1-6.pdf"/><Relationship Id="rId4" Type="http://schemas.openxmlformats.org/officeDocument/2006/relationships/settings" Target="settings.xml"/><Relationship Id="rId9" Type="http://schemas.openxmlformats.org/officeDocument/2006/relationships/hyperlink" TargetMode="External" Target="https://www.cisco.com/c/dam/en/us/td/docs/security/amp_threatgrid/threat-grid-appliance-release-notes-v2-8.pdf"/><Relationship Id="rId14" Type="http://schemas.openxmlformats.org/officeDocument/2006/relationships/hyperlink" TargetMode="External" Target="https://www.cisco.com/c/dam/en/us/td/docs/security/amp_threatgrid/threat-grid-appliance-release-notes-v2-6.pdf"/><Relationship Id="rId22" Type="http://schemas.openxmlformats.org/officeDocument/2006/relationships/hyperlink" TargetMode="External" Target="https://www.cisco.com/c/dam/en/us/td/docs/security/amp_threatgrid/threat-grid-appliance-release-notes-v2-4.pdf"/><Relationship Id="rId27" Type="http://schemas.openxmlformats.org/officeDocument/2006/relationships/hyperlink" TargetMode="External" Target="https://www.cisco.com/c/dam/en/us/td/docs/security/amp_threatgrid/threat-grid-appliance-release-notes-v2-2-4.pdf"/><Relationship Id="rId30" Type="http://schemas.openxmlformats.org/officeDocument/2006/relationships/hyperlink" TargetMode="External" Target="https://www.cisco.com/c/dam/en/us/td/docs/security/amp_threatgrid/amp-threat-grid-appliance-migration-note-v2-2.pdf"/><Relationship Id="rId35" Type="http://schemas.openxmlformats.org/officeDocument/2006/relationships/header" Target="header1.xml"/><Relationship Id="rId8" Type="http://schemas.openxmlformats.org/officeDocument/2006/relationships/hyperlink" TargetMode="External" Target="https://www.cisco.com/c/en/us/support/security/amp-threat-grid-appliances/products-installation-guides-list.html"/><Relationship Id="rId3" Type="http://schemas.openxmlformats.org/officeDocument/2006/relationships/styles" Target="styles.xml"/><Relationship Id="rId12" Type="http://schemas.openxmlformats.org/officeDocument/2006/relationships/hyperlink" TargetMode="External" Target="https://www.cisco.com/c/dam/en/us/td/docs/security/amp_threatgrid/threat-grid-appliance-release-notes-v2-7-1.pdf"/><Relationship Id="rId17" Type="http://schemas.openxmlformats.org/officeDocument/2006/relationships/hyperlink" TargetMode="External" Target="https://www.cisco.com/c/dam/en/us/td/docs/security/amp_threatgrid/threat-grid-appliance-release-notes-v2-4-3-2.pdf"/><Relationship Id="rId25" Type="http://schemas.openxmlformats.org/officeDocument/2006/relationships/hyperlink" TargetMode="External" Target="https://www.cisco.com/c/dam/en/us/td/docs/security/amp_threatgrid/threat-grid-appliance-release-notes-v2-3-1.pdf"/><Relationship Id="rId33" Type="http://schemas.openxmlformats.org/officeDocument/2006/relationships/hyperlink" TargetMode="External" Target="https://www.cisco.com/c/dam/en/us/td/docs/security/amp_threatgrid/amp-threat-grid-appliance-migration-note-v2-1-5.pdf"/><Relationship Id="rId38" Type="http://schemas.openxmlformats.org/officeDocument/2006/relationships/footer" Target="footer2.xml"/></Relationships>
</file>

<file path=word/_rels/header2.xml.rels><?xml version="1.0" encoding="utf-8"?>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file:////C:\Users\gfelix\CQ_Connector\WEM%20Prod\content\dam\en\us\td\templates\2014_word2010\85x11document_v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6F34-E62C-BA4B-A699-046C6681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C:\Users\gfelix\CQ_Connector\WEM Prod\content\dam\en\us\td\templates\2014_word2010\85x11document_v10.dotx</Template>
  <TotalTime>1</TotalTime>
  <Pages>2</Pages>
  <Words>708</Words>
  <Characters>4269</Characters>
  <Application>Microsoft Office Word</Application>
  <DocSecurity>0</DocSecurity>
  <Lines>133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Links to all  Threat Grid Appliance Release Notes</vt:lpstr>
    </vt:vector>
  </TitlesOfParts>
  <Manager/>
  <Company>Cisco Systems</Company>
  <LinksUpToDate>false</LinksUpToDate>
  <CharactersWithSpaces>4847</CharactersWithSpaces>
  <SharedDoc>false</SharedDoc>
  <HyperlinkBase/>
  <HLinks>
    <vt:vector size="912" baseType="variant">
      <vt:variant>
        <vt:i4>1704040</vt:i4>
      </vt:variant>
      <vt:variant>
        <vt:i4>885</vt:i4>
      </vt:variant>
      <vt:variant>
        <vt:i4>0</vt:i4>
      </vt:variant>
      <vt:variant>
        <vt:i4>5</vt:i4>
      </vt:variant>
      <vt:variant>
        <vt:lpwstr>http://www.cisco.com/c/dam/en/us/td/docs/security/amp_threatgrid/threat-grid-appliance-admin-guide.pdf</vt:lpwstr>
      </vt:variant>
      <vt:variant>
        <vt:lpwstr/>
      </vt:variant>
      <vt:variant>
        <vt:i4>5374065</vt:i4>
      </vt:variant>
      <vt:variant>
        <vt:i4>882</vt:i4>
      </vt:variant>
      <vt:variant>
        <vt:i4>0</vt:i4>
      </vt:variant>
      <vt:variant>
        <vt:i4>5</vt:i4>
      </vt:variant>
      <vt:variant>
        <vt:lpwstr>mailto:support@threatgrid.com</vt:lpwstr>
      </vt:variant>
      <vt:variant>
        <vt:lpwstr/>
      </vt:variant>
      <vt:variant>
        <vt:i4>7667795</vt:i4>
      </vt:variant>
      <vt:variant>
        <vt:i4>879</vt:i4>
      </vt:variant>
      <vt:variant>
        <vt:i4>0</vt:i4>
      </vt:variant>
      <vt:variant>
        <vt:i4>5</vt:i4>
      </vt:variant>
      <vt:variant>
        <vt:lpwstr>http://www.cisco.com/c/dam/en/us/td/docs/security/amp_threatgrid/backup-faq-2-2-4.pdf</vt:lpwstr>
      </vt:variant>
      <vt:variant>
        <vt:lpwstr/>
      </vt:variant>
      <vt:variant>
        <vt:i4>1179712</vt:i4>
      </vt:variant>
      <vt:variant>
        <vt:i4>876</vt:i4>
      </vt:variant>
      <vt:variant>
        <vt:i4>0</vt:i4>
      </vt:variant>
      <vt:variant>
        <vt:i4>5</vt:i4>
      </vt:variant>
      <vt:variant>
        <vt:lpwstr>https://www.cisco.com/c/en/us/support/security/amp-threat-grid-appliances/products-installation-guides-list.html</vt:lpwstr>
      </vt:variant>
      <vt:variant>
        <vt:lpwstr/>
      </vt:variant>
      <vt:variant>
        <vt:i4>4980771</vt:i4>
      </vt:variant>
      <vt:variant>
        <vt:i4>873</vt:i4>
      </vt:variant>
      <vt:variant>
        <vt:i4>0</vt:i4>
      </vt:variant>
      <vt:variant>
        <vt:i4>5</vt:i4>
      </vt:variant>
      <vt:variant>
        <vt:lpwstr>https://www.cisco.com/c/dam/en/us/td/docs/security/amp_threatgrid/clustering-overview-faq-v2-4-2.pdf</vt:lpwstr>
      </vt:variant>
      <vt:variant>
        <vt:lpwstr/>
      </vt:variant>
      <vt:variant>
        <vt:i4>2949150</vt:i4>
      </vt:variant>
      <vt:variant>
        <vt:i4>870</vt:i4>
      </vt:variant>
      <vt:variant>
        <vt:i4>0</vt:i4>
      </vt:variant>
      <vt:variant>
        <vt:i4>5</vt:i4>
      </vt:variant>
      <vt:variant>
        <vt:lpwstr>https://www.cisco.com/c/dam/en/us/td/docs/security/amp_threatgrid/backup-faq-2-2-4.pdf</vt:lpwstr>
      </vt:variant>
      <vt:variant>
        <vt:lpwstr/>
      </vt:variant>
      <vt:variant>
        <vt:i4>7864420</vt:i4>
      </vt:variant>
      <vt:variant>
        <vt:i4>867</vt:i4>
      </vt:variant>
      <vt:variant>
        <vt:i4>0</vt:i4>
      </vt:variant>
      <vt:variant>
        <vt:i4>5</vt:i4>
      </vt:variant>
      <vt:variant>
        <vt:lpwstr>https://www.cisco.com/c/en/us/support/security/amp-threat-grid-appliances/tsd-products-support-series-home.html</vt:lpwstr>
      </vt:variant>
      <vt:variant>
        <vt:lpwstr/>
      </vt:variant>
      <vt:variant>
        <vt:i4>1179712</vt:i4>
      </vt:variant>
      <vt:variant>
        <vt:i4>864</vt:i4>
      </vt:variant>
      <vt:variant>
        <vt:i4>0</vt:i4>
      </vt:variant>
      <vt:variant>
        <vt:i4>5</vt:i4>
      </vt:variant>
      <vt:variant>
        <vt:lpwstr>https://www.cisco.com/c/en/us/support/security/amp-threat-grid-appliances/products-installation-guides-list.html</vt:lpwstr>
      </vt:variant>
      <vt:variant>
        <vt:lpwstr/>
      </vt:variant>
      <vt:variant>
        <vt:i4>1179701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_Toc11243757</vt:lpwstr>
      </vt:variant>
      <vt:variant>
        <vt:i4>1245237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_Toc11243756</vt:lpwstr>
      </vt:variant>
      <vt:variant>
        <vt:i4>1048629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_Toc11243755</vt:lpwstr>
      </vt:variant>
      <vt:variant>
        <vt:i4>1114165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_Toc11243754</vt:lpwstr>
      </vt:variant>
      <vt:variant>
        <vt:i4>1441845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_Toc11243753</vt:lpwstr>
      </vt:variant>
      <vt:variant>
        <vt:i4>1507381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_Toc11243752</vt:lpwstr>
      </vt:variant>
      <vt:variant>
        <vt:i4>1310773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_Toc11243751</vt:lpwstr>
      </vt:variant>
      <vt:variant>
        <vt:i4>1376309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_Toc11243750</vt:lpwstr>
      </vt:variant>
      <vt:variant>
        <vt:i4>1835060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_Toc11243749</vt:lpwstr>
      </vt:variant>
      <vt:variant>
        <vt:i4>1900596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_Toc11243748</vt:lpwstr>
      </vt:variant>
      <vt:variant>
        <vt:i4>1179700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_Toc11243747</vt:lpwstr>
      </vt:variant>
      <vt:variant>
        <vt:i4>1245236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_Toc11243746</vt:lpwstr>
      </vt:variant>
      <vt:variant>
        <vt:i4>1048628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_Toc11243745</vt:lpwstr>
      </vt:variant>
      <vt:variant>
        <vt:i4>1114164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_Toc11243744</vt:lpwstr>
      </vt:variant>
      <vt:variant>
        <vt:i4>1441844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_Toc11243743</vt:lpwstr>
      </vt:variant>
      <vt:variant>
        <vt:i4>1507380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_Toc11243742</vt:lpwstr>
      </vt:variant>
      <vt:variant>
        <vt:i4>1310772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_Toc11243741</vt:lpwstr>
      </vt:variant>
      <vt:variant>
        <vt:i4>1376308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_Toc11243740</vt:lpwstr>
      </vt:variant>
      <vt:variant>
        <vt:i4>1835059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_Toc11243739</vt:lpwstr>
      </vt:variant>
      <vt:variant>
        <vt:i4>1900595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_Toc11243738</vt:lpwstr>
      </vt:variant>
      <vt:variant>
        <vt:i4>1179699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_Toc11243737</vt:lpwstr>
      </vt:variant>
      <vt:variant>
        <vt:i4>1245235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_Toc11243736</vt:lpwstr>
      </vt:variant>
      <vt:variant>
        <vt:i4>1048627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_Toc11243735</vt:lpwstr>
      </vt:variant>
      <vt:variant>
        <vt:i4>1114163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_Toc11243734</vt:lpwstr>
      </vt:variant>
      <vt:variant>
        <vt:i4>1441843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_Toc11243733</vt:lpwstr>
      </vt:variant>
      <vt:variant>
        <vt:i4>1507379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_Toc11243732</vt:lpwstr>
      </vt:variant>
      <vt:variant>
        <vt:i4>1310771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_Toc11243731</vt:lpwstr>
      </vt:variant>
      <vt:variant>
        <vt:i4>1376307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_Toc11243730</vt:lpwstr>
      </vt:variant>
      <vt:variant>
        <vt:i4>1835058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_Toc11243729</vt:lpwstr>
      </vt:variant>
      <vt:variant>
        <vt:i4>1900594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_Toc11243728</vt:lpwstr>
      </vt:variant>
      <vt:variant>
        <vt:i4>1179698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_Toc11243727</vt:lpwstr>
      </vt:variant>
      <vt:variant>
        <vt:i4>1245234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_Toc11243726</vt:lpwstr>
      </vt:variant>
      <vt:variant>
        <vt:i4>1048626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_Toc11243725</vt:lpwstr>
      </vt:variant>
      <vt:variant>
        <vt:i4>1114162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_Toc11243724</vt:lpwstr>
      </vt:variant>
      <vt:variant>
        <vt:i4>1441842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_Toc11243723</vt:lpwstr>
      </vt:variant>
      <vt:variant>
        <vt:i4>1507378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_Toc11243722</vt:lpwstr>
      </vt:variant>
      <vt:variant>
        <vt:i4>1310770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_Toc11243721</vt:lpwstr>
      </vt:variant>
      <vt:variant>
        <vt:i4>1376306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_Toc11243720</vt:lpwstr>
      </vt:variant>
      <vt:variant>
        <vt:i4>1835057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_Toc11243719</vt:lpwstr>
      </vt:variant>
      <vt:variant>
        <vt:i4>1900593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_Toc11243718</vt:lpwstr>
      </vt:variant>
      <vt:variant>
        <vt:i4>1179697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_Toc11243717</vt:lpwstr>
      </vt:variant>
      <vt:variant>
        <vt:i4>1245233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_Toc11243716</vt:lpwstr>
      </vt:variant>
      <vt:variant>
        <vt:i4>1048625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_Toc11243715</vt:lpwstr>
      </vt:variant>
      <vt:variant>
        <vt:i4>1114161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_Toc11243714</vt:lpwstr>
      </vt:variant>
      <vt:variant>
        <vt:i4>1441841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_Toc11243713</vt:lpwstr>
      </vt:variant>
      <vt:variant>
        <vt:i4>1507377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_Toc11243712</vt:lpwstr>
      </vt:variant>
      <vt:variant>
        <vt:i4>1310769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_Toc11243711</vt:lpwstr>
      </vt:variant>
      <vt:variant>
        <vt:i4>1376305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_Toc11243710</vt:lpwstr>
      </vt:variant>
      <vt:variant>
        <vt:i4>1835056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_Toc11243709</vt:lpwstr>
      </vt:variant>
      <vt:variant>
        <vt:i4>1900592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_Toc11243708</vt:lpwstr>
      </vt:variant>
      <vt:variant>
        <vt:i4>1179696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_Toc11243707</vt:lpwstr>
      </vt:variant>
      <vt:variant>
        <vt:i4>1245232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_Toc11243706</vt:lpwstr>
      </vt:variant>
      <vt:variant>
        <vt:i4>1048624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_Toc11243705</vt:lpwstr>
      </vt:variant>
      <vt:variant>
        <vt:i4>1114160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_Toc11243704</vt:lpwstr>
      </vt:variant>
      <vt:variant>
        <vt:i4>1441840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_Toc11243703</vt:lpwstr>
      </vt:variant>
      <vt:variant>
        <vt:i4>1507376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_Toc11243702</vt:lpwstr>
      </vt:variant>
      <vt:variant>
        <vt:i4>1310768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_Toc11243701</vt:lpwstr>
      </vt:variant>
      <vt:variant>
        <vt:i4>1376304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_Toc11243700</vt:lpwstr>
      </vt:variant>
      <vt:variant>
        <vt:i4>1900601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_Toc11243699</vt:lpwstr>
      </vt:variant>
      <vt:variant>
        <vt:i4>1835065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_Toc11243698</vt:lpwstr>
      </vt:variant>
      <vt:variant>
        <vt:i4>1245241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_Toc11243697</vt:lpwstr>
      </vt:variant>
      <vt:variant>
        <vt:i4>1179705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_Toc11243696</vt:lpwstr>
      </vt:variant>
      <vt:variant>
        <vt:i4>1114169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_Toc11243695</vt:lpwstr>
      </vt:variant>
      <vt:variant>
        <vt:i4>1048633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_Toc11243694</vt:lpwstr>
      </vt:variant>
      <vt:variant>
        <vt:i4>1507385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_Toc11243693</vt:lpwstr>
      </vt:variant>
      <vt:variant>
        <vt:i4>1441849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_Toc11243692</vt:lpwstr>
      </vt:variant>
      <vt:variant>
        <vt:i4>1376313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_Toc11243691</vt:lpwstr>
      </vt:variant>
      <vt:variant>
        <vt:i4>1310777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_Toc11243690</vt:lpwstr>
      </vt:variant>
      <vt:variant>
        <vt:i4>1900600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_Toc11243689</vt:lpwstr>
      </vt:variant>
      <vt:variant>
        <vt:i4>1835064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_Toc11243688</vt:lpwstr>
      </vt:variant>
      <vt:variant>
        <vt:i4>1245240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_Toc11243687</vt:lpwstr>
      </vt:variant>
      <vt:variant>
        <vt:i4>1179704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_Toc11243686</vt:lpwstr>
      </vt:variant>
      <vt:variant>
        <vt:i4>1114168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_Toc11243685</vt:lpwstr>
      </vt:variant>
      <vt:variant>
        <vt:i4>1048632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_Toc11243684</vt:lpwstr>
      </vt:variant>
      <vt:variant>
        <vt:i4>1507384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_Toc11243683</vt:lpwstr>
      </vt:variant>
      <vt:variant>
        <vt:i4>1441848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_Toc11243682</vt:lpwstr>
      </vt:variant>
      <vt:variant>
        <vt:i4>1376312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_Toc11243681</vt:lpwstr>
      </vt:variant>
      <vt:variant>
        <vt:i4>1310776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_Toc11243680</vt:lpwstr>
      </vt:variant>
      <vt:variant>
        <vt:i4>1900599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_Toc11243679</vt:lpwstr>
      </vt:variant>
      <vt:variant>
        <vt:i4>1835063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_Toc11243678</vt:lpwstr>
      </vt:variant>
      <vt:variant>
        <vt:i4>1245239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_Toc11243677</vt:lpwstr>
      </vt:variant>
      <vt:variant>
        <vt:i4>1179703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_Toc11243676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_Toc11243675</vt:lpwstr>
      </vt:variant>
      <vt:variant>
        <vt:i4>1048631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_Toc11243674</vt:lpwstr>
      </vt:variant>
      <vt:variant>
        <vt:i4>1507383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_Toc11243673</vt:lpwstr>
      </vt:variant>
      <vt:variant>
        <vt:i4>1441847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_Toc11243672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_Toc11243671</vt:lpwstr>
      </vt:variant>
      <vt:variant>
        <vt:i4>1310775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_Toc11243670</vt:lpwstr>
      </vt:variant>
      <vt:variant>
        <vt:i4>1900598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_Toc11243669</vt:lpwstr>
      </vt:variant>
      <vt:variant>
        <vt:i4>1835062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_Toc11243668</vt:lpwstr>
      </vt:variant>
      <vt:variant>
        <vt:i4>1245238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_Toc11243667</vt:lpwstr>
      </vt:variant>
      <vt:variant>
        <vt:i4>1179702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_Toc11243666</vt:lpwstr>
      </vt:variant>
      <vt:variant>
        <vt:i4>1114166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_Toc11243665</vt:lpwstr>
      </vt:variant>
      <vt:variant>
        <vt:i4>1048630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_Toc11243664</vt:lpwstr>
      </vt:variant>
      <vt:variant>
        <vt:i4>1507382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_Toc11243663</vt:lpwstr>
      </vt:variant>
      <vt:variant>
        <vt:i4>1441846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_Toc11243662</vt:lpwstr>
      </vt:variant>
      <vt:variant>
        <vt:i4>1376310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_Toc11243661</vt:lpwstr>
      </vt:variant>
      <vt:variant>
        <vt:i4>1310774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_Toc11243660</vt:lpwstr>
      </vt:variant>
      <vt:variant>
        <vt:i4>1900597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_Toc11243659</vt:lpwstr>
      </vt:variant>
      <vt:variant>
        <vt:i4>1835061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_Toc11243658</vt:lpwstr>
      </vt:variant>
      <vt:variant>
        <vt:i4>1245237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_Toc11243657</vt:lpwstr>
      </vt:variant>
      <vt:variant>
        <vt:i4>1179701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_Toc11243656</vt:lpwstr>
      </vt:variant>
      <vt:variant>
        <vt:i4>1114165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_Toc11243655</vt:lpwstr>
      </vt:variant>
      <vt:variant>
        <vt:i4>1048629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_Toc11243654</vt:lpwstr>
      </vt:variant>
      <vt:variant>
        <vt:i4>1507381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_Toc11243653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_Toc11243652</vt:lpwstr>
      </vt:variant>
      <vt:variant>
        <vt:i4>1376309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_Toc11243651</vt:lpwstr>
      </vt:variant>
      <vt:variant>
        <vt:i4>1310773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_Toc11243650</vt:lpwstr>
      </vt:variant>
      <vt:variant>
        <vt:i4>1900596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_Toc11243649</vt:lpwstr>
      </vt:variant>
      <vt:variant>
        <vt:i4>1835060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_Toc11243648</vt:lpwstr>
      </vt:variant>
      <vt:variant>
        <vt:i4>1245236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_Toc11243647</vt:lpwstr>
      </vt:variant>
      <vt:variant>
        <vt:i4>1179700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_Toc11243646</vt:lpwstr>
      </vt:variant>
      <vt:variant>
        <vt:i4>1114164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_Toc11243645</vt:lpwstr>
      </vt:variant>
      <vt:variant>
        <vt:i4>1048628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_Toc11243644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_Toc11243643</vt:lpwstr>
      </vt:variant>
      <vt:variant>
        <vt:i4>1441844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_Toc11243642</vt:lpwstr>
      </vt:variant>
      <vt:variant>
        <vt:i4>1376308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_Toc11243641</vt:lpwstr>
      </vt:variant>
      <vt:variant>
        <vt:i4>1310772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_Toc11243640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_Toc11243639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_Toc11243638</vt:lpwstr>
      </vt:variant>
      <vt:variant>
        <vt:i4>1245235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_Toc11243637</vt:lpwstr>
      </vt:variant>
      <vt:variant>
        <vt:i4>1179699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_Toc11243636</vt:lpwstr>
      </vt:variant>
      <vt:variant>
        <vt:i4>1114163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_Toc11243635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_Toc11243634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_Toc11243633</vt:lpwstr>
      </vt:variant>
      <vt:variant>
        <vt:i4>1441843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_Toc11243632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_Toc11243631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_Toc11243630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_Toc11243629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_Toc11243628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_Toc11243627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_Toc11243626</vt:lpwstr>
      </vt:variant>
      <vt:variant>
        <vt:i4>1114162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_Toc11243625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_Toc11243624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_Toc11243623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_Toc11243622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_Toc11243621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_Toc11243620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_Toc11243619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_Toc11243618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_Toc11243617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_Toc11243616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_Toc11243615</vt:lpwstr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http://www.cisco.com/go/trademarks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to all  Threat Grid Appliance Release Notes</dc:title>
  <dc:subject>Links to all Threat Grid appliance release notes</dc:subject>
  <dc:creator>Cisco Threat Grid</dc:creator>
  <cp:keywords>Threat Grid Appliance Release Notes links</cp:keywords>
  <dc:description>This is the list of all published Threat Grid Appliance Release Notes</dc:description>
  <cp:lastModifiedBy>Mary Ecsedy (mecsedy)</cp:lastModifiedBy>
  <cp:revision>6</cp:revision>
  <cp:lastPrinted>2019-06-22T13:36:00Z</cp:lastPrinted>
  <dcterms:created xsi:type="dcterms:W3CDTF">2019-11-15T15:26:00Z</dcterms:created>
  <dcterms:modified xsi:type="dcterms:W3CDTF">2019-11-15T15:28:00Z</dcterms:modified>
  <cp:category>release notes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（草稿标签）- 思科机密</vt:lpwstr>
  </property>
  <property fmtid="{D5CDD505-2E9C-101B-9397-08002B2CF9AE}" pid="3" name="Last Updated">
    <vt:lpwstr>2014 年 9 月 10 日</vt:lpwstr>
  </property>
  <property fmtid="{D5CDD505-2E9C-101B-9397-08002B2CF9AE}" pid="4" name="First Published">
    <vt:lpwstr>2014 年 9 月 1 日</vt:lpwstr>
  </property>
</Properties>
</file>