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CCDE4" w14:textId="28F3942F" w:rsidR="00CE415D" w:rsidRDefault="008C61FA" w:rsidP="00CE415D">
      <w:pPr>
        <w:pStyle w:val="TitleHeadline"/>
      </w:pPr>
      <w:r>
        <w:t>Cisco VTS 2.</w:t>
      </w:r>
      <w:r w:rsidR="00910535">
        <w:t>6.2</w:t>
      </w:r>
      <w:r w:rsidR="00CE415D">
        <w:t xml:space="preserve"> Day Zero </w:t>
      </w:r>
      <w:r w:rsidR="00CE415D" w:rsidRPr="001B1954">
        <w:t>Configuration</w:t>
      </w:r>
      <w:r w:rsidR="00CE415D">
        <w:t xml:space="preserve"> Examples</w:t>
      </w:r>
    </w:p>
    <w:p w14:paraId="2BB352E2" w14:textId="77777777" w:rsidR="00CE415D" w:rsidRDefault="00CE415D" w:rsidP="00CE415D">
      <w:pPr>
        <w:pStyle w:val="Body"/>
      </w:pPr>
      <w:r w:rsidRPr="00030612">
        <w:t xml:space="preserve">The following </w:t>
      </w:r>
      <w:r w:rsidRPr="001B1954">
        <w:t>sections</w:t>
      </w:r>
      <w:r w:rsidRPr="00030612">
        <w:t xml:space="preserve"> provide details about the different VTS deployment scenarios and the re</w:t>
      </w:r>
      <w:r>
        <w:t>spective Day Zero configuration.</w:t>
      </w:r>
    </w:p>
    <w:p w14:paraId="197F84A4" w14:textId="77777777" w:rsidR="00CE415D" w:rsidRPr="00030612" w:rsidRDefault="00CE415D" w:rsidP="00CE415D">
      <w:pPr>
        <w:pStyle w:val="Note"/>
      </w:pPr>
      <w:r w:rsidRPr="00030612">
        <w:t xml:space="preserve">For details about platforms that are supported in each role, see the Supported Platforms section in </w:t>
      </w:r>
      <w:r w:rsidRPr="00030612">
        <w:rPr>
          <w:i/>
        </w:rPr>
        <w:t>Cisco VTS Installation Guide</w:t>
      </w:r>
      <w:r w:rsidRPr="00030612">
        <w:t>.</w:t>
      </w:r>
    </w:p>
    <w:p w14:paraId="4C104791" w14:textId="77777777" w:rsidR="00CE415D" w:rsidRPr="00FA3F1F" w:rsidRDefault="003273A8" w:rsidP="00CE415D">
      <w:pPr>
        <w:pStyle w:val="Bullet"/>
        <w:rPr>
          <w:rStyle w:val="Hyperlink"/>
          <w:rFonts w:ascii="Times New Roman" w:hAnsi="Times New Roman"/>
          <w:color w:val="000000"/>
          <w:sz w:val="24"/>
          <w:szCs w:val="24"/>
          <w:u w:val="none"/>
        </w:rPr>
      </w:pPr>
      <w:hyperlink w:anchor="_VTS_Day_Zero" w:history="1">
        <w:r w:rsidR="00CE415D" w:rsidRPr="00030612">
          <w:rPr>
            <w:rStyle w:val="Hyperlink"/>
            <w:rFonts w:ascii="Times New Roman" w:hAnsi="Times New Roman"/>
            <w:sz w:val="24"/>
            <w:szCs w:val="24"/>
          </w:rPr>
          <w:t>VTS Day Zero Configuration for Various Roles and Platforms</w:t>
        </w:r>
      </w:hyperlink>
    </w:p>
    <w:p w14:paraId="2796642A" w14:textId="77777777" w:rsidR="00CE415D" w:rsidRPr="00030612" w:rsidRDefault="003273A8" w:rsidP="00CE415D">
      <w:pPr>
        <w:pStyle w:val="Bullet"/>
        <w:rPr>
          <w:rFonts w:ascii="Times New Roman" w:hAnsi="Times New Roman"/>
          <w:sz w:val="24"/>
          <w:szCs w:val="24"/>
        </w:rPr>
      </w:pPr>
      <w:hyperlink w:anchor="_Day_Zero_Configuration" w:history="1">
        <w:r w:rsidR="00CE415D" w:rsidRPr="00FA3F1F">
          <w:rPr>
            <w:rStyle w:val="Hyperlink"/>
            <w:rFonts w:ascii="Times New Roman" w:hAnsi="Times New Roman"/>
            <w:sz w:val="24"/>
            <w:szCs w:val="24"/>
          </w:rPr>
          <w:t>Day Zero Configuration Changes Required on IOS XRv</w:t>
        </w:r>
      </w:hyperlink>
    </w:p>
    <w:p w14:paraId="4F8D549B" w14:textId="77777777" w:rsidR="00CE415D" w:rsidRPr="00030612" w:rsidRDefault="003273A8" w:rsidP="00CE415D">
      <w:pPr>
        <w:pStyle w:val="Bullet"/>
        <w:rPr>
          <w:rFonts w:ascii="Times New Roman" w:hAnsi="Times New Roman"/>
          <w:sz w:val="24"/>
          <w:szCs w:val="24"/>
        </w:rPr>
      </w:pPr>
      <w:hyperlink w:anchor="_Underlay_Day_Zero" w:history="1">
        <w:r w:rsidR="00CE415D" w:rsidRPr="00030612">
          <w:rPr>
            <w:rStyle w:val="Hyperlink"/>
            <w:rFonts w:ascii="Times New Roman" w:hAnsi="Times New Roman"/>
            <w:sz w:val="24"/>
            <w:szCs w:val="24"/>
          </w:rPr>
          <w:t>Underlay Day Zero Routing to Advertise for VTF and IOSXRv n/w to all Devices in Data Center Topology</w:t>
        </w:r>
      </w:hyperlink>
    </w:p>
    <w:p w14:paraId="7BF3A4BB" w14:textId="77777777" w:rsidR="00CE415D" w:rsidRPr="00FA3F1F" w:rsidRDefault="00CE415D" w:rsidP="00CE415D">
      <w:pPr>
        <w:pStyle w:val="Bullet"/>
        <w:rPr>
          <w:rStyle w:val="Hyperlink"/>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\l "_VTF_-_Day_1" </w:instrText>
      </w:r>
      <w:r>
        <w:rPr>
          <w:rFonts w:ascii="Times New Roman" w:hAnsi="Times New Roman"/>
          <w:sz w:val="24"/>
          <w:szCs w:val="24"/>
        </w:rPr>
        <w:fldChar w:fldCharType="separate"/>
      </w:r>
      <w:r w:rsidRPr="00FA3F1F">
        <w:rPr>
          <w:rStyle w:val="Hyperlink"/>
          <w:rFonts w:ascii="Times New Roman" w:hAnsi="Times New Roman"/>
          <w:sz w:val="24"/>
          <w:szCs w:val="24"/>
        </w:rPr>
        <w:t>VTF - Day Zero Configuration on Non-VTEP Devices</w:t>
      </w:r>
    </w:p>
    <w:p w14:paraId="4D03A5C0" w14:textId="77777777" w:rsidR="00CE415D" w:rsidRPr="00E4587E" w:rsidRDefault="00CE415D" w:rsidP="00CE415D">
      <w:pPr>
        <w:pStyle w:val="Bullet"/>
        <w:rPr>
          <w:rStyle w:val="Hyperlink"/>
          <w:rFonts w:ascii="Times New Roman" w:hAnsi="Times New Roman"/>
          <w:color w:val="000000"/>
          <w:sz w:val="24"/>
          <w:szCs w:val="24"/>
          <w:u w:val="none"/>
        </w:rPr>
      </w:pPr>
      <w:r>
        <w:rPr>
          <w:rFonts w:ascii="Times New Roman" w:hAnsi="Times New Roman"/>
          <w:sz w:val="24"/>
          <w:szCs w:val="24"/>
        </w:rPr>
        <w:fldChar w:fldCharType="end"/>
      </w:r>
      <w:hyperlink w:anchor="_IOS_XRv_Day_1" w:history="1">
        <w:r w:rsidRPr="00030612">
          <w:rPr>
            <w:rStyle w:val="Hyperlink"/>
            <w:rFonts w:ascii="Times New Roman" w:hAnsi="Times New Roman"/>
            <w:sz w:val="24"/>
            <w:szCs w:val="24"/>
          </w:rPr>
          <w:t>IOS XRv Day Zero Configuration for High Availability</w:t>
        </w:r>
      </w:hyperlink>
    </w:p>
    <w:p w14:paraId="75E730D1" w14:textId="0288E197" w:rsidR="00E4587E" w:rsidRPr="00D97837" w:rsidRDefault="003273A8" w:rsidP="00CE415D">
      <w:pPr>
        <w:pStyle w:val="Bullet"/>
        <w:rPr>
          <w:rStyle w:val="Hyperlink"/>
          <w:rFonts w:ascii="Times New Roman" w:hAnsi="Times New Roman"/>
          <w:color w:val="000000"/>
          <w:sz w:val="24"/>
          <w:szCs w:val="24"/>
          <w:u w:val="none"/>
        </w:rPr>
      </w:pPr>
      <w:hyperlink w:anchor="_Ethernet_Segment_Identifier" w:history="1">
        <w:r w:rsidR="00E4587E" w:rsidRPr="00E4587E">
          <w:rPr>
            <w:rStyle w:val="Hyperlink"/>
            <w:rFonts w:ascii="Times New Roman" w:hAnsi="Times New Roman"/>
            <w:sz w:val="24"/>
            <w:szCs w:val="24"/>
          </w:rPr>
          <w:t>Ethernet Segment Identifier (ESI) Day Zero Configuration on TORs</w:t>
        </w:r>
      </w:hyperlink>
    </w:p>
    <w:p w14:paraId="238D6A9F" w14:textId="2FA37DB9" w:rsidR="00D97837" w:rsidRPr="00DC40B6" w:rsidRDefault="003273A8" w:rsidP="00CE415D">
      <w:pPr>
        <w:pStyle w:val="Bullet"/>
        <w:rPr>
          <w:rStyle w:val="Hyperlink"/>
          <w:rFonts w:ascii="Times New Roman" w:hAnsi="Times New Roman"/>
          <w:color w:val="000000"/>
          <w:sz w:val="24"/>
          <w:szCs w:val="24"/>
          <w:u w:val="none"/>
        </w:rPr>
      </w:pPr>
      <w:hyperlink w:anchor="TCAM_REGION" w:history="1">
        <w:r w:rsidR="00D97837" w:rsidRPr="00D203D7">
          <w:rPr>
            <w:rStyle w:val="Hyperlink"/>
            <w:rFonts w:ascii="Times New Roman" w:hAnsi="Times New Roman"/>
            <w:sz w:val="24"/>
            <w:szCs w:val="24"/>
          </w:rPr>
          <w:t>VTS Day Zero Configuration for TCAM to support security group feature</w:t>
        </w:r>
      </w:hyperlink>
    </w:p>
    <w:p w14:paraId="2E1AE113" w14:textId="272B038A" w:rsidR="00DC40B6" w:rsidRDefault="003273A8" w:rsidP="00DC40B6">
      <w:pPr>
        <w:pStyle w:val="Bullet"/>
        <w:rPr>
          <w:rStyle w:val="Hyperlink"/>
          <w:rFonts w:ascii="Times New Roman" w:hAnsi="Times New Roman"/>
          <w:color w:val="000000"/>
          <w:sz w:val="24"/>
          <w:szCs w:val="24"/>
          <w:u w:val="none"/>
        </w:rPr>
      </w:pPr>
      <w:hyperlink w:anchor="_Day_Zero_Configuration_1" w:history="1">
        <w:r w:rsidR="00DC40B6" w:rsidRPr="00DC40B6">
          <w:rPr>
            <w:rStyle w:val="Hyperlink"/>
            <w:rFonts w:ascii="Times New Roman" w:hAnsi="Times New Roman"/>
            <w:sz w:val="24"/>
            <w:szCs w:val="24"/>
          </w:rPr>
          <w:t>Day Zero Configuration - Network Convergence System (NCS) 5500 Series</w:t>
        </w:r>
      </w:hyperlink>
    </w:p>
    <w:p w14:paraId="663C128C" w14:textId="77777777" w:rsidR="00D203D7" w:rsidRPr="00761C25" w:rsidRDefault="00D203D7" w:rsidP="00D203D7">
      <w:pPr>
        <w:pStyle w:val="Bullet"/>
        <w:numPr>
          <w:ilvl w:val="0"/>
          <w:numId w:val="0"/>
        </w:numPr>
        <w:ind w:left="576"/>
        <w:rPr>
          <w:rStyle w:val="Hyperlink"/>
          <w:rFonts w:ascii="Times New Roman" w:hAnsi="Times New Roman"/>
          <w:color w:val="000000"/>
          <w:sz w:val="24"/>
          <w:szCs w:val="24"/>
          <w:u w:val="none"/>
        </w:rPr>
      </w:pPr>
    </w:p>
    <w:p w14:paraId="1FFA8E7E" w14:textId="77777777" w:rsidR="00CE415D" w:rsidRPr="00030612" w:rsidRDefault="00CE415D" w:rsidP="00CE415D">
      <w:pPr>
        <w:pStyle w:val="Heading1"/>
      </w:pPr>
      <w:bookmarkStart w:id="0" w:name="_VTS_Day_Zero"/>
      <w:bookmarkEnd w:id="0"/>
      <w:r w:rsidRPr="00030612">
        <w:t xml:space="preserve">VTS Day Zero Configuration for Various Roles and </w:t>
      </w:r>
      <w:r w:rsidRPr="001B1954">
        <w:t>Platforms</w:t>
      </w:r>
    </w:p>
    <w:p w14:paraId="6A394625" w14:textId="77777777" w:rsidR="00CE415D" w:rsidRPr="001B1954" w:rsidRDefault="00CE415D" w:rsidP="00CE415D">
      <w:pPr>
        <w:pStyle w:val="Body"/>
      </w:pPr>
      <w:r w:rsidRPr="001B1954">
        <w:t>The following sections provide examples of day zero configurations required on different platforms, based on their role.</w:t>
      </w:r>
    </w:p>
    <w:p w14:paraId="3244F97F" w14:textId="77777777" w:rsidR="00CE415D" w:rsidRPr="00030612" w:rsidRDefault="00CE415D" w:rsidP="00CE415D">
      <w:pPr>
        <w:pStyle w:val="Note"/>
      </w:pPr>
      <w:r w:rsidRPr="00030612">
        <w:t xml:space="preserve">You need to replace the </w:t>
      </w:r>
      <w:r w:rsidRPr="001B1954">
        <w:t>variables</w:t>
      </w:r>
      <w:r w:rsidRPr="00030612">
        <w:t xml:space="preserve"> (IP addresses, passwords, and so on) in the examples below with values from your own system.</w:t>
      </w:r>
    </w:p>
    <w:p w14:paraId="1B2440E0" w14:textId="77777777" w:rsidR="00CE415D" w:rsidRPr="001B1954" w:rsidRDefault="00CE415D" w:rsidP="00CE415D">
      <w:pPr>
        <w:pStyle w:val="Bullet"/>
      </w:pPr>
      <w:r w:rsidRPr="001B1954">
        <w:t xml:space="preserve">Day Zero Configuration—IOS XRv </w:t>
      </w:r>
    </w:p>
    <w:p w14:paraId="58D98CA4" w14:textId="77777777" w:rsidR="00CE415D" w:rsidRDefault="00CE415D" w:rsidP="00CE415D">
      <w:pPr>
        <w:pStyle w:val="Bullet"/>
      </w:pPr>
      <w:r w:rsidRPr="001B1954">
        <w:t xml:space="preserve">Day Zero Configuration—Cisco Nexus 9300 or Cisco Nexus 9500 as ToR </w:t>
      </w:r>
    </w:p>
    <w:p w14:paraId="2CF5636B" w14:textId="77777777" w:rsidR="00CE415D" w:rsidRPr="001B1954" w:rsidRDefault="00CE415D" w:rsidP="00CE415D">
      <w:pPr>
        <w:pStyle w:val="Bullet"/>
      </w:pPr>
      <w:r w:rsidRPr="001B1954">
        <w:t>Day Zer</w:t>
      </w:r>
      <w:r>
        <w:t>o Configuration—Cisco Nexus 7000/7700</w:t>
      </w:r>
      <w:r w:rsidRPr="001B1954">
        <w:t xml:space="preserve"> as ToR</w:t>
      </w:r>
    </w:p>
    <w:p w14:paraId="5CF3D2AA" w14:textId="77777777" w:rsidR="00CE415D" w:rsidRPr="001B1954" w:rsidRDefault="00CE415D" w:rsidP="00CE415D">
      <w:pPr>
        <w:pStyle w:val="Bullet"/>
      </w:pPr>
      <w:r w:rsidRPr="001B1954">
        <w:t>Day Zero Configuration—Cisco Nexus 5600 as ToR</w:t>
      </w:r>
    </w:p>
    <w:p w14:paraId="10E5B8F3" w14:textId="77777777" w:rsidR="00CE415D" w:rsidRDefault="00CE415D" w:rsidP="00CE415D">
      <w:pPr>
        <w:pStyle w:val="Bullet"/>
      </w:pPr>
      <w:r w:rsidRPr="001B1954">
        <w:t xml:space="preserve">Day Zero Configuration—Cisco Nexus 9300 or Cisco Nexus 9500 as DC Gateway </w:t>
      </w:r>
    </w:p>
    <w:p w14:paraId="57F4F90C" w14:textId="77777777" w:rsidR="00CE415D" w:rsidRPr="001B1954" w:rsidRDefault="00CE415D" w:rsidP="00CE415D">
      <w:pPr>
        <w:pStyle w:val="Bullet"/>
      </w:pPr>
      <w:r w:rsidRPr="001B1954">
        <w:t>Day Zer</w:t>
      </w:r>
      <w:r>
        <w:t>o Configuration—Cisco Nexus 7000/7700</w:t>
      </w:r>
      <w:r w:rsidRPr="001B1954">
        <w:t xml:space="preserve"> as DC Gateway</w:t>
      </w:r>
    </w:p>
    <w:p w14:paraId="6C033918" w14:textId="77777777" w:rsidR="00CE415D" w:rsidRPr="001B1954" w:rsidRDefault="00CE415D" w:rsidP="00CE415D">
      <w:pPr>
        <w:pStyle w:val="Bullet"/>
      </w:pPr>
      <w:r w:rsidRPr="001B1954">
        <w:t>Day Zero Configuration—Cisco Nexus 5600 as DC Gateway</w:t>
      </w:r>
    </w:p>
    <w:p w14:paraId="52B23199" w14:textId="77777777" w:rsidR="00CE415D" w:rsidRPr="001B1954" w:rsidRDefault="00CE415D" w:rsidP="00CE415D">
      <w:pPr>
        <w:pStyle w:val="Bullet"/>
      </w:pPr>
      <w:r w:rsidRPr="001B1954">
        <w:t>Day Zero Configuration—Cisco Nexus 9300 or Cisco Nexus 9500 or Cisco Nexus 5600 or Cisco Nexus 7000 as Spine</w:t>
      </w:r>
    </w:p>
    <w:p w14:paraId="1925995E" w14:textId="77777777" w:rsidR="00CE415D" w:rsidRPr="001B1954" w:rsidRDefault="00CE415D" w:rsidP="00CE415D">
      <w:pPr>
        <w:pStyle w:val="Bullet"/>
      </w:pPr>
      <w:r w:rsidRPr="001B1954">
        <w:t xml:space="preserve">Day Zero Configuration—Cisco ASR 9000 as DCI—VRF Peering Mode </w:t>
      </w:r>
    </w:p>
    <w:p w14:paraId="52797C5F" w14:textId="77777777" w:rsidR="00CE415D" w:rsidRPr="001B1954" w:rsidRDefault="00CE415D" w:rsidP="00CE415D">
      <w:pPr>
        <w:pStyle w:val="Bullet"/>
      </w:pPr>
      <w:r w:rsidRPr="001B1954">
        <w:t xml:space="preserve">Day Zero Configuration—Cisco Nexus 7000 as DCI—VRF Peering Mode </w:t>
      </w:r>
    </w:p>
    <w:p w14:paraId="19A51E75" w14:textId="77777777" w:rsidR="00CE415D" w:rsidRPr="001B1954" w:rsidRDefault="00CE415D" w:rsidP="00CE415D">
      <w:pPr>
        <w:pStyle w:val="Bullet"/>
      </w:pPr>
      <w:r w:rsidRPr="001B1954">
        <w:t xml:space="preserve">Day Zero Configuration—Cisco ASR 9000 as Integrated DCI (DCI and DC Gateway) </w:t>
      </w:r>
    </w:p>
    <w:p w14:paraId="6E8E2F17" w14:textId="77777777" w:rsidR="00CE415D" w:rsidRDefault="00CE415D" w:rsidP="00CE415D">
      <w:pPr>
        <w:pStyle w:val="Bullet"/>
      </w:pPr>
      <w:r w:rsidRPr="001B1954">
        <w:t>Day Zero Configuration—Cisco Nexus 7000 as Integrated DCI (DCI</w:t>
      </w:r>
      <w:r w:rsidRPr="00030612">
        <w:t xml:space="preserve"> and DC Gateway)</w:t>
      </w:r>
    </w:p>
    <w:p w14:paraId="49055935" w14:textId="3640C0B6" w:rsidR="00D6745C" w:rsidRDefault="00D6745C" w:rsidP="00CE415D">
      <w:pPr>
        <w:pStyle w:val="Bullet"/>
      </w:pPr>
      <w:r>
        <w:lastRenderedPageBreak/>
        <w:t>VTF-L2 connected TOR Interface Configuration</w:t>
      </w:r>
    </w:p>
    <w:p w14:paraId="5FB17539" w14:textId="77777777" w:rsidR="00CE415D" w:rsidRDefault="00CE415D" w:rsidP="00CE415D">
      <w:pPr>
        <w:pStyle w:val="Heading1"/>
      </w:pPr>
      <w:r>
        <w:t>Important Notes</w:t>
      </w:r>
    </w:p>
    <w:p w14:paraId="35EAECE4" w14:textId="77777777" w:rsidR="00CE415D" w:rsidRDefault="00CE415D" w:rsidP="00CE415D">
      <w:pPr>
        <w:pStyle w:val="Bullet"/>
      </w:pPr>
      <w:r w:rsidRPr="00761C25">
        <w:t>In a datacenter, on the DCI the fabric facing loopback should be unique. This is because we construct the route distinguisher with fabric facing loopback and L3VNI (fabric-facing-loopback:L3VNI).</w:t>
      </w:r>
    </w:p>
    <w:p w14:paraId="108EB0DC" w14:textId="77777777" w:rsidR="00CE415D" w:rsidRPr="00761C25" w:rsidRDefault="00CE415D" w:rsidP="00CE415D">
      <w:pPr>
        <w:pStyle w:val="Bullet"/>
      </w:pPr>
      <w:r w:rsidRPr="000E1333">
        <w:t>When using SVI uplinks with VXLAN enabled on Cisco Nexus 9200 Series switches and Cisco Nexus 9300-EX switches, use the system nve infra-vlans command to specify the VLANs that are used for uplink SVI. Failing to specify the VLANs results in traffic loss</w:t>
      </w:r>
      <w:r>
        <w:t>.</w:t>
      </w:r>
    </w:p>
    <w:p w14:paraId="4D23AD15" w14:textId="77777777" w:rsidR="00CE415D" w:rsidRPr="00521A84" w:rsidRDefault="00CE415D" w:rsidP="00CE415D">
      <w:pPr>
        <w:pStyle w:val="Subhead1"/>
        <w:rPr>
          <w:rFonts w:ascii="Times New Roman" w:hAnsi="Times New Roman"/>
          <w:sz w:val="24"/>
          <w:szCs w:val="24"/>
        </w:rPr>
      </w:pPr>
      <w:r w:rsidRPr="00521A84">
        <w:rPr>
          <w:rFonts w:ascii="Times New Roman" w:hAnsi="Times New Roman"/>
          <w:sz w:val="24"/>
          <w:szCs w:val="24"/>
        </w:rPr>
        <w:t>Day Zero Configuration—IOS XRv</w:t>
      </w:r>
    </w:p>
    <w:p w14:paraId="6CB3CB34"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hostname xrvr01</w:t>
      </w:r>
    </w:p>
    <w:p w14:paraId="48877C28"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logging buffered 5242880</w:t>
      </w:r>
    </w:p>
    <w:p w14:paraId="10B2E486"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logging buffered critical</w:t>
      </w:r>
    </w:p>
    <w:p w14:paraId="39F5A1ED"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logging facility syslog</w:t>
      </w:r>
    </w:p>
    <w:p w14:paraId="1F51D23F"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service timestamps log datetime</w:t>
      </w:r>
    </w:p>
    <w:p w14:paraId="20FB89DD"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telnet vrf default ipv4 server max-servers 10</w:t>
      </w:r>
    </w:p>
    <w:p w14:paraId="6CE4A7FE"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line console</w:t>
      </w:r>
    </w:p>
    <w:p w14:paraId="1B0DAAC5"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exec-timeout 0 0</w:t>
      </w:r>
    </w:p>
    <w:p w14:paraId="765D05D4"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w:t>
      </w:r>
    </w:p>
    <w:p w14:paraId="69B5940B"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line default</w:t>
      </w:r>
    </w:p>
    <w:p w14:paraId="75FD57EA"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exec-timeout 0 0</w:t>
      </w:r>
    </w:p>
    <w:p w14:paraId="132297C2"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w:t>
      </w:r>
    </w:p>
    <w:p w14:paraId="3124A8BF"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control-plane</w:t>
      </w:r>
    </w:p>
    <w:p w14:paraId="666A74DC"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management-plane</w:t>
      </w:r>
    </w:p>
    <w:p w14:paraId="1D121515"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 xml:space="preserve">  out-of-band</w:t>
      </w:r>
    </w:p>
    <w:p w14:paraId="59BF9574"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 xml:space="preserve">   interface MgmtEth0/0/CPU0/0</w:t>
      </w:r>
    </w:p>
    <w:p w14:paraId="25D56047"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030612">
        <w:t xml:space="preserve">    allow all peer</w:t>
      </w:r>
      <w:r>
        <w:tab/>
      </w:r>
    </w:p>
    <w:p w14:paraId="05DB552B"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 xml:space="preserve">     address ipv4 1</w:t>
      </w:r>
      <w:r>
        <w:t>69.254.10.0/30</w:t>
      </w:r>
    </w:p>
    <w:p w14:paraId="4A5F1023"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 xml:space="preserve">    !</w:t>
      </w:r>
    </w:p>
    <w:p w14:paraId="3BFAED6D"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 xml:space="preserve">   !</w:t>
      </w:r>
    </w:p>
    <w:p w14:paraId="247338DB"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 xml:space="preserve">  !</w:t>
      </w:r>
    </w:p>
    <w:p w14:paraId="7358DD42"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t xml:space="preserve"> !</w:t>
      </w:r>
    </w:p>
    <w:p w14:paraId="332D138E"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w:t>
      </w:r>
    </w:p>
    <w:p w14:paraId="6353FBAF"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w:t>
      </w:r>
    </w:p>
    <w:p w14:paraId="27EB6542"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interface Loopback0</w:t>
      </w:r>
    </w:p>
    <w:p w14:paraId="0C98520C"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ipv4 address 20.1.0.4 255.255.255.255</w:t>
      </w:r>
    </w:p>
    <w:p w14:paraId="4A904B42"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w:t>
      </w:r>
    </w:p>
    <w:p w14:paraId="1CA405F6"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interface MgmtEth0/0/CPU0/0</w:t>
      </w:r>
    </w:p>
    <w:p w14:paraId="5B855FD2"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ipv4 address 1</w:t>
      </w:r>
      <w:r>
        <w:t>69.254.10.2</w:t>
      </w:r>
      <w:r w:rsidRPr="00030612">
        <w:t xml:space="preserve"> 255.255.255.0</w:t>
      </w:r>
    </w:p>
    <w:p w14:paraId="26B9D0A2"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w:t>
      </w:r>
    </w:p>
    <w:p w14:paraId="4185AC6B"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interface GigabitEthernet0/0/0/0</w:t>
      </w:r>
    </w:p>
    <w:p w14:paraId="40346F58"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ipv4 address 10.29.128.12 255.255.255.0</w:t>
      </w:r>
    </w:p>
    <w:p w14:paraId="36A06114"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w:t>
      </w:r>
    </w:p>
    <w:p w14:paraId="41B91B80"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interface GigabitEthernet0/0/0/1</w:t>
      </w:r>
    </w:p>
    <w:p w14:paraId="7560D22B"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t>ipv4 address 172.20.111.28</w:t>
      </w:r>
      <w:r w:rsidRPr="00030612">
        <w:t xml:space="preserve"> 255.255.255.0</w:t>
      </w:r>
    </w:p>
    <w:p w14:paraId="1E6B9F34"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w:t>
      </w:r>
    </w:p>
    <w:p w14:paraId="21C750CE"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interface GigabitEthernet0/0/0/2</w:t>
      </w:r>
    </w:p>
    <w:p w14:paraId="7673AA2D"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shutdown</w:t>
      </w:r>
    </w:p>
    <w:p w14:paraId="4E547B28"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w:t>
      </w:r>
    </w:p>
    <w:p w14:paraId="1A057C49"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p>
    <w:p w14:paraId="5F7DAC52"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lastRenderedPageBreak/>
        <w:t>router static</w:t>
      </w:r>
    </w:p>
    <w:p w14:paraId="7348C1A5"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maximum path ipv4 30000</w:t>
      </w:r>
    </w:p>
    <w:p w14:paraId="4939BA72"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address-family ipv4 unicast</w:t>
      </w:r>
    </w:p>
    <w:p w14:paraId="46B289A5"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 xml:space="preserve">  0.0.0.0/0 </w:t>
      </w:r>
      <w:r>
        <w:t>10.29.128.1</w:t>
      </w:r>
    </w:p>
    <w:p w14:paraId="4A575DCD"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w:t>
      </w:r>
    </w:p>
    <w:p w14:paraId="14B659AB"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w:t>
      </w:r>
    </w:p>
    <w:p w14:paraId="329AA095"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router ospf 100</w:t>
      </w:r>
    </w:p>
    <w:p w14:paraId="710F3517"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area 0.0.0.0</w:t>
      </w:r>
    </w:p>
    <w:p w14:paraId="6F749FB3"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 xml:space="preserve">  default-cost 10</w:t>
      </w:r>
    </w:p>
    <w:p w14:paraId="681F890A"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 xml:space="preserve">  interface Loopback0</w:t>
      </w:r>
    </w:p>
    <w:p w14:paraId="1CD93DF2"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 xml:space="preserve">  !</w:t>
      </w:r>
    </w:p>
    <w:p w14:paraId="552A2350"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 xml:space="preserve">  interface GigabitEthernet0/0/0/0</w:t>
      </w:r>
    </w:p>
    <w:p w14:paraId="4C9988F5" w14:textId="77777777" w:rsidR="00CE415D" w:rsidRDefault="00CE415D" w:rsidP="00CE415D">
      <w:pPr>
        <w:pStyle w:val="HTMLPreformatted"/>
        <w:pBdr>
          <w:top w:val="single" w:sz="4" w:space="1" w:color="auto"/>
          <w:left w:val="single" w:sz="4" w:space="1" w:color="auto"/>
          <w:bottom w:val="single" w:sz="4" w:space="1" w:color="auto"/>
          <w:right w:val="single" w:sz="4" w:space="1" w:color="auto"/>
        </w:pBdr>
      </w:pPr>
      <w:r w:rsidRPr="00030612">
        <w:t xml:space="preserve">  !</w:t>
      </w:r>
    </w:p>
    <w:p w14:paraId="3927F120"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t xml:space="preserve">  interface GigabitEthernet0/0/0/1</w:t>
      </w:r>
    </w:p>
    <w:p w14:paraId="4C5A3576"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 xml:space="preserve">  !</w:t>
      </w:r>
    </w:p>
    <w:p w14:paraId="3BC1CBBB"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w:t>
      </w:r>
    </w:p>
    <w:p w14:paraId="14B192F0"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w:t>
      </w:r>
    </w:p>
    <w:p w14:paraId="7B5EB808"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platform mode production accept-eula</w:t>
      </w:r>
    </w:p>
    <w:p w14:paraId="7BC7099B" w14:textId="77777777" w:rsidR="00CE415D" w:rsidRPr="00030612" w:rsidRDefault="00CE415D" w:rsidP="00CE415D">
      <w:pPr>
        <w:pStyle w:val="HTMLPreformatted"/>
        <w:pBdr>
          <w:top w:val="single" w:sz="4" w:space="1" w:color="auto"/>
          <w:left w:val="single" w:sz="4" w:space="1" w:color="auto"/>
          <w:bottom w:val="single" w:sz="4" w:space="1" w:color="auto"/>
          <w:right w:val="single" w:sz="4" w:space="1" w:color="auto"/>
        </w:pBdr>
      </w:pPr>
      <w:r w:rsidRPr="00030612">
        <w:t>end</w:t>
      </w:r>
    </w:p>
    <w:p w14:paraId="1DC88582" w14:textId="77777777" w:rsidR="00CE415D" w:rsidRPr="00521A84" w:rsidRDefault="00CE415D" w:rsidP="00CE415D">
      <w:pPr>
        <w:pStyle w:val="Body"/>
        <w:rPr>
          <w:rFonts w:ascii="Times New Roman" w:hAnsi="Times New Roman"/>
          <w:sz w:val="24"/>
          <w:szCs w:val="24"/>
        </w:rPr>
      </w:pPr>
    </w:p>
    <w:p w14:paraId="30B68BFE" w14:textId="77777777" w:rsidR="00CE415D" w:rsidRPr="00521A84" w:rsidRDefault="00CE415D" w:rsidP="00CE415D">
      <w:pPr>
        <w:pStyle w:val="Subhead1"/>
        <w:rPr>
          <w:rFonts w:ascii="Times New Roman" w:hAnsi="Times New Roman"/>
          <w:sz w:val="24"/>
          <w:szCs w:val="24"/>
        </w:rPr>
        <w:sectPr w:rsidR="00CE415D" w:rsidRPr="00521A84" w:rsidSect="00F6395A">
          <w:headerReference w:type="default" r:id="rId8"/>
          <w:footerReference w:type="default" r:id="rId9"/>
          <w:headerReference w:type="first" r:id="rId10"/>
          <w:footerReference w:type="first" r:id="rId11"/>
          <w:pgSz w:w="12240" w:h="15840" w:code="1"/>
          <w:pgMar w:top="1440" w:right="907" w:bottom="936" w:left="2160" w:header="576" w:footer="720" w:gutter="0"/>
          <w:cols w:space="720"/>
          <w:titlePg/>
          <w:docGrid w:linePitch="360"/>
        </w:sectPr>
      </w:pPr>
      <w:bookmarkStart w:id="1" w:name="_GoBack"/>
      <w:bookmarkEnd w:id="1"/>
    </w:p>
    <w:p w14:paraId="662558DA" w14:textId="77777777" w:rsidR="00CE415D" w:rsidRPr="00521A84" w:rsidRDefault="00CE415D" w:rsidP="00CE415D">
      <w:pPr>
        <w:pStyle w:val="Subhead1"/>
        <w:rPr>
          <w:rFonts w:ascii="Times New Roman" w:hAnsi="Times New Roman"/>
          <w:sz w:val="24"/>
          <w:szCs w:val="24"/>
        </w:rPr>
      </w:pPr>
      <w:r w:rsidRPr="00521A84">
        <w:rPr>
          <w:rFonts w:ascii="Times New Roman" w:hAnsi="Times New Roman"/>
          <w:sz w:val="24"/>
          <w:szCs w:val="24"/>
        </w:rPr>
        <w:lastRenderedPageBreak/>
        <w:t>Day Zero Configuration—Cisco Nexus 9300 or Cisco Nexus 9500 as ToR</w:t>
      </w:r>
    </w:p>
    <w:p w14:paraId="41CE8B45" w14:textId="77777777" w:rsidR="00CE415D"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hostname ToR1</w:t>
      </w:r>
    </w:p>
    <w:p w14:paraId="2BC1BB5F"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20"/>
        </w:rPr>
      </w:pPr>
    </w:p>
    <w:p w14:paraId="423DF52B"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vdc ToR1 id 1</w:t>
      </w:r>
    </w:p>
    <w:p w14:paraId="5DF33B4D"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telnet</w:t>
      </w:r>
    </w:p>
    <w:p w14:paraId="5736DA27"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nxapi</w:t>
      </w:r>
    </w:p>
    <w:p w14:paraId="6E5BFA8F"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bash-shell</w:t>
      </w:r>
    </w:p>
    <w:p w14:paraId="59A82B78"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cfs eth distribute</w:t>
      </w:r>
    </w:p>
    <w:p w14:paraId="23988D9C"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nv overlay evpn</w:t>
      </w:r>
    </w:p>
    <w:p w14:paraId="2E7D6C8B"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ospf</w:t>
      </w:r>
    </w:p>
    <w:p w14:paraId="1CB9E64B"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bgp</w:t>
      </w:r>
    </w:p>
    <w:p w14:paraId="22C47DE6" w14:textId="77777777" w:rsidR="00CE415D" w:rsidRPr="00030612" w:rsidRDefault="00CE415D" w:rsidP="00CE415D">
      <w:pPr>
        <w:pStyle w:val="Body"/>
        <w:pBdr>
          <w:top w:val="single" w:sz="4" w:space="1" w:color="auto"/>
          <w:left w:val="single" w:sz="4" w:space="1" w:color="auto"/>
          <w:bottom w:val="single" w:sz="4" w:space="0" w:color="auto"/>
          <w:right w:val="single" w:sz="4" w:space="1" w:color="auto"/>
        </w:pBdr>
        <w:rPr>
          <w:rFonts w:ascii="Courier New" w:hAnsi="Courier New" w:cs="Courier New"/>
          <w:sz w:val="20"/>
        </w:rPr>
      </w:pPr>
      <w:r w:rsidRPr="00030612">
        <w:rPr>
          <w:rFonts w:ascii="Courier New" w:hAnsi="Courier New" w:cs="Courier New"/>
          <w:sz w:val="20"/>
        </w:rPr>
        <w:t>feature pim</w:t>
      </w:r>
    </w:p>
    <w:p w14:paraId="671EB24D"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isis</w:t>
      </w:r>
    </w:p>
    <w:p w14:paraId="1FAB1455"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interface-vlan</w:t>
      </w:r>
    </w:p>
    <w:p w14:paraId="0137CAFD"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vn-segment-vlan-based</w:t>
      </w:r>
    </w:p>
    <w:p w14:paraId="5472F1AC"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lacp</w:t>
      </w:r>
    </w:p>
    <w:p w14:paraId="58AE424E"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dhcp</w:t>
      </w:r>
    </w:p>
    <w:p w14:paraId="30328214"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vpc</w:t>
      </w:r>
    </w:p>
    <w:p w14:paraId="1CB507A5"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lldp</w:t>
      </w:r>
    </w:p>
    <w:p w14:paraId="67F2F844"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vtp</w:t>
      </w:r>
    </w:p>
    <w:p w14:paraId="6F2B32CD"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scp</w:t>
      </w:r>
    </w:p>
    <w:p w14:paraId="6748C41A"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nv overlay</w:t>
      </w:r>
    </w:p>
    <w:p w14:paraId="6D980D5B" w14:textId="77777777" w:rsidR="00CE415D" w:rsidRPr="00030612" w:rsidRDefault="00CE415D" w:rsidP="00CE415D">
      <w:pPr>
        <w:pStyle w:val="Body"/>
        <w:pBdr>
          <w:top w:val="single" w:sz="4" w:space="1" w:color="auto"/>
          <w:left w:val="single" w:sz="4" w:space="1" w:color="auto"/>
          <w:bottom w:val="single" w:sz="4" w:space="0" w:color="auto"/>
          <w:right w:val="single" w:sz="4" w:space="1" w:color="auto"/>
        </w:pBdr>
        <w:rPr>
          <w:rFonts w:ascii="Courier New" w:hAnsi="Courier New" w:cs="Courier New"/>
          <w:sz w:val="20"/>
        </w:rPr>
      </w:pPr>
      <w:r w:rsidRPr="00030612">
        <w:rPr>
          <w:rFonts w:ascii="Courier New" w:hAnsi="Courier New" w:cs="Courier New"/>
          <w:sz w:val="20"/>
        </w:rPr>
        <w:t>username admin password cisco123 role network-admin</w:t>
      </w:r>
    </w:p>
    <w:p w14:paraId="7D455C2F"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ip pim rp-address 2.2.2.2 group-list 224.0.0.0/4</w:t>
      </w:r>
    </w:p>
    <w:p w14:paraId="68EE684A"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ip pim ssm range 232.0.0.0/8</w:t>
      </w:r>
    </w:p>
    <w:p w14:paraId="1D23CA68"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route-map vts-subnet-policy permit</w:t>
      </w:r>
    </w:p>
    <w:p w14:paraId="0118C45D"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vrf context management</w:t>
      </w:r>
    </w:p>
    <w:p w14:paraId="2E31C953"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route 0.0.0.0/0 172.29.128.1</w:t>
      </w:r>
    </w:p>
    <w:p w14:paraId="47054F11"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vpc domain 50</w:t>
      </w:r>
    </w:p>
    <w:p w14:paraId="31B72352"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peer-keepalive destination 172.29.128.8</w:t>
      </w:r>
    </w:p>
    <w:p w14:paraId="59D2BE61"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peer-gateway</w:t>
      </w:r>
    </w:p>
    <w:p w14:paraId="04DE74EB" w14:textId="77777777" w:rsidR="00CE415D"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arp synchronize</w:t>
      </w:r>
    </w:p>
    <w:p w14:paraId="65382181"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ind w:firstLine="720"/>
        <w:rPr>
          <w:rFonts w:ascii="Courier New" w:hAnsi="Courier New" w:cs="Courier New"/>
          <w:sz w:val="20"/>
        </w:rPr>
      </w:pPr>
      <w:r w:rsidRPr="00B53650">
        <w:rPr>
          <w:rFonts w:ascii="Courier New" w:hAnsi="Courier New" w:cs="Courier New"/>
          <w:sz w:val="20"/>
        </w:rPr>
        <w:t>ipv6 nd synchronize</w:t>
      </w:r>
    </w:p>
    <w:p w14:paraId="356A2C4D"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Ethernet1/1</w:t>
      </w:r>
    </w:p>
    <w:p w14:paraId="45326907"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Description ***Interface connected to Compute1 eth1***</w:t>
      </w:r>
    </w:p>
    <w:p w14:paraId="39F41054" w14:textId="77777777" w:rsidR="00CE415D"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switchport mode trunk</w:t>
      </w:r>
    </w:p>
    <w:p w14:paraId="632337BC"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ind w:firstLine="720"/>
        <w:rPr>
          <w:rFonts w:ascii="Courier New" w:hAnsi="Courier New" w:cs="Courier New"/>
          <w:sz w:val="20"/>
        </w:rPr>
      </w:pPr>
      <w:r>
        <w:rPr>
          <w:rFonts w:ascii="Courier New" w:hAnsi="Courier New" w:cs="Courier New"/>
          <w:sz w:val="20"/>
        </w:rPr>
        <w:t>switchport trunk allowed vlan none</w:t>
      </w:r>
    </w:p>
    <w:p w14:paraId="591E239A"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spanning-tree port type edge trunk</w:t>
      </w:r>
    </w:p>
    <w:p w14:paraId="7448B1E5"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spanning-tree bpduguard enable</w:t>
      </w:r>
    </w:p>
    <w:p w14:paraId="23DD8E10"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spanning-tree bpdufilter enable</w:t>
      </w:r>
    </w:p>
    <w:p w14:paraId="059FB6A3"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Ethernet1/2</w:t>
      </w:r>
    </w:p>
    <w:p w14:paraId="5B2E2EE1"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Description ***Interface connected to Controller1 eth1 for dhcp***</w:t>
      </w:r>
    </w:p>
    <w:p w14:paraId="15C95943" w14:textId="77777777" w:rsidR="00CE415D"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switchport mode trunk</w:t>
      </w:r>
    </w:p>
    <w:p w14:paraId="68722BEA"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ind w:firstLine="720"/>
        <w:rPr>
          <w:rFonts w:ascii="Courier New" w:hAnsi="Courier New" w:cs="Courier New"/>
          <w:sz w:val="20"/>
        </w:rPr>
      </w:pPr>
      <w:r>
        <w:rPr>
          <w:rFonts w:ascii="Courier New" w:hAnsi="Courier New" w:cs="Courier New"/>
          <w:sz w:val="20"/>
        </w:rPr>
        <w:t>switchport trunk allowed vlan none</w:t>
      </w:r>
    </w:p>
    <w:p w14:paraId="7F0BA245"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spanning-tree port type edge trunk</w:t>
      </w:r>
    </w:p>
    <w:p w14:paraId="7C5D3157"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spanning-tree bpduguard enable</w:t>
      </w:r>
    </w:p>
    <w:p w14:paraId="1E3AD59C"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spanning-tree bpdufilter enable</w:t>
      </w:r>
    </w:p>
    <w:p w14:paraId="52219704"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Ethernet1/3</w:t>
      </w:r>
    </w:p>
    <w:p w14:paraId="6DAB4A05"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Description ***Interface connected to Compute1 eth2 for vPC link***</w:t>
      </w:r>
    </w:p>
    <w:p w14:paraId="5F438C4A" w14:textId="77777777" w:rsidR="00CE415D"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switchport mode trunk</w:t>
      </w:r>
    </w:p>
    <w:p w14:paraId="3D69D111"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ind w:firstLine="720"/>
        <w:rPr>
          <w:rFonts w:ascii="Courier New" w:hAnsi="Courier New" w:cs="Courier New"/>
          <w:sz w:val="20"/>
        </w:rPr>
      </w:pPr>
      <w:r>
        <w:rPr>
          <w:rFonts w:ascii="Courier New" w:hAnsi="Courier New" w:cs="Courier New"/>
          <w:sz w:val="20"/>
        </w:rPr>
        <w:t>switchport trunk allowed vlan none</w:t>
      </w:r>
    </w:p>
    <w:p w14:paraId="1F865F61"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speed 1000</w:t>
      </w:r>
    </w:p>
    <w:p w14:paraId="0105DCCA"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lastRenderedPageBreak/>
        <w:t>channel-group 100</w:t>
      </w:r>
    </w:p>
    <w:p w14:paraId="58F3EEF9"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shutdown</w:t>
      </w:r>
    </w:p>
    <w:p w14:paraId="2123AC23"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Ethernet1/4</w:t>
      </w:r>
    </w:p>
    <w:p w14:paraId="708F8C4F"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Description ***Interface connected to ToR2 eth1/4 for vPC peer link***</w:t>
      </w:r>
    </w:p>
    <w:p w14:paraId="4E06AB7C" w14:textId="77777777" w:rsidR="00CE415D"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switchport mode trunk</w:t>
      </w:r>
    </w:p>
    <w:p w14:paraId="70ED8664"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channel-group 20</w:t>
      </w:r>
    </w:p>
    <w:p w14:paraId="63499C11" w14:textId="77777777" w:rsidR="00CE415D" w:rsidRPr="00030612" w:rsidRDefault="00CE415D" w:rsidP="00CE415D">
      <w:pPr>
        <w:pBdr>
          <w:top w:val="single" w:sz="4" w:space="1" w:color="auto"/>
          <w:left w:val="single" w:sz="4" w:space="1" w:color="auto"/>
          <w:bottom w:val="single" w:sz="4" w:space="0"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shutdown</w:t>
      </w:r>
    </w:p>
    <w:p w14:paraId="19F52E31"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br/>
      </w:r>
      <w:r w:rsidRPr="00030612">
        <w:rPr>
          <w:rFonts w:ascii="Courier New" w:hAnsi="Courier New" w:cs="Courier New"/>
          <w:sz w:val="20"/>
        </w:rPr>
        <w:t>interface Ethernet1/47</w:t>
      </w:r>
    </w:p>
    <w:p w14:paraId="6DF9C47F"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Description ***Interface connected to ios-XRV1***</w:t>
      </w:r>
    </w:p>
    <w:p w14:paraId="21F42CE8"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switchport mode access</w:t>
      </w:r>
    </w:p>
    <w:p w14:paraId="2F6B81FF"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switchport access vlan 800</w:t>
      </w:r>
    </w:p>
    <w:p w14:paraId="4A66D294"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shutdown</w:t>
      </w:r>
    </w:p>
    <w:p w14:paraId="65A9416B"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Ethernet1/48</w:t>
      </w:r>
    </w:p>
    <w:p w14:paraId="293F94EB"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Description ***Interface connected to ios-XRV2***</w:t>
      </w:r>
    </w:p>
    <w:p w14:paraId="0740B63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switchport mode access</w:t>
      </w:r>
    </w:p>
    <w:p w14:paraId="589A3FD4"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switchport access vlan 800</w:t>
      </w:r>
    </w:p>
    <w:p w14:paraId="308F938A"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shutdown</w:t>
      </w:r>
    </w:p>
    <w:p w14:paraId="0F1BE1B6"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Vlan800</w:t>
      </w:r>
    </w:p>
    <w:p w14:paraId="3BAECF0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shutdown</w:t>
      </w:r>
    </w:p>
    <w:p w14:paraId="3C48CCBB"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address 88.88.88.1/24</w:t>
      </w:r>
    </w:p>
    <w:p w14:paraId="4FE2FA93"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router ospf 100 area 0.0.0.0</w:t>
      </w:r>
    </w:p>
    <w:p w14:paraId="51B3AEAC"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pim sparse-mode</w:t>
      </w:r>
    </w:p>
    <w:p w14:paraId="7540CB1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port-channel20</w:t>
      </w:r>
    </w:p>
    <w:p w14:paraId="51BBD339"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Description ***Port channel link connected to ToR2 vPC peer link***</w:t>
      </w:r>
    </w:p>
    <w:p w14:paraId="2DA30F72"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switchport mode trunk</w:t>
      </w:r>
    </w:p>
    <w:p w14:paraId="639444CE"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spanning-tree port type network</w:t>
      </w:r>
    </w:p>
    <w:p w14:paraId="4A207C1C"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speed 1000</w:t>
      </w:r>
    </w:p>
    <w:p w14:paraId="5B461FE1"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vpc peer-link</w:t>
      </w:r>
    </w:p>
    <w:p w14:paraId="2C41CF2F"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port-channel00</w:t>
      </w:r>
    </w:p>
    <w:p w14:paraId="73B60CBF"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Description ***Port channel link connected to compute1 link***</w:t>
      </w:r>
    </w:p>
    <w:p w14:paraId="2A13F0F3"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switchport mode trunk</w:t>
      </w:r>
    </w:p>
    <w:p w14:paraId="5A0F73F7"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Pr>
          <w:rFonts w:ascii="Courier New" w:hAnsi="Courier New" w:cs="Courier New"/>
          <w:sz w:val="20"/>
        </w:rPr>
        <w:t>switchport trunk allowed vlan none</w:t>
      </w:r>
    </w:p>
    <w:p w14:paraId="1DE0B4D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spanning-tree port type edge trunk</w:t>
      </w:r>
    </w:p>
    <w:p w14:paraId="50860AA6"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spanning-tree bpduguard enable</w:t>
      </w:r>
    </w:p>
    <w:p w14:paraId="41534FC8"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spanning-tree bpdufilter enable</w:t>
      </w:r>
    </w:p>
    <w:p w14:paraId="34287E74" w14:textId="77777777" w:rsidR="00CE415D" w:rsidRPr="00030612" w:rsidRDefault="00CE415D" w:rsidP="00CE415D">
      <w:pPr>
        <w:pStyle w:val="Body"/>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ab/>
      </w:r>
      <w:r w:rsidRPr="00030612">
        <w:rPr>
          <w:rFonts w:ascii="Courier New" w:hAnsi="Courier New" w:cs="Courier New"/>
          <w:sz w:val="20"/>
        </w:rPr>
        <w:t>vpc 50</w:t>
      </w:r>
    </w:p>
    <w:p w14:paraId="1087F6F8"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Ethernet2/1</w:t>
      </w:r>
    </w:p>
    <w:p w14:paraId="4B1A3EDE"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Description ***Interface connected to Spine eth2/1***</w:t>
      </w:r>
    </w:p>
    <w:p w14:paraId="48EA9C0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switchport</w:t>
      </w:r>
    </w:p>
    <w:p w14:paraId="6B704FB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address 11.1.1.2/24</w:t>
      </w:r>
    </w:p>
    <w:p w14:paraId="4EAE3E5F"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router ospf 100 area 0.0.0.0</w:t>
      </w:r>
    </w:p>
    <w:p w14:paraId="0D9BB32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pim sparse-mode</w:t>
      </w:r>
    </w:p>
    <w:p w14:paraId="2933D30E"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shutdown</w:t>
      </w:r>
    </w:p>
    <w:p w14:paraId="4434804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mgmt0</w:t>
      </w:r>
    </w:p>
    <w:p w14:paraId="2D2AD700"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vrf member management</w:t>
      </w:r>
    </w:p>
    <w:p w14:paraId="5F86EA59"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address 172.29.128.7/26</w:t>
      </w:r>
    </w:p>
    <w:p w14:paraId="55D93FE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loopback0</w:t>
      </w:r>
    </w:p>
    <w:p w14:paraId="0A749BFE"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ip address 2.2.2.2/32</w:t>
      </w:r>
    </w:p>
    <w:p w14:paraId="36911F6A"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ip router ospf 100 area 0.0.0.0</w:t>
      </w:r>
    </w:p>
    <w:p w14:paraId="786EEB90"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pim sparse-mode</w:t>
      </w:r>
    </w:p>
    <w:p w14:paraId="524FED2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line console</w:t>
      </w:r>
    </w:p>
    <w:p w14:paraId="5F498BC4"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lastRenderedPageBreak/>
        <w:t>line vty</w:t>
      </w:r>
    </w:p>
    <w:p w14:paraId="2383CA8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boot nxos bootflash:/n9000-dk9.7.0.3.I1.1.bin</w:t>
      </w:r>
    </w:p>
    <w:p w14:paraId="11FE4FBA"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router ospf 100</w:t>
      </w:r>
    </w:p>
    <w:p w14:paraId="64455781"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router-id 2.2.2.2</w:t>
      </w:r>
    </w:p>
    <w:p w14:paraId="533ACDE6" w14:textId="77777777" w:rsidR="00CE415D" w:rsidRDefault="00CE415D" w:rsidP="00CE415D">
      <w:pPr>
        <w:pStyle w:val="Body"/>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ab/>
      </w:r>
      <w:r>
        <w:rPr>
          <w:rFonts w:ascii="Courier New" w:hAnsi="Courier New" w:cs="Courier New"/>
          <w:sz w:val="20"/>
        </w:rPr>
        <w:tab/>
      </w:r>
      <w:r w:rsidRPr="00030612">
        <w:rPr>
          <w:rFonts w:ascii="Courier New" w:hAnsi="Courier New" w:cs="Courier New"/>
          <w:sz w:val="20"/>
        </w:rPr>
        <w:t>area 0.0.0.0 default-cost 10</w:t>
      </w:r>
    </w:p>
    <w:p w14:paraId="11F9C8D3" w14:textId="77777777" w:rsidR="00CE415D" w:rsidRDefault="00CE415D" w:rsidP="00CE415D">
      <w:pPr>
        <w:pStyle w:val="Body"/>
        <w:pBdr>
          <w:top w:val="single" w:sz="4" w:space="1" w:color="auto"/>
          <w:left w:val="single" w:sz="4" w:space="1" w:color="auto"/>
          <w:bottom w:val="single" w:sz="4" w:space="1" w:color="auto"/>
          <w:right w:val="single" w:sz="4" w:space="1" w:color="auto"/>
        </w:pBdr>
        <w:rPr>
          <w:rFonts w:ascii="Courier New" w:hAnsi="Courier New" w:cs="Courier New"/>
          <w:sz w:val="20"/>
        </w:rPr>
      </w:pPr>
    </w:p>
    <w:p w14:paraId="3699F914" w14:textId="77777777" w:rsidR="00CE415D" w:rsidRDefault="00CE415D" w:rsidP="00CE415D">
      <w:pPr>
        <w:pStyle w:val="Body"/>
        <w:pBdr>
          <w:top w:val="single" w:sz="4" w:space="1" w:color="auto"/>
          <w:left w:val="single" w:sz="4" w:space="1" w:color="auto"/>
          <w:bottom w:val="single" w:sz="4" w:space="1" w:color="auto"/>
          <w:right w:val="single" w:sz="4" w:space="1" w:color="auto"/>
        </w:pBdr>
        <w:rPr>
          <w:rFonts w:ascii="Courier New" w:hAnsi="Courier New" w:cs="Courier New"/>
          <w:sz w:val="20"/>
        </w:rPr>
      </w:pPr>
    </w:p>
    <w:p w14:paraId="4BF55778" w14:textId="77777777" w:rsidR="00CE415D" w:rsidRDefault="00CE415D" w:rsidP="00CE415D">
      <w:pPr>
        <w:pStyle w:val="Body"/>
        <w:pBdr>
          <w:top w:val="single" w:sz="4" w:space="1" w:color="auto"/>
          <w:left w:val="single" w:sz="4" w:space="1" w:color="auto"/>
          <w:bottom w:val="single" w:sz="4" w:space="1" w:color="auto"/>
          <w:right w:val="single" w:sz="4" w:space="1" w:color="auto"/>
        </w:pBdr>
        <w:rPr>
          <w:rFonts w:ascii="Courier New" w:hAnsi="Courier New" w:cs="Courier New"/>
          <w:sz w:val="20"/>
        </w:rPr>
      </w:pPr>
    </w:p>
    <w:p w14:paraId="1E298351" w14:textId="77777777" w:rsidR="00CE415D" w:rsidRDefault="00CE415D" w:rsidP="00CE415D">
      <w:pPr>
        <w:pStyle w:val="Body"/>
        <w:pBdr>
          <w:top w:val="single" w:sz="4" w:space="1" w:color="auto"/>
          <w:left w:val="single" w:sz="4" w:space="1" w:color="auto"/>
          <w:bottom w:val="single" w:sz="4" w:space="1" w:color="auto"/>
          <w:right w:val="single" w:sz="4" w:space="1" w:color="auto"/>
        </w:pBdr>
      </w:pPr>
      <w:r w:rsidRPr="00547970">
        <w:rPr>
          <w:i/>
        </w:rPr>
        <w:t>If you do not intend to configure a route reflector in your network, you must add the BGP ASN manually.</w:t>
      </w:r>
    </w:p>
    <w:p w14:paraId="399F8368" w14:textId="77777777" w:rsidR="00CE415D" w:rsidRPr="00DF1B99"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DF1B99">
        <w:rPr>
          <w:rFonts w:ascii="Courier New" w:hAnsi="Courier New" w:cs="Courier New"/>
          <w:sz w:val="20"/>
        </w:rPr>
        <w:t xml:space="preserve">router bgp 1 </w:t>
      </w:r>
    </w:p>
    <w:p w14:paraId="37810379" w14:textId="77777777" w:rsidR="00CE415D" w:rsidRPr="00DF1B99"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DF1B99">
        <w:rPr>
          <w:rFonts w:ascii="Courier New" w:hAnsi="Courier New" w:cs="Courier New"/>
          <w:sz w:val="20"/>
        </w:rPr>
        <w:t xml:space="preserve">  router-id 1.0.0.1 </w:t>
      </w:r>
    </w:p>
    <w:p w14:paraId="6B6F18DD" w14:textId="77777777" w:rsidR="00CE415D" w:rsidRPr="00DF1B99"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DF1B99">
        <w:rPr>
          <w:rFonts w:ascii="Courier New" w:hAnsi="Courier New" w:cs="Courier New"/>
          <w:sz w:val="20"/>
        </w:rPr>
        <w:t>  address-family ipv4 unicast</w:t>
      </w:r>
    </w:p>
    <w:p w14:paraId="2019C34F" w14:textId="77777777" w:rsidR="00CE415D" w:rsidRPr="00DF1B99"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DF1B99">
        <w:rPr>
          <w:rFonts w:ascii="Courier New" w:hAnsi="Courier New" w:cs="Courier New"/>
          <w:sz w:val="20"/>
        </w:rPr>
        <w:t>  address-family l2vpn evpn</w:t>
      </w:r>
    </w:p>
    <w:p w14:paraId="17666C44" w14:textId="77777777" w:rsidR="00CE415D" w:rsidRPr="00DF1B99"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DF1B99">
        <w:rPr>
          <w:rFonts w:ascii="Courier New" w:hAnsi="Courier New" w:cs="Courier New"/>
          <w:sz w:val="20"/>
        </w:rPr>
        <w:t xml:space="preserve">  neighbor 1.0.0.2 remote-as 1 </w:t>
      </w:r>
    </w:p>
    <w:p w14:paraId="4F5439E1" w14:textId="77777777" w:rsidR="00CE415D" w:rsidRPr="00DF1B99"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DF1B99">
        <w:rPr>
          <w:rFonts w:ascii="Courier New" w:hAnsi="Courier New" w:cs="Courier New"/>
          <w:sz w:val="20"/>
        </w:rPr>
        <w:t>    update-source loopback0</w:t>
      </w:r>
    </w:p>
    <w:p w14:paraId="6D3D4A06" w14:textId="77777777" w:rsidR="00CE415D" w:rsidRPr="00DF1B99"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DF1B99">
        <w:rPr>
          <w:rFonts w:ascii="Courier New" w:hAnsi="Courier New" w:cs="Courier New"/>
          <w:sz w:val="20"/>
        </w:rPr>
        <w:t>    address-family ipv4 unicast</w:t>
      </w:r>
    </w:p>
    <w:p w14:paraId="634DA77D" w14:textId="77777777" w:rsidR="00CE415D" w:rsidRPr="00DF1B99"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DF1B99">
        <w:rPr>
          <w:rFonts w:ascii="Courier New" w:hAnsi="Courier New" w:cs="Courier New"/>
          <w:sz w:val="20"/>
        </w:rPr>
        <w:t>    address-family l2vpn evpn</w:t>
      </w:r>
    </w:p>
    <w:p w14:paraId="351F420C" w14:textId="77777777" w:rsidR="00CE415D" w:rsidRPr="00DF1B99"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DF1B99">
        <w:rPr>
          <w:rFonts w:ascii="Courier New" w:hAnsi="Courier New" w:cs="Courier New"/>
          <w:sz w:val="20"/>
        </w:rPr>
        <w:t>      send-community both</w:t>
      </w:r>
    </w:p>
    <w:p w14:paraId="0B35A5D2" w14:textId="77777777" w:rsidR="00CE415D" w:rsidRDefault="00CE415D" w:rsidP="00CE415D">
      <w:pPr>
        <w:pStyle w:val="Body"/>
        <w:pBdr>
          <w:top w:val="single" w:sz="4" w:space="1" w:color="auto"/>
          <w:left w:val="single" w:sz="4" w:space="1" w:color="auto"/>
          <w:bottom w:val="single" w:sz="4" w:space="1" w:color="auto"/>
          <w:right w:val="single" w:sz="4" w:space="1" w:color="auto"/>
        </w:pBdr>
        <w:rPr>
          <w:rFonts w:ascii="Courier New" w:hAnsi="Courier New" w:cs="Courier New"/>
          <w:sz w:val="20"/>
        </w:rPr>
      </w:pPr>
    </w:p>
    <w:p w14:paraId="24272C80" w14:textId="77777777" w:rsidR="00CE415D" w:rsidRPr="00303D29" w:rsidRDefault="00CE415D" w:rsidP="00CE415D">
      <w:pPr>
        <w:pStyle w:val="Body"/>
        <w:pBdr>
          <w:top w:val="single" w:sz="4" w:space="1" w:color="auto"/>
          <w:left w:val="single" w:sz="4" w:space="1" w:color="auto"/>
          <w:bottom w:val="single" w:sz="4" w:space="1" w:color="auto"/>
          <w:right w:val="single" w:sz="4" w:space="1" w:color="auto"/>
        </w:pBdr>
        <w:rPr>
          <w:rFonts w:ascii="Courier New" w:hAnsi="Courier New" w:cs="Courier New"/>
          <w:i/>
          <w:sz w:val="20"/>
        </w:rPr>
      </w:pPr>
      <w:r w:rsidRPr="00303D29">
        <w:rPr>
          <w:i/>
        </w:rPr>
        <w:t>If you intend to relay DHCP requests to a central DHCP server:</w:t>
      </w:r>
    </w:p>
    <w:p w14:paraId="0DE301B8" w14:textId="77777777" w:rsidR="00CE415D" w:rsidRPr="00303D29"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303D29">
        <w:rPr>
          <w:rFonts w:ascii="Courier New" w:hAnsi="Courier New" w:cs="Courier New"/>
          <w:sz w:val="20"/>
        </w:rPr>
        <w:t>feature dhcp</w:t>
      </w:r>
    </w:p>
    <w:p w14:paraId="58C5B3CD" w14:textId="77777777" w:rsidR="00CE415D" w:rsidRPr="00303D29"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303D29">
        <w:rPr>
          <w:rFonts w:ascii="Courier New" w:hAnsi="Courier New" w:cs="Courier New"/>
          <w:sz w:val="20"/>
        </w:rPr>
        <w:t>service dhcp</w:t>
      </w:r>
    </w:p>
    <w:p w14:paraId="338FB603" w14:textId="77777777" w:rsidR="00CE415D" w:rsidRPr="00303D29"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303D29">
        <w:rPr>
          <w:rFonts w:ascii="Courier New" w:hAnsi="Courier New" w:cs="Courier New"/>
          <w:sz w:val="20"/>
        </w:rPr>
        <w:t>ip dhcp relay</w:t>
      </w:r>
    </w:p>
    <w:p w14:paraId="2B465234" w14:textId="77777777" w:rsidR="00CE415D" w:rsidRPr="00303D29"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303D29">
        <w:rPr>
          <w:rFonts w:ascii="Courier New" w:hAnsi="Courier New" w:cs="Courier New"/>
          <w:sz w:val="20"/>
        </w:rPr>
        <w:t>ip dhcp relay information option</w:t>
      </w:r>
    </w:p>
    <w:p w14:paraId="43CC68CF" w14:textId="77777777" w:rsidR="00CE415D" w:rsidRPr="00303D29"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303D29">
        <w:rPr>
          <w:rFonts w:ascii="Courier New" w:hAnsi="Courier New" w:cs="Courier New"/>
          <w:sz w:val="20"/>
        </w:rPr>
        <w:t>ip dhcp relay sub-option type cisco</w:t>
      </w:r>
    </w:p>
    <w:p w14:paraId="13DDB7D3"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303D29">
        <w:rPr>
          <w:rFonts w:ascii="Courier New" w:hAnsi="Courier New" w:cs="Courier New"/>
          <w:sz w:val="20"/>
        </w:rPr>
        <w:t>ip dhcp relay information option vpn</w:t>
      </w:r>
    </w:p>
    <w:p w14:paraId="3BE1DF56" w14:textId="77777777" w:rsidR="00CE415D" w:rsidRPr="005825F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825F5">
        <w:rPr>
          <w:rFonts w:ascii="Courier New" w:hAnsi="Courier New" w:cs="Courier New"/>
          <w:sz w:val="20"/>
        </w:rPr>
        <w:t>ipv6 dhcp relay</w:t>
      </w:r>
    </w:p>
    <w:p w14:paraId="6341BD3B" w14:textId="77777777" w:rsidR="00CE415D" w:rsidRPr="005825F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825F5">
        <w:rPr>
          <w:rFonts w:ascii="Courier New" w:hAnsi="Courier New" w:cs="Courier New"/>
          <w:sz w:val="20"/>
        </w:rPr>
        <w:t>ipv6 dhcp relay option vpn</w:t>
      </w:r>
    </w:p>
    <w:p w14:paraId="6C057C36" w14:textId="77777777" w:rsidR="00CE415D" w:rsidRPr="00303D29"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825F5">
        <w:rPr>
          <w:rFonts w:ascii="Courier New" w:hAnsi="Courier New" w:cs="Courier New"/>
          <w:sz w:val="20"/>
        </w:rPr>
        <w:t>ipv6 dhcp relay option type cisco</w:t>
      </w:r>
    </w:p>
    <w:p w14:paraId="297B2685" w14:textId="77777777" w:rsidR="00CE415D" w:rsidRDefault="00CE415D" w:rsidP="00CE415D">
      <w:pPr>
        <w:pStyle w:val="Body"/>
        <w:pBdr>
          <w:top w:val="single" w:sz="4" w:space="1" w:color="auto"/>
          <w:left w:val="single" w:sz="4" w:space="1" w:color="auto"/>
          <w:bottom w:val="single" w:sz="4" w:space="1" w:color="auto"/>
          <w:right w:val="single" w:sz="4" w:space="1" w:color="auto"/>
        </w:pBdr>
        <w:rPr>
          <w:rFonts w:ascii="Courier New" w:hAnsi="Courier New" w:cs="Courier New"/>
          <w:sz w:val="20"/>
        </w:rPr>
      </w:pPr>
    </w:p>
    <w:p w14:paraId="74817C61" w14:textId="77777777" w:rsidR="00CE415D" w:rsidRDefault="00CE415D" w:rsidP="00CE415D">
      <w:pPr>
        <w:pStyle w:val="Body"/>
        <w:pBdr>
          <w:top w:val="single" w:sz="4" w:space="1" w:color="auto"/>
          <w:left w:val="single" w:sz="4" w:space="1" w:color="auto"/>
          <w:bottom w:val="single" w:sz="4" w:space="1" w:color="auto"/>
          <w:right w:val="single" w:sz="4" w:space="1" w:color="auto"/>
        </w:pBdr>
        <w:rPr>
          <w:rFonts w:ascii="Courier New" w:hAnsi="Courier New" w:cs="Courier New"/>
          <w:sz w:val="20"/>
        </w:rPr>
      </w:pPr>
      <w:r w:rsidRPr="007C788A">
        <w:rPr>
          <w:rFonts w:ascii="Courier New" w:hAnsi="Courier New" w:cs="Courier New"/>
          <w:b/>
          <w:sz w:val="20"/>
          <w:u w:val="single"/>
        </w:rPr>
        <w:t>FEX configuration</w:t>
      </w:r>
      <w:r>
        <w:rPr>
          <w:rFonts w:ascii="Courier New" w:hAnsi="Courier New" w:cs="Courier New"/>
          <w:sz w:val="20"/>
        </w:rPr>
        <w:t>:</w:t>
      </w:r>
    </w:p>
    <w:p w14:paraId="268D7AB1"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install feature-set fex</w:t>
      </w:r>
    </w:p>
    <w:p w14:paraId="1CA8B00B"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feature-set fex</w:t>
      </w:r>
    </w:p>
    <w:p w14:paraId="0E766460"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w:t>
      </w:r>
    </w:p>
    <w:p w14:paraId="6EF56A33"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fex 101</w:t>
      </w:r>
    </w:p>
    <w:p w14:paraId="57F810A0"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pinning max-links 1</w:t>
      </w:r>
    </w:p>
    <w:p w14:paraId="62A2ABC1"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description "FEX101"</w:t>
      </w:r>
    </w:p>
    <w:p w14:paraId="15A3FEF5"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w:t>
      </w:r>
    </w:p>
    <w:p w14:paraId="4F78A970"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interface port-channel100</w:t>
      </w:r>
    </w:p>
    <w:p w14:paraId="6308FC83"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switchport mode fex-fabric</w:t>
      </w:r>
    </w:p>
    <w:p w14:paraId="6ACC0AB9"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fex associate 101</w:t>
      </w:r>
    </w:p>
    <w:p w14:paraId="30C452F2"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w:t>
      </w:r>
    </w:p>
    <w:p w14:paraId="76AECB94"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interface Ethernet1/1-4</w:t>
      </w:r>
    </w:p>
    <w:p w14:paraId="2AC4D96A"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xml:space="preserve">channel-group 100 </w:t>
      </w:r>
    </w:p>
    <w:p w14:paraId="5CD579AB"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04A97DE0"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i/>
          <w:color w:val="000000"/>
          <w:sz w:val="18"/>
        </w:rPr>
      </w:pPr>
      <w:r w:rsidRPr="007667F6">
        <w:rPr>
          <w:rFonts w:ascii="Arial" w:hAnsi="Arial"/>
          <w:i/>
          <w:color w:val="000000"/>
          <w:sz w:val="18"/>
        </w:rPr>
        <w:lastRenderedPageBreak/>
        <w:t>In case you want to connect the server in a VPC mode with the FEX port, Server VPC mode is supported.</w:t>
      </w:r>
    </w:p>
    <w:p w14:paraId="754EAB4D" w14:textId="77777777" w:rsidR="00CE415D" w:rsidRPr="007667F6"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olor w:val="000000"/>
          <w:sz w:val="18"/>
        </w:rPr>
      </w:pPr>
    </w:p>
    <w:p w14:paraId="660E9A43" w14:textId="77777777" w:rsidR="00CE415D" w:rsidRDefault="00CE415D" w:rsidP="00CE415D">
      <w:pPr>
        <w:pStyle w:val="Body"/>
        <w:pBdr>
          <w:top w:val="single" w:sz="4" w:space="1" w:color="auto"/>
          <w:left w:val="single" w:sz="4" w:space="1" w:color="auto"/>
          <w:bottom w:val="single" w:sz="4" w:space="1" w:color="auto"/>
          <w:right w:val="single" w:sz="4" w:space="1" w:color="auto"/>
        </w:pBdr>
        <w:rPr>
          <w:rFonts w:ascii="Courier New" w:hAnsi="Courier New" w:cs="Courier New"/>
          <w:sz w:val="20"/>
        </w:rPr>
      </w:pPr>
      <w:r w:rsidRPr="007C788A">
        <w:rPr>
          <w:rFonts w:ascii="Courier New" w:hAnsi="Courier New" w:cs="Courier New"/>
          <w:b/>
          <w:sz w:val="20"/>
          <w:u w:val="single"/>
        </w:rPr>
        <w:t>Server VPC config</w:t>
      </w:r>
      <w:r>
        <w:rPr>
          <w:rFonts w:ascii="Courier New" w:hAnsi="Courier New" w:cs="Courier New"/>
          <w:sz w:val="20"/>
        </w:rPr>
        <w:t>:</w:t>
      </w:r>
    </w:p>
    <w:p w14:paraId="5940EEC1"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u w:val="single"/>
        </w:rPr>
      </w:pPr>
      <w:r w:rsidRPr="002F24D5">
        <w:rPr>
          <w:rFonts w:ascii="Courier New" w:hAnsi="Courier New" w:cs="Courier New"/>
          <w:b/>
          <w:bCs/>
          <w:sz w:val="20"/>
          <w:u w:val="single"/>
        </w:rPr>
        <w:t>TOR1</w:t>
      </w:r>
    </w:p>
    <w:p w14:paraId="2B1449F7"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vpc domain 50</w:t>
      </w:r>
    </w:p>
    <w:p w14:paraId="44665921"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role priority 100</w:t>
      </w:r>
    </w:p>
    <w:p w14:paraId="25761D02"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system-priority 100</w:t>
      </w:r>
    </w:p>
    <w:p w14:paraId="3F439D49"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peer-keepalive destination 172.29.128.57 source 172.29.128.56</w:t>
      </w:r>
    </w:p>
    <w:p w14:paraId="1FF5BEE8"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peer-gateway</w:t>
      </w:r>
    </w:p>
    <w:p w14:paraId="31A98567"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Pr>
          <w:rFonts w:ascii="Courier New" w:hAnsi="Courier New" w:cs="Courier New"/>
          <w:sz w:val="20"/>
        </w:rPr>
        <w:t xml:space="preserve">  </w:t>
      </w:r>
      <w:r w:rsidRPr="00B53650">
        <w:rPr>
          <w:rFonts w:ascii="Courier New" w:hAnsi="Courier New" w:cs="Courier New"/>
          <w:sz w:val="20"/>
        </w:rPr>
        <w:t>ipv6 nd synchronize</w:t>
      </w:r>
    </w:p>
    <w:p w14:paraId="4F6F7FF5"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w:t>
      </w:r>
    </w:p>
    <w:p w14:paraId="038CB50C"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w:t>
      </w:r>
    </w:p>
    <w:p w14:paraId="480A3512"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interface port-channel50</w:t>
      </w:r>
    </w:p>
    <w:p w14:paraId="4AA2D7B8"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switchport mode trunk</w:t>
      </w:r>
    </w:p>
    <w:p w14:paraId="643A8210"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Pr>
          <w:rFonts w:ascii="Courier New" w:hAnsi="Courier New" w:cs="Courier New"/>
          <w:sz w:val="20"/>
        </w:rPr>
        <w:t xml:space="preserve">  switchport trunk allowed vlan none</w:t>
      </w:r>
    </w:p>
    <w:p w14:paraId="339C7FF2"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spanning-tree port type network</w:t>
      </w:r>
    </w:p>
    <w:p w14:paraId="15E5427B"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vpc peer-link</w:t>
      </w:r>
    </w:p>
    <w:p w14:paraId="17341AD0"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w:t>
      </w:r>
    </w:p>
    <w:p w14:paraId="44F564E5"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interface port-channel21</w:t>
      </w:r>
    </w:p>
    <w:p w14:paraId="152C7C09"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switchport mode trunk</w:t>
      </w:r>
    </w:p>
    <w:p w14:paraId="669F2CC0"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Pr>
          <w:rFonts w:ascii="Courier New" w:hAnsi="Courier New" w:cs="Courier New"/>
          <w:sz w:val="20"/>
        </w:rPr>
        <w:t xml:space="preserve">  switchport trunk allowed vlan none</w:t>
      </w:r>
    </w:p>
    <w:p w14:paraId="0384A688"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vpc 21</w:t>
      </w:r>
    </w:p>
    <w:p w14:paraId="12F56EA6"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w:t>
      </w:r>
    </w:p>
    <w:p w14:paraId="6CA29578"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interface Ethernet101/1/48</w:t>
      </w:r>
    </w:p>
    <w:p w14:paraId="344CFB28"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switchport mode trunk</w:t>
      </w:r>
    </w:p>
    <w:p w14:paraId="084BEA01"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Pr>
          <w:rFonts w:ascii="Courier New" w:hAnsi="Courier New" w:cs="Courier New"/>
          <w:sz w:val="20"/>
        </w:rPr>
        <w:t xml:space="preserve">  switchport trunk allowed vlan none</w:t>
      </w:r>
    </w:p>
    <w:p w14:paraId="635CCBE1"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channel-group 21 mode active</w:t>
      </w:r>
      <w:r>
        <w:rPr>
          <w:rFonts w:ascii="Courier New" w:hAnsi="Courier New" w:cs="Courier New"/>
          <w:sz w:val="20"/>
        </w:rPr>
        <w:br/>
      </w:r>
      <w:r>
        <w:rPr>
          <w:rFonts w:ascii="Courier New" w:hAnsi="Courier New" w:cs="Courier New"/>
          <w:sz w:val="20"/>
        </w:rPr>
        <w:br/>
      </w:r>
      <w:r w:rsidRPr="002445A0">
        <w:rPr>
          <w:rFonts w:ascii="Courier New" w:hAnsi="Courier New" w:cs="Courier New"/>
          <w:b/>
          <w:bCs/>
          <w:sz w:val="20"/>
          <w:u w:val="single"/>
        </w:rPr>
        <w:t>TOR2</w:t>
      </w:r>
    </w:p>
    <w:p w14:paraId="7A065452"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w:t>
      </w:r>
    </w:p>
    <w:p w14:paraId="5FDDC8F8"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vpc domain 50</w:t>
      </w:r>
    </w:p>
    <w:p w14:paraId="5A73C39C"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role priority 100</w:t>
      </w:r>
    </w:p>
    <w:p w14:paraId="262418A2"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system-priority 100</w:t>
      </w:r>
    </w:p>
    <w:p w14:paraId="51D1B3FA"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peer-keepalive destination 172.29.128.56 source 172.29.128.57</w:t>
      </w:r>
    </w:p>
    <w:p w14:paraId="74F24F57"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peer-gateway</w:t>
      </w:r>
    </w:p>
    <w:p w14:paraId="0EDAAE6D"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Pr>
          <w:rFonts w:ascii="Courier New" w:hAnsi="Courier New" w:cs="Courier New"/>
          <w:sz w:val="20"/>
        </w:rPr>
        <w:t xml:space="preserve">  </w:t>
      </w:r>
      <w:r w:rsidRPr="00B53650">
        <w:rPr>
          <w:rFonts w:ascii="Courier New" w:hAnsi="Courier New" w:cs="Courier New"/>
          <w:sz w:val="20"/>
        </w:rPr>
        <w:t>ipv6 nd synchronize</w:t>
      </w:r>
    </w:p>
    <w:p w14:paraId="76623BC6"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w:t>
      </w:r>
    </w:p>
    <w:p w14:paraId="319C1344"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w:t>
      </w:r>
    </w:p>
    <w:p w14:paraId="4B9BE6C1"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interface port-channel50</w:t>
      </w:r>
    </w:p>
    <w:p w14:paraId="36F045CB"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switchport mode trunk</w:t>
      </w:r>
    </w:p>
    <w:p w14:paraId="3AB241C1"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Pr>
          <w:rFonts w:ascii="Courier New" w:hAnsi="Courier New" w:cs="Courier New"/>
          <w:sz w:val="20"/>
        </w:rPr>
        <w:t xml:space="preserve">  switchport trunk allowed vlan none</w:t>
      </w:r>
    </w:p>
    <w:p w14:paraId="63916E1D"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spanning-tree port type network</w:t>
      </w:r>
    </w:p>
    <w:p w14:paraId="5D3A490B"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vpc peer-link</w:t>
      </w:r>
    </w:p>
    <w:p w14:paraId="2011042A"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w:t>
      </w:r>
    </w:p>
    <w:p w14:paraId="47D97894"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w:t>
      </w:r>
    </w:p>
    <w:p w14:paraId="7CF39DE1"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interface port-channel21</w:t>
      </w:r>
    </w:p>
    <w:p w14:paraId="28FCB1F5"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switchport mode trunk</w:t>
      </w:r>
    </w:p>
    <w:p w14:paraId="0143C92B"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Pr>
          <w:rFonts w:ascii="Courier New" w:hAnsi="Courier New" w:cs="Courier New"/>
          <w:sz w:val="20"/>
        </w:rPr>
        <w:t xml:space="preserve">  switchport trunk allowed vlan none</w:t>
      </w:r>
    </w:p>
    <w:p w14:paraId="20891CD6"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vpc 21</w:t>
      </w:r>
    </w:p>
    <w:p w14:paraId="472409A5"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w:t>
      </w:r>
    </w:p>
    <w:p w14:paraId="4C92E45B"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w:t>
      </w:r>
    </w:p>
    <w:p w14:paraId="3A4F5E4F"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interface Ethernet101/1/48</w:t>
      </w:r>
    </w:p>
    <w:p w14:paraId="11E1E215"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lastRenderedPageBreak/>
        <w:t>  switchport mode trunk</w:t>
      </w:r>
    </w:p>
    <w:p w14:paraId="21AAE9E4"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Pr>
          <w:rFonts w:ascii="Courier New" w:hAnsi="Courier New" w:cs="Courier New"/>
          <w:sz w:val="20"/>
        </w:rPr>
        <w:t xml:space="preserve">  switchport trunk allowed vlan none</w:t>
      </w:r>
    </w:p>
    <w:p w14:paraId="34DB9463"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2F24D5">
        <w:rPr>
          <w:rFonts w:ascii="Courier New" w:hAnsi="Courier New" w:cs="Courier New"/>
          <w:sz w:val="20"/>
        </w:rPr>
        <w:t>  channel-group 21 mode active</w:t>
      </w:r>
    </w:p>
    <w:p w14:paraId="66D87B85" w14:textId="77777777" w:rsidR="00CE415D" w:rsidRPr="002F24D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p>
    <w:p w14:paraId="1A078A31" w14:textId="77777777" w:rsidR="00CE415D" w:rsidRPr="00521A84" w:rsidRDefault="00CE415D" w:rsidP="00CE415D">
      <w:pPr>
        <w:pStyle w:val="Body"/>
        <w:pBdr>
          <w:top w:val="single" w:sz="4" w:space="1" w:color="auto"/>
          <w:left w:val="single" w:sz="4" w:space="1" w:color="auto"/>
          <w:bottom w:val="single" w:sz="4" w:space="1" w:color="auto"/>
          <w:right w:val="single" w:sz="4" w:space="1" w:color="auto"/>
        </w:pBdr>
        <w:rPr>
          <w:rFonts w:ascii="Times New Roman" w:hAnsi="Times New Roman"/>
          <w:sz w:val="24"/>
          <w:szCs w:val="24"/>
        </w:rPr>
      </w:pPr>
    </w:p>
    <w:p w14:paraId="2E4D2A5B" w14:textId="77777777" w:rsidR="00CE415D" w:rsidRDefault="00CE415D" w:rsidP="00CE415D">
      <w:pPr>
        <w:pStyle w:val="Body"/>
      </w:pPr>
    </w:p>
    <w:p w14:paraId="615EB382" w14:textId="77777777" w:rsidR="00CE415D" w:rsidRPr="002F24D5" w:rsidRDefault="00CE415D" w:rsidP="00CE415D">
      <w:pPr>
        <w:pStyle w:val="Body"/>
        <w:sectPr w:rsidR="00CE415D" w:rsidRPr="002F24D5" w:rsidSect="00F6395A">
          <w:pgSz w:w="12240" w:h="15840" w:code="1"/>
          <w:pgMar w:top="1440" w:right="907" w:bottom="936" w:left="2160" w:header="576" w:footer="720" w:gutter="0"/>
          <w:cols w:space="720"/>
          <w:titlePg/>
          <w:docGrid w:linePitch="360"/>
        </w:sectPr>
      </w:pPr>
    </w:p>
    <w:p w14:paraId="091962E3" w14:textId="77777777" w:rsidR="00CE415D" w:rsidRPr="00FB4756" w:rsidRDefault="00CE415D" w:rsidP="00CE415D">
      <w:pPr>
        <w:pStyle w:val="Subhead1"/>
        <w:rPr>
          <w:rFonts w:ascii="Times New Roman" w:hAnsi="Times New Roman"/>
          <w:sz w:val="24"/>
          <w:szCs w:val="24"/>
        </w:rPr>
      </w:pPr>
      <w:r w:rsidRPr="00521A84">
        <w:rPr>
          <w:rFonts w:ascii="Times New Roman" w:hAnsi="Times New Roman"/>
          <w:sz w:val="24"/>
          <w:szCs w:val="24"/>
        </w:rPr>
        <w:lastRenderedPageBreak/>
        <w:t xml:space="preserve">Day Zero Configuration—Cisco Nexus </w:t>
      </w:r>
      <w:r>
        <w:rPr>
          <w:rFonts w:ascii="Times New Roman" w:hAnsi="Times New Roman"/>
          <w:sz w:val="24"/>
          <w:szCs w:val="24"/>
        </w:rPr>
        <w:t>70</w:t>
      </w:r>
      <w:r w:rsidRPr="00521A84">
        <w:rPr>
          <w:rFonts w:ascii="Times New Roman" w:hAnsi="Times New Roman"/>
          <w:sz w:val="24"/>
          <w:szCs w:val="24"/>
        </w:rPr>
        <w:t>00</w:t>
      </w:r>
      <w:r>
        <w:rPr>
          <w:rFonts w:ascii="Times New Roman" w:hAnsi="Times New Roman"/>
          <w:sz w:val="24"/>
          <w:szCs w:val="24"/>
        </w:rPr>
        <w:t>/7700</w:t>
      </w:r>
      <w:r w:rsidRPr="00521A84">
        <w:rPr>
          <w:rFonts w:ascii="Times New Roman" w:hAnsi="Times New Roman"/>
          <w:sz w:val="24"/>
          <w:szCs w:val="24"/>
        </w:rPr>
        <w:t xml:space="preserve"> as ToR</w:t>
      </w:r>
    </w:p>
    <w:tbl>
      <w:tblPr>
        <w:tblStyle w:val="TableGrid"/>
        <w:tblW w:w="0" w:type="auto"/>
        <w:tblLook w:val="04A0" w:firstRow="1" w:lastRow="0" w:firstColumn="1" w:lastColumn="0" w:noHBand="0" w:noVBand="1"/>
      </w:tblPr>
      <w:tblGrid>
        <w:gridCol w:w="9163"/>
      </w:tblGrid>
      <w:tr w:rsidR="00CE415D" w14:paraId="304CC5A1" w14:textId="77777777" w:rsidTr="008C61FA">
        <w:tc>
          <w:tcPr>
            <w:tcW w:w="9389" w:type="dxa"/>
          </w:tcPr>
          <w:p w14:paraId="2DF35E15" w14:textId="77777777" w:rsidR="00CE415D" w:rsidRDefault="00CE415D" w:rsidP="008C61FA">
            <w:pPr>
              <w:rPr>
                <w:b/>
              </w:rPr>
            </w:pPr>
            <w:r>
              <w:rPr>
                <w:b/>
                <w:color w:val="1F497D"/>
              </w:rPr>
              <w:t>Leaf VDC node:</w:t>
            </w:r>
          </w:p>
          <w:p w14:paraId="6C6D0745" w14:textId="77777777" w:rsidR="00CE415D" w:rsidRDefault="00CE415D" w:rsidP="008C61FA">
            <w:pPr>
              <w:spacing w:before="100" w:beforeAutospacing="1" w:after="100" w:afterAutospacing="1"/>
              <w:rPr>
                <w:rFonts w:ascii="Helvetica" w:hAnsi="Helvetica"/>
                <w:color w:val="58585B"/>
                <w:sz w:val="21"/>
                <w:szCs w:val="21"/>
              </w:rPr>
            </w:pPr>
            <w:r>
              <w:rPr>
                <w:rFonts w:ascii="Courier New" w:hAnsi="Courier New" w:cs="Courier New"/>
                <w:color w:val="58585B"/>
                <w:sz w:val="21"/>
                <w:szCs w:val="21"/>
              </w:rPr>
              <w:t>feature-set fabricpath</w:t>
            </w:r>
            <w:r>
              <w:rPr>
                <w:rFonts w:ascii="Helvetica" w:hAnsi="Helvetica"/>
                <w:color w:val="58585B"/>
                <w:sz w:val="21"/>
                <w:szCs w:val="21"/>
              </w:rPr>
              <w:br/>
            </w:r>
            <w:r>
              <w:rPr>
                <w:rFonts w:ascii="Courier New" w:hAnsi="Courier New" w:cs="Courier New"/>
                <w:color w:val="58585B"/>
                <w:sz w:val="21"/>
                <w:szCs w:val="21"/>
              </w:rPr>
              <w:t>feature-set fabric</w:t>
            </w:r>
            <w:r>
              <w:rPr>
                <w:rFonts w:ascii="Helvetica" w:hAnsi="Helvetica"/>
                <w:color w:val="58585B"/>
                <w:sz w:val="21"/>
                <w:szCs w:val="21"/>
              </w:rPr>
              <w:br/>
            </w:r>
            <w:r>
              <w:rPr>
                <w:rFonts w:ascii="Courier New" w:hAnsi="Courier New" w:cs="Courier New"/>
                <w:color w:val="58585B"/>
                <w:sz w:val="21"/>
                <w:szCs w:val="21"/>
              </w:rPr>
              <w:t>switchname N7K-</w:t>
            </w:r>
            <w:r>
              <w:rPr>
                <w:rFonts w:ascii="Courier New" w:hAnsi="Courier New" w:cs="Courier New"/>
                <w:color w:val="1F497D"/>
                <w:sz w:val="21"/>
                <w:szCs w:val="21"/>
              </w:rPr>
              <w:t>L</w:t>
            </w:r>
            <w:r>
              <w:rPr>
                <w:rFonts w:ascii="Courier New" w:hAnsi="Courier New" w:cs="Courier New"/>
                <w:color w:val="58585B"/>
                <w:sz w:val="21"/>
                <w:szCs w:val="21"/>
              </w:rPr>
              <w:t>eaf</w:t>
            </w:r>
            <w:r>
              <w:rPr>
                <w:rFonts w:ascii="Courier New" w:hAnsi="Courier New" w:cs="Courier New"/>
                <w:color w:val="1F497D"/>
                <w:sz w:val="21"/>
                <w:szCs w:val="21"/>
              </w:rPr>
              <w:t>-VDC</w:t>
            </w:r>
          </w:p>
          <w:p w14:paraId="2DBCD263" w14:textId="77777777" w:rsidR="00CE415D" w:rsidRDefault="00CE415D" w:rsidP="008C61FA">
            <w:pPr>
              <w:spacing w:before="100" w:beforeAutospacing="1" w:after="100" w:afterAutospacing="1"/>
              <w:rPr>
                <w:rFonts w:ascii="Courier New" w:hAnsi="Courier New" w:cs="Courier New"/>
                <w:color w:val="1F497D"/>
                <w:sz w:val="21"/>
                <w:szCs w:val="21"/>
              </w:rPr>
            </w:pPr>
            <w:r>
              <w:rPr>
                <w:rFonts w:ascii="Courier New" w:hAnsi="Courier New" w:cs="Courier New"/>
                <w:color w:val="58585B"/>
                <w:sz w:val="21"/>
                <w:szCs w:val="21"/>
              </w:rPr>
              <w:t>feature telnet</w:t>
            </w:r>
            <w:r>
              <w:rPr>
                <w:rFonts w:ascii="Helvetica" w:hAnsi="Helvetica"/>
                <w:color w:val="58585B"/>
                <w:sz w:val="21"/>
                <w:szCs w:val="21"/>
              </w:rPr>
              <w:br/>
            </w:r>
            <w:r>
              <w:rPr>
                <w:rFonts w:ascii="Courier New" w:hAnsi="Courier New" w:cs="Courier New"/>
                <w:color w:val="58585B"/>
                <w:sz w:val="21"/>
                <w:szCs w:val="21"/>
              </w:rPr>
              <w:t>cfs eth distribute</w:t>
            </w:r>
          </w:p>
          <w:p w14:paraId="3FDFDE3B" w14:textId="77777777" w:rsidR="00CE415D" w:rsidRDefault="00CE415D" w:rsidP="008C61FA">
            <w:pPr>
              <w:spacing w:before="100" w:beforeAutospacing="1" w:after="100" w:afterAutospacing="1"/>
              <w:rPr>
                <w:rFonts w:ascii="Courier New" w:hAnsi="Courier New" w:cs="Courier New"/>
                <w:color w:val="1F497D"/>
                <w:sz w:val="21"/>
                <w:szCs w:val="21"/>
              </w:rPr>
            </w:pPr>
            <w:r>
              <w:rPr>
                <w:rFonts w:ascii="Courier New" w:hAnsi="Courier New" w:cs="Courier New"/>
                <w:color w:val="58585B"/>
                <w:sz w:val="21"/>
                <w:szCs w:val="21"/>
              </w:rPr>
              <w:t>feature fabric forwarding</w:t>
            </w:r>
            <w:r>
              <w:rPr>
                <w:rFonts w:ascii="Helvetica" w:hAnsi="Helvetica"/>
                <w:color w:val="58585B"/>
                <w:sz w:val="21"/>
                <w:szCs w:val="21"/>
              </w:rPr>
              <w:br/>
            </w:r>
            <w:r>
              <w:rPr>
                <w:rFonts w:ascii="Courier New" w:hAnsi="Courier New" w:cs="Courier New"/>
                <w:color w:val="58585B"/>
                <w:sz w:val="21"/>
                <w:szCs w:val="21"/>
              </w:rPr>
              <w:t>nv overlay evpn</w:t>
            </w:r>
            <w:r>
              <w:rPr>
                <w:rFonts w:ascii="Helvetica" w:hAnsi="Helvetica"/>
                <w:color w:val="58585B"/>
                <w:sz w:val="21"/>
                <w:szCs w:val="21"/>
              </w:rPr>
              <w:br/>
            </w:r>
            <w:r>
              <w:rPr>
                <w:rFonts w:ascii="Courier New" w:hAnsi="Courier New" w:cs="Courier New"/>
                <w:color w:val="58585B"/>
                <w:sz w:val="21"/>
                <w:szCs w:val="21"/>
              </w:rPr>
              <w:t>feature fabricpath-vpn</w:t>
            </w:r>
            <w:r>
              <w:rPr>
                <w:rFonts w:ascii="Helvetica" w:hAnsi="Helvetica"/>
                <w:color w:val="58585B"/>
                <w:sz w:val="21"/>
                <w:szCs w:val="21"/>
              </w:rPr>
              <w:br/>
            </w:r>
            <w:r>
              <w:rPr>
                <w:rFonts w:ascii="Courier New" w:hAnsi="Courier New" w:cs="Courier New"/>
                <w:color w:val="58585B"/>
                <w:sz w:val="21"/>
                <w:szCs w:val="21"/>
              </w:rPr>
              <w:t>feature ospf</w:t>
            </w:r>
            <w:r>
              <w:rPr>
                <w:rFonts w:ascii="Helvetica" w:hAnsi="Helvetica"/>
                <w:color w:val="58585B"/>
                <w:sz w:val="21"/>
                <w:szCs w:val="21"/>
              </w:rPr>
              <w:br/>
            </w:r>
            <w:r>
              <w:rPr>
                <w:rFonts w:ascii="Courier New" w:hAnsi="Courier New" w:cs="Courier New"/>
                <w:color w:val="58585B"/>
                <w:sz w:val="21"/>
                <w:szCs w:val="21"/>
              </w:rPr>
              <w:t>feature bgp</w:t>
            </w:r>
            <w:r>
              <w:rPr>
                <w:rFonts w:ascii="Helvetica" w:hAnsi="Helvetica"/>
                <w:color w:val="58585B"/>
                <w:sz w:val="21"/>
                <w:szCs w:val="21"/>
              </w:rPr>
              <w:br/>
            </w:r>
            <w:r>
              <w:rPr>
                <w:rFonts w:ascii="Courier New" w:hAnsi="Courier New" w:cs="Courier New"/>
                <w:color w:val="58585B"/>
                <w:sz w:val="21"/>
                <w:szCs w:val="21"/>
              </w:rPr>
              <w:t>feature ospfv3</w:t>
            </w:r>
            <w:r>
              <w:rPr>
                <w:rFonts w:ascii="Helvetica" w:hAnsi="Helvetica"/>
                <w:color w:val="58585B"/>
                <w:sz w:val="21"/>
                <w:szCs w:val="21"/>
              </w:rPr>
              <w:br/>
            </w:r>
            <w:r>
              <w:rPr>
                <w:rFonts w:ascii="Courier New" w:hAnsi="Courier New" w:cs="Courier New"/>
                <w:color w:val="58585B"/>
                <w:sz w:val="21"/>
                <w:szCs w:val="21"/>
              </w:rPr>
              <w:t>feature pim</w:t>
            </w:r>
            <w:r>
              <w:rPr>
                <w:rFonts w:ascii="Helvetica" w:hAnsi="Helvetica"/>
                <w:color w:val="58585B"/>
                <w:sz w:val="21"/>
                <w:szCs w:val="21"/>
              </w:rPr>
              <w:br/>
            </w:r>
            <w:r>
              <w:rPr>
                <w:rFonts w:ascii="Courier New" w:hAnsi="Courier New" w:cs="Courier New"/>
                <w:color w:val="58585B"/>
                <w:sz w:val="21"/>
                <w:szCs w:val="21"/>
              </w:rPr>
              <w:t>feature fabric multicast</w:t>
            </w:r>
            <w:r>
              <w:rPr>
                <w:rFonts w:ascii="Helvetica" w:hAnsi="Helvetica"/>
                <w:color w:val="58585B"/>
                <w:sz w:val="21"/>
                <w:szCs w:val="21"/>
              </w:rPr>
              <w:br/>
            </w:r>
            <w:r>
              <w:rPr>
                <w:rFonts w:ascii="Courier New" w:hAnsi="Courier New" w:cs="Courier New"/>
                <w:color w:val="58585B"/>
                <w:sz w:val="21"/>
                <w:szCs w:val="21"/>
              </w:rPr>
              <w:t>feature interface-vlan</w:t>
            </w:r>
            <w:r>
              <w:rPr>
                <w:rFonts w:ascii="Helvetica" w:hAnsi="Helvetica"/>
                <w:color w:val="58585B"/>
                <w:sz w:val="21"/>
                <w:szCs w:val="21"/>
              </w:rPr>
              <w:br/>
            </w:r>
            <w:r>
              <w:rPr>
                <w:rFonts w:ascii="Courier New" w:hAnsi="Courier New" w:cs="Courier New"/>
                <w:color w:val="58585B"/>
                <w:sz w:val="21"/>
                <w:szCs w:val="21"/>
              </w:rPr>
              <w:t>feature lacp</w:t>
            </w:r>
            <w:r>
              <w:rPr>
                <w:rFonts w:ascii="Helvetica" w:hAnsi="Helvetica"/>
                <w:color w:val="58585B"/>
                <w:sz w:val="21"/>
                <w:szCs w:val="21"/>
              </w:rPr>
              <w:br/>
            </w:r>
            <w:r>
              <w:rPr>
                <w:rFonts w:ascii="Courier New" w:hAnsi="Courier New" w:cs="Courier New"/>
                <w:color w:val="58585B"/>
                <w:sz w:val="21"/>
                <w:szCs w:val="21"/>
              </w:rPr>
              <w:t>feature lldp</w:t>
            </w:r>
            <w:r>
              <w:rPr>
                <w:rFonts w:ascii="Helvetica" w:hAnsi="Helvetica"/>
                <w:color w:val="58585B"/>
                <w:sz w:val="21"/>
                <w:szCs w:val="21"/>
              </w:rPr>
              <w:br/>
            </w:r>
            <w:r>
              <w:rPr>
                <w:rFonts w:ascii="Courier New" w:hAnsi="Courier New" w:cs="Courier New"/>
                <w:color w:val="58585B"/>
                <w:sz w:val="21"/>
                <w:szCs w:val="21"/>
              </w:rPr>
              <w:t>feature nv overlay</w:t>
            </w:r>
            <w:r>
              <w:rPr>
                <w:rFonts w:ascii="Helvetica" w:hAnsi="Helvetica"/>
                <w:color w:val="58585B"/>
                <w:sz w:val="21"/>
                <w:szCs w:val="21"/>
              </w:rPr>
              <w:br/>
            </w:r>
            <w:r>
              <w:rPr>
                <w:rFonts w:ascii="Courier New" w:hAnsi="Courier New" w:cs="Courier New"/>
                <w:color w:val="58585B"/>
                <w:sz w:val="21"/>
                <w:szCs w:val="21"/>
              </w:rPr>
              <w:t>feature nxapi</w:t>
            </w:r>
          </w:p>
          <w:p w14:paraId="0A5D551A" w14:textId="77777777" w:rsidR="00CE415D" w:rsidRDefault="00CE415D" w:rsidP="008C61FA">
            <w:pPr>
              <w:spacing w:before="100" w:beforeAutospacing="1" w:after="100" w:afterAutospacing="1"/>
              <w:rPr>
                <w:rFonts w:ascii="Helvetica" w:hAnsi="Helvetica" w:cs="Times"/>
                <w:color w:val="58585B"/>
                <w:sz w:val="21"/>
                <w:szCs w:val="21"/>
              </w:rPr>
            </w:pPr>
            <w:r>
              <w:rPr>
                <w:rFonts w:ascii="Courier New" w:hAnsi="Courier New" w:cs="Courier New"/>
                <w:color w:val="58585B"/>
                <w:sz w:val="21"/>
                <w:szCs w:val="21"/>
              </w:rPr>
              <w:t>feature vni</w:t>
            </w:r>
          </w:p>
          <w:p w14:paraId="39968DDA" w14:textId="77777777" w:rsidR="00CE415D" w:rsidRDefault="00CE415D" w:rsidP="008C61FA">
            <w:pPr>
              <w:pStyle w:val="Body"/>
              <w:rPr>
                <w:rFonts w:ascii="Courier New" w:hAnsi="Courier New" w:cs="Courier New"/>
                <w:color w:val="58585B"/>
                <w:sz w:val="21"/>
                <w:szCs w:val="21"/>
              </w:rPr>
            </w:pPr>
            <w:r>
              <w:rPr>
                <w:rFonts w:ascii="Courier New" w:hAnsi="Courier New" w:cs="Courier New"/>
                <w:color w:val="58585B"/>
                <w:sz w:val="21"/>
                <w:szCs w:val="21"/>
              </w:rPr>
              <w:t>username admin password 5 $5$Br/hUENC$QtUVSkr.nYdICxAR4yYdvd234FGHg6xnbS0DTuEfZU5  role vdc-admin</w:t>
            </w:r>
            <w:r>
              <w:rPr>
                <w:rFonts w:ascii="Helvetica" w:hAnsi="Helvetica"/>
                <w:color w:val="58585B"/>
                <w:sz w:val="21"/>
                <w:szCs w:val="21"/>
              </w:rPr>
              <w:br/>
            </w:r>
            <w:r>
              <w:rPr>
                <w:rFonts w:ascii="Courier New" w:hAnsi="Courier New" w:cs="Courier New"/>
                <w:color w:val="58585B"/>
                <w:sz w:val="21"/>
                <w:szCs w:val="21"/>
              </w:rPr>
              <w:t>no password strength-check</w:t>
            </w:r>
            <w:r>
              <w:rPr>
                <w:rFonts w:ascii="Helvetica" w:hAnsi="Helvetica"/>
                <w:color w:val="58585B"/>
                <w:sz w:val="21"/>
                <w:szCs w:val="21"/>
              </w:rPr>
              <w:br/>
            </w:r>
            <w:r>
              <w:rPr>
                <w:rFonts w:ascii="Courier New" w:hAnsi="Courier New" w:cs="Courier New"/>
                <w:color w:val="58585B"/>
                <w:sz w:val="21"/>
                <w:szCs w:val="21"/>
              </w:rPr>
              <w:t>ip domain-lookup</w:t>
            </w:r>
          </w:p>
          <w:p w14:paraId="5FCCC201" w14:textId="77777777" w:rsidR="00CE415D" w:rsidRDefault="00CE415D" w:rsidP="008C61FA">
            <w:pPr>
              <w:spacing w:before="100" w:beforeAutospacing="1" w:after="100" w:afterAutospacing="1"/>
              <w:rPr>
                <w:rFonts w:ascii="Courier New" w:hAnsi="Courier New" w:cs="Courier New"/>
                <w:color w:val="58585B"/>
                <w:sz w:val="21"/>
                <w:szCs w:val="21"/>
              </w:rPr>
            </w:pPr>
            <w:r>
              <w:rPr>
                <w:rFonts w:ascii="Courier New" w:hAnsi="Courier New" w:cs="Courier New"/>
                <w:color w:val="58585B"/>
                <w:sz w:val="21"/>
                <w:szCs w:val="21"/>
              </w:rPr>
              <w:t>snmp-server user admin vdc-admin auth md5 0x2f35355ead2c11a03e1df61b17fcbbfc priv 0x2f35355ead2c11a03e1df61b17fcbbfc localizedk</w:t>
            </w:r>
            <w:r>
              <w:rPr>
                <w:rFonts w:ascii="Helvetica" w:hAnsi="Helvetica"/>
                <w:color w:val="58585B"/>
                <w:sz w:val="21"/>
                <w:szCs w:val="21"/>
              </w:rPr>
              <w:br/>
            </w:r>
            <w:r>
              <w:rPr>
                <w:rFonts w:ascii="Courier New" w:hAnsi="Courier New" w:cs="Courier New"/>
                <w:color w:val="58585B"/>
                <w:sz w:val="21"/>
                <w:szCs w:val="21"/>
              </w:rPr>
              <w:t>ey</w:t>
            </w:r>
            <w:r>
              <w:rPr>
                <w:rFonts w:ascii="Helvetica" w:hAnsi="Helvetica"/>
                <w:color w:val="58585B"/>
                <w:sz w:val="21"/>
                <w:szCs w:val="21"/>
              </w:rPr>
              <w:br/>
            </w:r>
            <w:r>
              <w:rPr>
                <w:rFonts w:ascii="Courier New" w:hAnsi="Courier New" w:cs="Courier New"/>
                <w:color w:val="58585B"/>
                <w:sz w:val="21"/>
                <w:szCs w:val="21"/>
              </w:rPr>
              <w:t xml:space="preserve">rmon event 1 log description FATAL(1) owner </w:t>
            </w:r>
            <w:hyperlink r:id="rId12" w:history="1">
              <w:r>
                <w:rPr>
                  <w:rStyle w:val="Hyperlink"/>
                  <w:rFonts w:ascii="Courier New" w:hAnsi="Courier New" w:cs="Courier New"/>
                  <w:color w:val="3778C7"/>
                  <w:sz w:val="21"/>
                  <w:szCs w:val="21"/>
                </w:rPr>
                <w:t>PMON@FATAL</w:t>
              </w:r>
            </w:hyperlink>
            <w:r>
              <w:rPr>
                <w:rFonts w:ascii="Helvetica" w:hAnsi="Helvetica"/>
                <w:color w:val="58585B"/>
                <w:sz w:val="21"/>
                <w:szCs w:val="21"/>
              </w:rPr>
              <w:br/>
            </w:r>
            <w:r>
              <w:rPr>
                <w:rFonts w:ascii="Courier New" w:hAnsi="Courier New" w:cs="Courier New"/>
                <w:color w:val="58585B"/>
                <w:sz w:val="21"/>
                <w:szCs w:val="21"/>
              </w:rPr>
              <w:t xml:space="preserve">rmon event 2 log description CRITICAL(2) owner </w:t>
            </w:r>
            <w:hyperlink r:id="rId13" w:history="1">
              <w:r>
                <w:rPr>
                  <w:rStyle w:val="Hyperlink"/>
                  <w:rFonts w:ascii="Courier New" w:hAnsi="Courier New" w:cs="Courier New"/>
                  <w:color w:val="3778C7"/>
                  <w:sz w:val="21"/>
                  <w:szCs w:val="21"/>
                </w:rPr>
                <w:t>PMON@CRITICAL</w:t>
              </w:r>
            </w:hyperlink>
            <w:r>
              <w:rPr>
                <w:rFonts w:ascii="Helvetica" w:hAnsi="Helvetica"/>
                <w:color w:val="58585B"/>
                <w:sz w:val="21"/>
                <w:szCs w:val="21"/>
              </w:rPr>
              <w:br/>
            </w:r>
            <w:r>
              <w:rPr>
                <w:rFonts w:ascii="Courier New" w:hAnsi="Courier New" w:cs="Courier New"/>
                <w:color w:val="58585B"/>
                <w:sz w:val="21"/>
                <w:szCs w:val="21"/>
              </w:rPr>
              <w:t xml:space="preserve">rmon event 3 log description ERROR(3) owner </w:t>
            </w:r>
            <w:hyperlink r:id="rId14" w:history="1">
              <w:r>
                <w:rPr>
                  <w:rStyle w:val="Hyperlink"/>
                  <w:rFonts w:ascii="Courier New" w:hAnsi="Courier New" w:cs="Courier New"/>
                  <w:color w:val="3778C7"/>
                  <w:sz w:val="21"/>
                  <w:szCs w:val="21"/>
                </w:rPr>
                <w:t>PMON@ERROR</w:t>
              </w:r>
            </w:hyperlink>
            <w:r>
              <w:rPr>
                <w:rFonts w:ascii="Helvetica" w:hAnsi="Helvetica"/>
                <w:color w:val="58585B"/>
                <w:sz w:val="21"/>
                <w:szCs w:val="21"/>
              </w:rPr>
              <w:br/>
            </w:r>
            <w:r>
              <w:rPr>
                <w:rFonts w:ascii="Courier New" w:hAnsi="Courier New" w:cs="Courier New"/>
                <w:color w:val="58585B"/>
                <w:sz w:val="21"/>
                <w:szCs w:val="21"/>
              </w:rPr>
              <w:t xml:space="preserve">rmon event 4 log descryption WARNING(4) owner </w:t>
            </w:r>
            <w:hyperlink r:id="rId15" w:history="1">
              <w:r>
                <w:rPr>
                  <w:rStyle w:val="Hyperlink"/>
                  <w:rFonts w:ascii="Courier New" w:hAnsi="Courier New" w:cs="Courier New"/>
                  <w:color w:val="3778C7"/>
                  <w:sz w:val="21"/>
                  <w:szCs w:val="21"/>
                </w:rPr>
                <w:t>PMON@WARNING</w:t>
              </w:r>
            </w:hyperlink>
            <w:r>
              <w:rPr>
                <w:rFonts w:ascii="Helvetica" w:hAnsi="Helvetica"/>
                <w:color w:val="58585B"/>
                <w:sz w:val="21"/>
                <w:szCs w:val="21"/>
              </w:rPr>
              <w:br/>
            </w:r>
            <w:r>
              <w:rPr>
                <w:rFonts w:ascii="Courier New" w:hAnsi="Courier New" w:cs="Courier New"/>
                <w:color w:val="58585B"/>
                <w:sz w:val="21"/>
                <w:szCs w:val="21"/>
              </w:rPr>
              <w:t xml:space="preserve">rmon event 5 log description INFORMATION(5) owner </w:t>
            </w:r>
            <w:hyperlink r:id="rId16" w:history="1">
              <w:r>
                <w:rPr>
                  <w:rStyle w:val="Hyperlink"/>
                  <w:rFonts w:ascii="Courier New" w:hAnsi="Courier New" w:cs="Courier New"/>
                  <w:color w:val="3778C7"/>
                  <w:sz w:val="21"/>
                  <w:szCs w:val="21"/>
                </w:rPr>
                <w:t>PMON@INFO</w:t>
              </w:r>
            </w:hyperlink>
          </w:p>
          <w:p w14:paraId="4D3B8A16" w14:textId="77777777" w:rsidR="00CE415D" w:rsidRDefault="00CE415D" w:rsidP="008C61FA">
            <w:pPr>
              <w:pStyle w:val="Body"/>
              <w:rPr>
                <w:rFonts w:ascii="Courier New" w:hAnsi="Courier New" w:cs="Courier New"/>
                <w:color w:val="58585B"/>
                <w:sz w:val="21"/>
                <w:szCs w:val="21"/>
              </w:rPr>
            </w:pPr>
            <w:r>
              <w:rPr>
                <w:rFonts w:ascii="Courier New" w:hAnsi="Courier New" w:cs="Courier New"/>
                <w:color w:val="58585B"/>
                <w:sz w:val="21"/>
                <w:szCs w:val="21"/>
              </w:rPr>
              <w:t>ip pim rp-address 20.1.0.24 group-list 224.0.0.0/4</w:t>
            </w:r>
            <w:r>
              <w:rPr>
                <w:rFonts w:ascii="Helvetica" w:hAnsi="Helvetica"/>
                <w:color w:val="58585B"/>
                <w:sz w:val="21"/>
                <w:szCs w:val="21"/>
              </w:rPr>
              <w:br/>
            </w:r>
            <w:r>
              <w:rPr>
                <w:rFonts w:ascii="Courier New" w:hAnsi="Courier New" w:cs="Courier New"/>
                <w:color w:val="58585B"/>
                <w:sz w:val="21"/>
                <w:szCs w:val="21"/>
              </w:rPr>
              <w:t>ip pim ssm range 232.0.0.0/8</w:t>
            </w:r>
            <w:r>
              <w:rPr>
                <w:rFonts w:ascii="Helvetica" w:hAnsi="Helvetica"/>
                <w:color w:val="58585B"/>
                <w:sz w:val="21"/>
                <w:szCs w:val="21"/>
              </w:rPr>
              <w:br/>
            </w:r>
            <w:r>
              <w:rPr>
                <w:rFonts w:ascii="Courier New" w:hAnsi="Courier New" w:cs="Courier New"/>
                <w:color w:val="58585B"/>
                <w:sz w:val="21"/>
                <w:szCs w:val="21"/>
              </w:rPr>
              <w:t>vlan 1</w:t>
            </w:r>
          </w:p>
          <w:p w14:paraId="6C1A79B2" w14:textId="77777777" w:rsidR="005D1165" w:rsidRPr="005D1165" w:rsidRDefault="005D1165" w:rsidP="005D1165">
            <w:pPr>
              <w:pStyle w:val="Body"/>
              <w:rPr>
                <w:rFonts w:ascii="Courier New" w:hAnsi="Courier New" w:cs="Courier New"/>
                <w:color w:val="58585B"/>
                <w:sz w:val="21"/>
                <w:szCs w:val="21"/>
              </w:rPr>
            </w:pPr>
            <w:r w:rsidRPr="005D1165">
              <w:rPr>
                <w:rFonts w:ascii="Courier New" w:hAnsi="Courier New" w:cs="Courier New"/>
                <w:color w:val="58585B"/>
                <w:sz w:val="21"/>
                <w:szCs w:val="21"/>
              </w:rPr>
              <w:t>##If you intend to manage the device using secure protocols, then you must enable HTTPS in the device using</w:t>
            </w:r>
          </w:p>
          <w:p w14:paraId="18E50C45" w14:textId="4EBB9EF2" w:rsidR="005D1165" w:rsidRDefault="005D1165" w:rsidP="005D1165">
            <w:pPr>
              <w:pStyle w:val="Body"/>
              <w:rPr>
                <w:rFonts w:ascii="Courier New" w:hAnsi="Courier New" w:cs="Courier New"/>
                <w:color w:val="58585B"/>
                <w:sz w:val="21"/>
                <w:szCs w:val="21"/>
              </w:rPr>
            </w:pPr>
            <w:r w:rsidRPr="005D1165">
              <w:rPr>
                <w:rFonts w:ascii="Courier New" w:hAnsi="Courier New" w:cs="Courier New"/>
                <w:color w:val="58585B"/>
                <w:sz w:val="21"/>
                <w:szCs w:val="21"/>
              </w:rPr>
              <w:lastRenderedPageBreak/>
              <w:t>nxapi https port 443</w:t>
            </w:r>
          </w:p>
          <w:p w14:paraId="002D5326" w14:textId="77777777" w:rsidR="00CE415D" w:rsidRDefault="00CE415D" w:rsidP="008C61FA">
            <w:pPr>
              <w:spacing w:before="100" w:beforeAutospacing="1" w:after="100" w:afterAutospacing="1"/>
              <w:rPr>
                <w:rFonts w:ascii="Helvetica" w:hAnsi="Helvetica" w:cs="Times"/>
                <w:color w:val="58585B"/>
                <w:sz w:val="21"/>
                <w:szCs w:val="21"/>
              </w:rPr>
            </w:pPr>
            <w:r>
              <w:rPr>
                <w:rFonts w:ascii="Courier New" w:hAnsi="Courier New" w:cs="Courier New"/>
                <w:color w:val="58585B"/>
                <w:sz w:val="21"/>
                <w:szCs w:val="21"/>
              </w:rPr>
              <w:t>interface mgmt0</w:t>
            </w:r>
            <w:r>
              <w:rPr>
                <w:rFonts w:ascii="Helvetica" w:hAnsi="Helvetica"/>
                <w:color w:val="58585B"/>
                <w:sz w:val="21"/>
                <w:szCs w:val="21"/>
              </w:rPr>
              <w:br/>
            </w:r>
            <w:r>
              <w:rPr>
                <w:rFonts w:ascii="Courier New" w:hAnsi="Courier New" w:cs="Courier New"/>
                <w:color w:val="58585B"/>
                <w:sz w:val="21"/>
                <w:szCs w:val="21"/>
              </w:rPr>
              <w:t>  vrf member management</w:t>
            </w:r>
            <w:r>
              <w:rPr>
                <w:rFonts w:ascii="Helvetica" w:hAnsi="Helvetica"/>
                <w:color w:val="58585B"/>
                <w:sz w:val="21"/>
                <w:szCs w:val="21"/>
              </w:rPr>
              <w:br/>
            </w:r>
            <w:r>
              <w:rPr>
                <w:rFonts w:ascii="Courier New" w:hAnsi="Courier New" w:cs="Courier New"/>
                <w:color w:val="58585B"/>
                <w:sz w:val="21"/>
                <w:szCs w:val="21"/>
              </w:rPr>
              <w:t>  ip address 171.32.29.121/26</w:t>
            </w:r>
          </w:p>
          <w:p w14:paraId="65DB9485" w14:textId="77777777" w:rsidR="00CE415D" w:rsidRDefault="00CE415D" w:rsidP="008C61FA">
            <w:pPr>
              <w:pStyle w:val="Body"/>
              <w:rPr>
                <w:rFonts w:ascii="Courier New" w:hAnsi="Courier New" w:cs="Courier New"/>
                <w:color w:val="58585B"/>
                <w:sz w:val="21"/>
                <w:szCs w:val="21"/>
              </w:rPr>
            </w:pPr>
            <w:r>
              <w:rPr>
                <w:rFonts w:ascii="Courier New" w:hAnsi="Courier New" w:cs="Courier New"/>
                <w:color w:val="58585B"/>
                <w:sz w:val="21"/>
                <w:szCs w:val="21"/>
              </w:rPr>
              <w:t>interface Vlan1</w:t>
            </w:r>
            <w:r>
              <w:rPr>
                <w:rFonts w:ascii="Helvetica" w:hAnsi="Helvetica"/>
                <w:color w:val="58585B"/>
                <w:sz w:val="21"/>
                <w:szCs w:val="21"/>
              </w:rPr>
              <w:br/>
            </w:r>
            <w:r>
              <w:rPr>
                <w:rFonts w:ascii="Courier New" w:hAnsi="Courier New" w:cs="Courier New"/>
                <w:color w:val="58585B"/>
                <w:sz w:val="21"/>
                <w:szCs w:val="21"/>
              </w:rPr>
              <w:t>  no ip redirects</w:t>
            </w:r>
            <w:r>
              <w:rPr>
                <w:rFonts w:ascii="Helvetica" w:hAnsi="Helvetica"/>
                <w:color w:val="58585B"/>
                <w:sz w:val="21"/>
                <w:szCs w:val="21"/>
              </w:rPr>
              <w:br/>
            </w:r>
            <w:r>
              <w:rPr>
                <w:rFonts w:ascii="Courier New" w:hAnsi="Courier New" w:cs="Courier New"/>
                <w:color w:val="58585B"/>
                <w:sz w:val="21"/>
                <w:szCs w:val="21"/>
              </w:rPr>
              <w:t>  no ipv6 redirects</w:t>
            </w:r>
          </w:p>
          <w:p w14:paraId="33DDA99B" w14:textId="77777777" w:rsidR="00CE415D" w:rsidRDefault="00CE415D" w:rsidP="008C61FA">
            <w:pPr>
              <w:spacing w:before="100" w:beforeAutospacing="1" w:after="100" w:afterAutospacing="1"/>
              <w:rPr>
                <w:rFonts w:ascii="Helvetica" w:hAnsi="Helvetica" w:cs="Times"/>
                <w:color w:val="58585B"/>
                <w:sz w:val="21"/>
                <w:szCs w:val="21"/>
              </w:rPr>
            </w:pPr>
            <w:r>
              <w:rPr>
                <w:rFonts w:ascii="Courier New" w:hAnsi="Courier New" w:cs="Courier New"/>
                <w:color w:val="58585B"/>
                <w:sz w:val="21"/>
                <w:szCs w:val="21"/>
              </w:rPr>
              <w:t>interface port-channel100</w:t>
            </w:r>
          </w:p>
          <w:p w14:paraId="59C067C3" w14:textId="77777777" w:rsidR="00CE415D" w:rsidRDefault="00CE415D" w:rsidP="008C61FA">
            <w:pPr>
              <w:pStyle w:val="Body"/>
              <w:rPr>
                <w:rFonts w:ascii="Courier New" w:hAnsi="Courier New" w:cs="Courier New"/>
                <w:color w:val="58585B"/>
                <w:sz w:val="21"/>
                <w:szCs w:val="21"/>
              </w:rPr>
            </w:pPr>
            <w:r>
              <w:rPr>
                <w:rFonts w:ascii="Courier New" w:hAnsi="Courier New" w:cs="Courier New"/>
                <w:color w:val="58585B"/>
                <w:sz w:val="21"/>
                <w:szCs w:val="21"/>
              </w:rPr>
              <w:t>  description ***EtherChannel for connection to Compute 34</w:t>
            </w:r>
            <w:r>
              <w:rPr>
                <w:rFonts w:ascii="Courier New" w:hAnsi="Courier New" w:cs="Courier New"/>
                <w:color w:val="1F497D"/>
                <w:sz w:val="21"/>
                <w:szCs w:val="21"/>
              </w:rPr>
              <w:t>***</w:t>
            </w:r>
          </w:p>
          <w:p w14:paraId="4559967B" w14:textId="77777777" w:rsidR="00CE415D" w:rsidRDefault="00CE415D" w:rsidP="008C61FA">
            <w:pPr>
              <w:spacing w:before="100" w:beforeAutospacing="1" w:after="100" w:afterAutospacing="1"/>
              <w:rPr>
                <w:rFonts w:ascii="Helvetica" w:hAnsi="Helvetica" w:cs="Times"/>
                <w:color w:val="58585B"/>
                <w:sz w:val="21"/>
                <w:szCs w:val="21"/>
              </w:rPr>
            </w:pPr>
            <w:r>
              <w:rPr>
                <w:rFonts w:ascii="Courier New" w:hAnsi="Courier New" w:cs="Courier New"/>
                <w:color w:val="58585B"/>
                <w:sz w:val="21"/>
                <w:szCs w:val="21"/>
              </w:rPr>
              <w:t>interface Ethernet1/36</w:t>
            </w:r>
            <w:r>
              <w:rPr>
                <w:rFonts w:ascii="Helvetica" w:hAnsi="Helvetica"/>
                <w:color w:val="58585B"/>
                <w:sz w:val="21"/>
                <w:szCs w:val="21"/>
              </w:rPr>
              <w:br/>
            </w:r>
            <w:r>
              <w:rPr>
                <w:rFonts w:ascii="Courier New" w:hAnsi="Courier New" w:cs="Courier New"/>
                <w:color w:val="58585B"/>
                <w:sz w:val="21"/>
                <w:szCs w:val="21"/>
              </w:rPr>
              <w:t>  description ***Connect to Spine e1/45***</w:t>
            </w:r>
            <w:r>
              <w:rPr>
                <w:rFonts w:ascii="Helvetica" w:hAnsi="Helvetica"/>
                <w:color w:val="58585B"/>
                <w:sz w:val="21"/>
                <w:szCs w:val="21"/>
              </w:rPr>
              <w:br/>
            </w:r>
            <w:r>
              <w:rPr>
                <w:rFonts w:ascii="Courier New" w:hAnsi="Courier New" w:cs="Courier New"/>
                <w:color w:val="58585B"/>
                <w:sz w:val="21"/>
                <w:szCs w:val="21"/>
              </w:rPr>
              <w:t>  ip address 17.1.1.2/24</w:t>
            </w:r>
            <w:r>
              <w:rPr>
                <w:rFonts w:ascii="Helvetica" w:hAnsi="Helvetica"/>
                <w:color w:val="58585B"/>
                <w:sz w:val="21"/>
                <w:szCs w:val="21"/>
              </w:rPr>
              <w:br/>
            </w:r>
            <w:r>
              <w:rPr>
                <w:rFonts w:ascii="Courier New" w:hAnsi="Courier New" w:cs="Courier New"/>
                <w:color w:val="58585B"/>
                <w:sz w:val="21"/>
                <w:szCs w:val="21"/>
              </w:rPr>
              <w:t>  ipv6 address 2016:17:1:1::2/64</w:t>
            </w:r>
            <w:r>
              <w:rPr>
                <w:rFonts w:ascii="Helvetica" w:hAnsi="Helvetica"/>
                <w:color w:val="58585B"/>
                <w:sz w:val="21"/>
                <w:szCs w:val="21"/>
              </w:rPr>
              <w:br/>
            </w:r>
            <w:r>
              <w:rPr>
                <w:rFonts w:ascii="Courier New" w:hAnsi="Courier New" w:cs="Courier New"/>
                <w:color w:val="58585B"/>
                <w:sz w:val="21"/>
                <w:szCs w:val="21"/>
              </w:rPr>
              <w:t>  ip router ospf 200 area 0.0.0.0</w:t>
            </w:r>
            <w:r>
              <w:rPr>
                <w:rFonts w:ascii="Helvetica" w:hAnsi="Helvetica"/>
                <w:color w:val="58585B"/>
                <w:sz w:val="21"/>
                <w:szCs w:val="21"/>
              </w:rPr>
              <w:br/>
            </w:r>
            <w:r>
              <w:rPr>
                <w:rFonts w:ascii="Courier New" w:hAnsi="Courier New" w:cs="Courier New"/>
                <w:color w:val="58585B"/>
                <w:sz w:val="21"/>
                <w:szCs w:val="21"/>
              </w:rPr>
              <w:t>  ipv6 router ospfv3 200 area 0.0.0.0</w:t>
            </w:r>
            <w:r>
              <w:rPr>
                <w:rFonts w:ascii="Helvetica" w:hAnsi="Helvetica"/>
                <w:color w:val="58585B"/>
                <w:sz w:val="21"/>
                <w:szCs w:val="21"/>
              </w:rPr>
              <w:br/>
            </w:r>
            <w:r>
              <w:rPr>
                <w:rFonts w:ascii="Courier New" w:hAnsi="Courier New" w:cs="Courier New"/>
                <w:color w:val="58585B"/>
                <w:sz w:val="21"/>
                <w:szCs w:val="21"/>
              </w:rPr>
              <w:t>  ip pim sparse-mode</w:t>
            </w:r>
            <w:r>
              <w:rPr>
                <w:rFonts w:ascii="Helvetica" w:hAnsi="Helvetica"/>
                <w:color w:val="58585B"/>
                <w:sz w:val="21"/>
                <w:szCs w:val="21"/>
              </w:rPr>
              <w:br/>
            </w:r>
            <w:r>
              <w:rPr>
                <w:rFonts w:ascii="Courier New" w:hAnsi="Courier New" w:cs="Courier New"/>
                <w:color w:val="58585B"/>
                <w:sz w:val="21"/>
                <w:szCs w:val="21"/>
              </w:rPr>
              <w:t>  no shutdown</w:t>
            </w:r>
          </w:p>
          <w:p w14:paraId="18EEC314" w14:textId="77777777" w:rsidR="00CE415D" w:rsidRDefault="00CE415D" w:rsidP="008C61FA">
            <w:pPr>
              <w:spacing w:before="100" w:beforeAutospacing="1" w:after="100" w:afterAutospacing="1"/>
              <w:rPr>
                <w:rFonts w:ascii="Helvetica" w:hAnsi="Helvetica"/>
                <w:color w:val="58585B"/>
                <w:sz w:val="21"/>
                <w:szCs w:val="21"/>
              </w:rPr>
            </w:pPr>
            <w:r>
              <w:rPr>
                <w:rFonts w:ascii="Courier New" w:hAnsi="Courier New" w:cs="Courier New"/>
                <w:color w:val="58585B"/>
                <w:sz w:val="21"/>
                <w:szCs w:val="21"/>
              </w:rPr>
              <w:t>interface Ethernet1/37</w:t>
            </w:r>
          </w:p>
          <w:p w14:paraId="1ABE9A4E" w14:textId="77777777" w:rsidR="00CE415D" w:rsidRDefault="00CE415D" w:rsidP="008C61FA">
            <w:pPr>
              <w:spacing w:before="100" w:beforeAutospacing="1" w:after="100" w:afterAutospacing="1"/>
              <w:rPr>
                <w:rFonts w:ascii="Helvetica" w:hAnsi="Helvetica"/>
                <w:color w:val="58585B"/>
                <w:sz w:val="21"/>
                <w:szCs w:val="21"/>
              </w:rPr>
            </w:pPr>
            <w:r>
              <w:rPr>
                <w:rFonts w:ascii="Courier New" w:hAnsi="Courier New" w:cs="Courier New"/>
                <w:color w:val="58585B"/>
                <w:sz w:val="21"/>
                <w:szCs w:val="21"/>
              </w:rPr>
              <w:t>  description ***connection to Compute 34 eth2***</w:t>
            </w:r>
            <w:r>
              <w:rPr>
                <w:rFonts w:ascii="Helvetica" w:hAnsi="Helvetica"/>
                <w:color w:val="58585B"/>
                <w:sz w:val="21"/>
                <w:szCs w:val="21"/>
              </w:rPr>
              <w:br/>
            </w:r>
            <w:r>
              <w:rPr>
                <w:rFonts w:ascii="Courier New" w:hAnsi="Courier New" w:cs="Courier New"/>
                <w:color w:val="58585B"/>
                <w:sz w:val="21"/>
                <w:szCs w:val="21"/>
              </w:rPr>
              <w:t>  channel-group 100 mode active</w:t>
            </w:r>
            <w:r>
              <w:rPr>
                <w:rFonts w:ascii="Helvetica" w:hAnsi="Helvetica"/>
                <w:color w:val="58585B"/>
                <w:sz w:val="21"/>
                <w:szCs w:val="21"/>
              </w:rPr>
              <w:br/>
            </w:r>
            <w:r>
              <w:rPr>
                <w:rFonts w:ascii="Courier New" w:hAnsi="Courier New" w:cs="Courier New"/>
                <w:color w:val="58585B"/>
                <w:sz w:val="21"/>
                <w:szCs w:val="21"/>
              </w:rPr>
              <w:t>  no shutdown</w:t>
            </w:r>
          </w:p>
          <w:p w14:paraId="1D32531E" w14:textId="77777777" w:rsidR="00CE415D" w:rsidRDefault="00CE415D" w:rsidP="008C61FA">
            <w:pPr>
              <w:spacing w:before="100" w:beforeAutospacing="1" w:after="100" w:afterAutospacing="1"/>
              <w:rPr>
                <w:rFonts w:ascii="Helvetica" w:hAnsi="Helvetica"/>
                <w:color w:val="58585B"/>
                <w:sz w:val="21"/>
                <w:szCs w:val="21"/>
              </w:rPr>
            </w:pPr>
            <w:r>
              <w:rPr>
                <w:rFonts w:ascii="Courier New" w:hAnsi="Courier New" w:cs="Courier New"/>
                <w:color w:val="58585B"/>
                <w:sz w:val="21"/>
                <w:szCs w:val="21"/>
              </w:rPr>
              <w:t>interface Ethernet1/38</w:t>
            </w:r>
          </w:p>
          <w:p w14:paraId="2EAB62E4" w14:textId="77777777" w:rsidR="00CE415D" w:rsidRDefault="00CE415D" w:rsidP="008C61FA">
            <w:pPr>
              <w:pStyle w:val="Body"/>
              <w:rPr>
                <w:rFonts w:ascii="Courier New" w:hAnsi="Courier New" w:cs="Courier New"/>
                <w:color w:val="58585B"/>
                <w:sz w:val="21"/>
                <w:szCs w:val="21"/>
              </w:rPr>
            </w:pPr>
            <w:r>
              <w:rPr>
                <w:rFonts w:ascii="Courier New" w:hAnsi="Courier New" w:cs="Courier New"/>
                <w:color w:val="58585B"/>
                <w:sz w:val="21"/>
                <w:szCs w:val="21"/>
              </w:rPr>
              <w:t>  description ***connection to Compute 34 eth3***</w:t>
            </w:r>
            <w:r>
              <w:rPr>
                <w:rFonts w:ascii="Helvetica" w:hAnsi="Helvetica"/>
                <w:color w:val="58585B"/>
                <w:sz w:val="21"/>
                <w:szCs w:val="21"/>
              </w:rPr>
              <w:br/>
            </w:r>
            <w:r>
              <w:rPr>
                <w:rFonts w:ascii="Courier New" w:hAnsi="Courier New" w:cs="Courier New"/>
                <w:color w:val="58585B"/>
                <w:sz w:val="21"/>
                <w:szCs w:val="21"/>
              </w:rPr>
              <w:t>  channel-group 100 mode active</w:t>
            </w:r>
            <w:r>
              <w:rPr>
                <w:rFonts w:ascii="Helvetica" w:hAnsi="Helvetica"/>
                <w:color w:val="58585B"/>
                <w:sz w:val="21"/>
                <w:szCs w:val="21"/>
              </w:rPr>
              <w:br/>
            </w:r>
            <w:r>
              <w:rPr>
                <w:rFonts w:ascii="Courier New" w:hAnsi="Courier New" w:cs="Courier New"/>
                <w:color w:val="58585B"/>
                <w:sz w:val="21"/>
                <w:szCs w:val="21"/>
              </w:rPr>
              <w:t>  no shutdown</w:t>
            </w:r>
          </w:p>
          <w:p w14:paraId="7FFD991E" w14:textId="77777777" w:rsidR="00CE415D" w:rsidRDefault="00CE415D" w:rsidP="008C61FA">
            <w:pPr>
              <w:spacing w:before="100" w:beforeAutospacing="1" w:after="100" w:afterAutospacing="1"/>
              <w:rPr>
                <w:rFonts w:ascii="Helvetica" w:hAnsi="Helvetica" w:cs="Times"/>
                <w:color w:val="58585B"/>
                <w:sz w:val="21"/>
                <w:szCs w:val="21"/>
              </w:rPr>
            </w:pPr>
            <w:r>
              <w:rPr>
                <w:rFonts w:ascii="Courier New" w:hAnsi="Courier New" w:cs="Courier New"/>
                <w:color w:val="58585B"/>
                <w:sz w:val="21"/>
                <w:szCs w:val="21"/>
              </w:rPr>
              <w:t>interface Ethernet1/40</w:t>
            </w:r>
          </w:p>
          <w:p w14:paraId="3EE8215D" w14:textId="77777777" w:rsidR="00CE415D" w:rsidRDefault="00CE415D" w:rsidP="008C61FA">
            <w:pPr>
              <w:pStyle w:val="Body"/>
              <w:rPr>
                <w:rFonts w:ascii="Courier New" w:hAnsi="Courier New" w:cs="Courier New"/>
                <w:color w:val="58585B"/>
                <w:sz w:val="21"/>
                <w:szCs w:val="21"/>
              </w:rPr>
            </w:pPr>
            <w:r>
              <w:rPr>
                <w:rFonts w:ascii="Courier New" w:hAnsi="Courier New" w:cs="Courier New"/>
                <w:color w:val="58585B"/>
                <w:sz w:val="21"/>
                <w:szCs w:val="21"/>
              </w:rPr>
              <w:t>  description ***connection to Compute 38 eth1***</w:t>
            </w:r>
            <w:r>
              <w:rPr>
                <w:rFonts w:ascii="Helvetica" w:hAnsi="Helvetica"/>
                <w:color w:val="58585B"/>
                <w:sz w:val="21"/>
                <w:szCs w:val="21"/>
              </w:rPr>
              <w:br/>
            </w:r>
            <w:r>
              <w:rPr>
                <w:rFonts w:ascii="Courier New" w:hAnsi="Courier New" w:cs="Courier New"/>
                <w:color w:val="58585B"/>
                <w:sz w:val="21"/>
                <w:szCs w:val="21"/>
              </w:rPr>
              <w:t>  no shutdown</w:t>
            </w:r>
          </w:p>
          <w:p w14:paraId="6A54C439" w14:textId="77777777" w:rsidR="00CE415D" w:rsidRDefault="00CE415D" w:rsidP="008C61FA">
            <w:pPr>
              <w:spacing w:before="100" w:beforeAutospacing="1" w:after="100" w:afterAutospacing="1"/>
              <w:rPr>
                <w:rFonts w:ascii="Courier New" w:hAnsi="Courier New" w:cs="Courier New"/>
                <w:color w:val="58585B"/>
                <w:sz w:val="21"/>
                <w:szCs w:val="21"/>
              </w:rPr>
            </w:pPr>
            <w:r>
              <w:rPr>
                <w:rFonts w:ascii="Courier New" w:hAnsi="Courier New" w:cs="Courier New"/>
                <w:color w:val="58585B"/>
                <w:sz w:val="21"/>
                <w:szCs w:val="21"/>
              </w:rPr>
              <w:t>interface loopback0</w:t>
            </w:r>
            <w:r>
              <w:rPr>
                <w:rFonts w:ascii="Helvetica" w:hAnsi="Helvetica"/>
                <w:color w:val="58585B"/>
                <w:sz w:val="21"/>
                <w:szCs w:val="21"/>
              </w:rPr>
              <w:br/>
            </w:r>
            <w:r>
              <w:rPr>
                <w:rFonts w:ascii="Courier New" w:hAnsi="Courier New" w:cs="Courier New"/>
                <w:color w:val="58585B"/>
                <w:sz w:val="21"/>
                <w:szCs w:val="21"/>
              </w:rPr>
              <w:t>  ip address 20.1.0.121/32</w:t>
            </w:r>
          </w:p>
          <w:p w14:paraId="50F8BDEF" w14:textId="77777777" w:rsidR="00CE415D" w:rsidRDefault="00CE415D" w:rsidP="008C61FA">
            <w:pPr>
              <w:spacing w:before="100" w:beforeAutospacing="1" w:after="100" w:afterAutospacing="1"/>
              <w:rPr>
                <w:rFonts w:ascii="Courier New" w:hAnsi="Courier New" w:cs="Courier New"/>
                <w:color w:val="58585B"/>
                <w:sz w:val="21"/>
                <w:szCs w:val="21"/>
              </w:rPr>
            </w:pPr>
            <w:r>
              <w:rPr>
                <w:rFonts w:ascii="Courier New" w:hAnsi="Courier New" w:cs="Courier New"/>
                <w:color w:val="58585B"/>
                <w:sz w:val="21"/>
                <w:szCs w:val="21"/>
              </w:rPr>
              <w:t>  ip router ospf 200 area 0.0.0.0</w:t>
            </w:r>
            <w:r>
              <w:rPr>
                <w:rFonts w:ascii="Helvetica" w:hAnsi="Helvetica"/>
                <w:color w:val="58585B"/>
                <w:sz w:val="21"/>
                <w:szCs w:val="21"/>
              </w:rPr>
              <w:br/>
            </w:r>
            <w:r>
              <w:rPr>
                <w:rFonts w:ascii="Courier New" w:hAnsi="Courier New" w:cs="Courier New"/>
                <w:color w:val="58585B"/>
                <w:sz w:val="21"/>
                <w:szCs w:val="21"/>
              </w:rPr>
              <w:t>  ip pim sparse-mode</w:t>
            </w:r>
          </w:p>
          <w:p w14:paraId="719B63FF" w14:textId="77777777" w:rsidR="00CE415D" w:rsidRDefault="00CE415D" w:rsidP="008C61FA">
            <w:pPr>
              <w:spacing w:before="100" w:beforeAutospacing="1" w:after="100" w:afterAutospacing="1"/>
              <w:rPr>
                <w:rFonts w:ascii="Courier New" w:hAnsi="Courier New" w:cs="Courier New"/>
                <w:color w:val="58585B"/>
                <w:sz w:val="21"/>
                <w:szCs w:val="21"/>
              </w:rPr>
            </w:pPr>
            <w:r>
              <w:rPr>
                <w:rFonts w:ascii="Courier New" w:hAnsi="Courier New" w:cs="Courier New"/>
                <w:color w:val="58585B"/>
                <w:sz w:val="21"/>
                <w:szCs w:val="21"/>
              </w:rPr>
              <w:lastRenderedPageBreak/>
              <w:t>line console</w:t>
            </w:r>
            <w:r>
              <w:rPr>
                <w:rFonts w:ascii="Helvetica" w:hAnsi="Helvetica"/>
                <w:color w:val="58585B"/>
                <w:sz w:val="21"/>
                <w:szCs w:val="21"/>
              </w:rPr>
              <w:br/>
            </w:r>
            <w:r>
              <w:rPr>
                <w:rFonts w:ascii="Courier New" w:hAnsi="Courier New" w:cs="Courier New"/>
                <w:color w:val="58585B"/>
                <w:sz w:val="21"/>
                <w:szCs w:val="21"/>
              </w:rPr>
              <w:t>  exec-timeout 0</w:t>
            </w:r>
            <w:r>
              <w:rPr>
                <w:rFonts w:ascii="Helvetica" w:hAnsi="Helvetica"/>
                <w:color w:val="58585B"/>
                <w:sz w:val="21"/>
                <w:szCs w:val="21"/>
              </w:rPr>
              <w:br/>
            </w:r>
            <w:r>
              <w:rPr>
                <w:rFonts w:ascii="Courier New" w:hAnsi="Courier New" w:cs="Courier New"/>
                <w:color w:val="58585B"/>
                <w:sz w:val="21"/>
                <w:szCs w:val="21"/>
              </w:rPr>
              <w:t>line vty</w:t>
            </w:r>
            <w:r>
              <w:rPr>
                <w:rFonts w:ascii="Helvetica" w:hAnsi="Helvetica"/>
                <w:color w:val="58585B"/>
                <w:sz w:val="21"/>
                <w:szCs w:val="21"/>
              </w:rPr>
              <w:br/>
            </w:r>
            <w:r>
              <w:rPr>
                <w:rFonts w:ascii="Courier New" w:hAnsi="Courier New" w:cs="Courier New"/>
                <w:color w:val="58585B"/>
                <w:sz w:val="21"/>
                <w:szCs w:val="21"/>
              </w:rPr>
              <w:t>router ospf 200</w:t>
            </w:r>
            <w:r>
              <w:rPr>
                <w:rFonts w:ascii="Helvetica" w:hAnsi="Helvetica"/>
                <w:color w:val="58585B"/>
                <w:sz w:val="21"/>
                <w:szCs w:val="21"/>
              </w:rPr>
              <w:br/>
            </w:r>
            <w:r>
              <w:rPr>
                <w:rFonts w:ascii="Courier New" w:hAnsi="Courier New" w:cs="Courier New"/>
                <w:color w:val="58585B"/>
                <w:sz w:val="21"/>
                <w:szCs w:val="21"/>
              </w:rPr>
              <w:t>  router-id 20.1.0.121</w:t>
            </w:r>
            <w:r>
              <w:rPr>
                <w:rFonts w:ascii="Helvetica" w:hAnsi="Helvetica"/>
                <w:color w:val="58585B"/>
                <w:sz w:val="21"/>
                <w:szCs w:val="21"/>
              </w:rPr>
              <w:br/>
            </w:r>
            <w:r>
              <w:rPr>
                <w:rFonts w:ascii="Courier New" w:hAnsi="Courier New" w:cs="Courier New"/>
                <w:color w:val="58585B"/>
                <w:sz w:val="21"/>
                <w:szCs w:val="21"/>
              </w:rPr>
              <w:t>  area 0.0.0.0 default-cost 10</w:t>
            </w:r>
            <w:r>
              <w:rPr>
                <w:rFonts w:ascii="Helvetica" w:hAnsi="Helvetica"/>
                <w:color w:val="58585B"/>
                <w:sz w:val="21"/>
                <w:szCs w:val="21"/>
              </w:rPr>
              <w:br/>
            </w:r>
            <w:r>
              <w:rPr>
                <w:rFonts w:ascii="Courier New" w:hAnsi="Courier New" w:cs="Courier New"/>
                <w:color w:val="58585B"/>
                <w:sz w:val="21"/>
                <w:szCs w:val="21"/>
              </w:rPr>
              <w:t>router ospfv3 200</w:t>
            </w:r>
            <w:r>
              <w:rPr>
                <w:rFonts w:ascii="Helvetica" w:hAnsi="Helvetica"/>
                <w:color w:val="58585B"/>
                <w:sz w:val="21"/>
                <w:szCs w:val="21"/>
              </w:rPr>
              <w:br/>
            </w:r>
            <w:r>
              <w:rPr>
                <w:rFonts w:ascii="Courier New" w:hAnsi="Courier New" w:cs="Courier New"/>
                <w:color w:val="58585B"/>
                <w:sz w:val="21"/>
                <w:szCs w:val="21"/>
              </w:rPr>
              <w:t>  router-id 20.1.0.121</w:t>
            </w:r>
            <w:r>
              <w:rPr>
                <w:rFonts w:ascii="Helvetica" w:hAnsi="Helvetica"/>
                <w:color w:val="58585B"/>
                <w:sz w:val="21"/>
                <w:szCs w:val="21"/>
              </w:rPr>
              <w:br/>
            </w:r>
            <w:r>
              <w:rPr>
                <w:rFonts w:ascii="Courier New" w:hAnsi="Courier New" w:cs="Courier New"/>
                <w:color w:val="58585B"/>
                <w:sz w:val="21"/>
                <w:szCs w:val="21"/>
              </w:rPr>
              <w:t>fabricpath domain default</w:t>
            </w:r>
            <w:r>
              <w:rPr>
                <w:rFonts w:ascii="Helvetica" w:hAnsi="Helvetica"/>
                <w:color w:val="58585B"/>
                <w:sz w:val="21"/>
                <w:szCs w:val="21"/>
              </w:rPr>
              <w:br/>
            </w:r>
            <w:r>
              <w:rPr>
                <w:rFonts w:ascii="Courier New" w:hAnsi="Courier New" w:cs="Courier New"/>
                <w:color w:val="58585B"/>
                <w:sz w:val="21"/>
                <w:szCs w:val="21"/>
              </w:rPr>
              <w:t>no system default switchport shutdown</w:t>
            </w:r>
          </w:p>
          <w:p w14:paraId="7158163C" w14:textId="77777777" w:rsidR="00CE415D" w:rsidRDefault="00CE415D" w:rsidP="008C61FA">
            <w:pPr>
              <w:spacing w:before="100" w:beforeAutospacing="1" w:after="100" w:afterAutospacing="1"/>
              <w:rPr>
                <w:rFonts w:ascii="Courier New" w:hAnsi="Courier New" w:cs="Courier New"/>
                <w:color w:val="58585B"/>
                <w:sz w:val="21"/>
                <w:szCs w:val="21"/>
              </w:rPr>
            </w:pPr>
          </w:p>
          <w:p w14:paraId="5B59EB83" w14:textId="77777777" w:rsidR="00CE415D" w:rsidRDefault="00CE415D" w:rsidP="008C61FA">
            <w:pPr>
              <w:spacing w:before="100" w:beforeAutospacing="1" w:after="100" w:afterAutospacing="1"/>
              <w:rPr>
                <w:rFonts w:ascii="Courier New" w:hAnsi="Courier New" w:cs="Courier New"/>
                <w:b/>
                <w:bCs/>
                <w:i/>
                <w:iCs/>
                <w:color w:val="58585B"/>
                <w:sz w:val="21"/>
                <w:szCs w:val="21"/>
              </w:rPr>
            </w:pPr>
            <w:r>
              <w:rPr>
                <w:rFonts w:ascii="Courier New" w:hAnsi="Courier New" w:cs="Courier New"/>
                <w:b/>
                <w:bCs/>
                <w:i/>
                <w:iCs/>
                <w:color w:val="58585B"/>
                <w:sz w:val="21"/>
                <w:szCs w:val="21"/>
              </w:rPr>
              <w:t>If you do not intend to configure a route reflector in your network, you must add the BGP ASN manually:</w:t>
            </w:r>
          </w:p>
          <w:p w14:paraId="23ACFA33" w14:textId="77777777" w:rsidR="00CE415D" w:rsidRDefault="00CE415D" w:rsidP="008C61FA">
            <w:pPr>
              <w:spacing w:before="100" w:beforeAutospacing="1" w:after="100" w:afterAutospacing="1"/>
              <w:rPr>
                <w:rFonts w:ascii="Courier New" w:hAnsi="Courier New" w:cs="Courier New"/>
                <w:color w:val="58585B"/>
                <w:sz w:val="21"/>
                <w:szCs w:val="21"/>
              </w:rPr>
            </w:pPr>
            <w:r>
              <w:rPr>
                <w:rFonts w:ascii="Courier New" w:hAnsi="Courier New" w:cs="Courier New"/>
                <w:color w:val="58585B"/>
                <w:sz w:val="21"/>
                <w:szCs w:val="21"/>
              </w:rPr>
              <w:t>router bgp 100</w:t>
            </w:r>
          </w:p>
          <w:p w14:paraId="3E0748CD" w14:textId="77777777" w:rsidR="00CE415D" w:rsidRDefault="00CE415D" w:rsidP="008C61FA">
            <w:pPr>
              <w:spacing w:before="100" w:beforeAutospacing="1" w:after="100" w:afterAutospacing="1"/>
              <w:rPr>
                <w:rFonts w:ascii="Courier New" w:hAnsi="Courier New" w:cs="Courier New"/>
                <w:color w:val="58585B"/>
                <w:sz w:val="21"/>
                <w:szCs w:val="21"/>
              </w:rPr>
            </w:pPr>
            <w:r>
              <w:rPr>
                <w:rFonts w:ascii="Courier New" w:hAnsi="Courier New" w:cs="Courier New"/>
                <w:color w:val="58585B"/>
                <w:sz w:val="21"/>
                <w:szCs w:val="21"/>
              </w:rPr>
              <w:t>  router-id 20.1.0.121</w:t>
            </w:r>
          </w:p>
          <w:p w14:paraId="3880A4E2" w14:textId="77777777" w:rsidR="00CE415D" w:rsidRDefault="00CE415D" w:rsidP="008C61FA">
            <w:pPr>
              <w:spacing w:before="100" w:beforeAutospacing="1" w:after="100" w:afterAutospacing="1"/>
              <w:rPr>
                <w:rFonts w:ascii="Courier New" w:hAnsi="Courier New" w:cs="Courier New"/>
                <w:color w:val="58585B"/>
                <w:sz w:val="21"/>
                <w:szCs w:val="21"/>
              </w:rPr>
            </w:pPr>
            <w:r>
              <w:rPr>
                <w:rFonts w:ascii="Courier New" w:hAnsi="Courier New" w:cs="Courier New"/>
                <w:color w:val="58585B"/>
                <w:sz w:val="21"/>
                <w:szCs w:val="21"/>
              </w:rPr>
              <w:t>  address-family ipv4 unicast</w:t>
            </w:r>
          </w:p>
          <w:p w14:paraId="3A4245B9" w14:textId="77777777" w:rsidR="00CE415D" w:rsidRDefault="00CE415D" w:rsidP="008C61FA">
            <w:pPr>
              <w:spacing w:before="100" w:beforeAutospacing="1" w:after="100" w:afterAutospacing="1"/>
              <w:rPr>
                <w:rFonts w:ascii="Courier New" w:hAnsi="Courier New" w:cs="Courier New"/>
                <w:color w:val="58585B"/>
                <w:sz w:val="21"/>
                <w:szCs w:val="21"/>
              </w:rPr>
            </w:pPr>
            <w:r>
              <w:rPr>
                <w:rFonts w:ascii="Courier New" w:hAnsi="Courier New" w:cs="Courier New"/>
                <w:color w:val="58585B"/>
                <w:sz w:val="21"/>
                <w:szCs w:val="21"/>
              </w:rPr>
              <w:t>  address-family ipv6 unicast</w:t>
            </w:r>
          </w:p>
          <w:p w14:paraId="1B7998F6" w14:textId="77777777" w:rsidR="00CE415D" w:rsidRDefault="00CE415D" w:rsidP="008C61FA">
            <w:pPr>
              <w:spacing w:before="100" w:beforeAutospacing="1" w:after="100" w:afterAutospacing="1"/>
              <w:rPr>
                <w:rFonts w:ascii="Courier New" w:hAnsi="Courier New" w:cs="Courier New"/>
                <w:color w:val="58585B"/>
                <w:sz w:val="21"/>
                <w:szCs w:val="21"/>
              </w:rPr>
            </w:pPr>
            <w:r>
              <w:rPr>
                <w:rFonts w:ascii="Courier New" w:hAnsi="Courier New" w:cs="Courier New"/>
                <w:color w:val="58585B"/>
                <w:sz w:val="21"/>
                <w:szCs w:val="21"/>
              </w:rPr>
              <w:t>  address-family l2vpn evpn</w:t>
            </w:r>
          </w:p>
          <w:p w14:paraId="22EDC52C" w14:textId="77777777" w:rsidR="00CE415D" w:rsidRDefault="00CE415D" w:rsidP="008C61FA">
            <w:pPr>
              <w:spacing w:before="100" w:beforeAutospacing="1" w:after="100" w:afterAutospacing="1"/>
              <w:rPr>
                <w:rFonts w:ascii="Courier New" w:hAnsi="Courier New" w:cs="Courier New"/>
                <w:color w:val="58585B"/>
                <w:sz w:val="21"/>
                <w:szCs w:val="21"/>
              </w:rPr>
            </w:pPr>
            <w:r>
              <w:rPr>
                <w:rFonts w:ascii="Courier New" w:hAnsi="Courier New" w:cs="Courier New"/>
                <w:color w:val="58585B"/>
                <w:sz w:val="21"/>
                <w:szCs w:val="21"/>
              </w:rPr>
              <w:t>  neighbor 20.1.0.23 remote-as 100</w:t>
            </w:r>
          </w:p>
          <w:p w14:paraId="16B1FE7B" w14:textId="77777777" w:rsidR="00CE415D" w:rsidRDefault="00CE415D" w:rsidP="008C61FA">
            <w:pPr>
              <w:spacing w:before="100" w:beforeAutospacing="1" w:after="100" w:afterAutospacing="1"/>
              <w:rPr>
                <w:rFonts w:ascii="Courier New" w:hAnsi="Courier New" w:cs="Courier New"/>
                <w:color w:val="58585B"/>
                <w:sz w:val="21"/>
                <w:szCs w:val="21"/>
              </w:rPr>
            </w:pPr>
            <w:r>
              <w:rPr>
                <w:rFonts w:ascii="Courier New" w:hAnsi="Courier New" w:cs="Courier New"/>
                <w:color w:val="58585B"/>
                <w:sz w:val="21"/>
                <w:szCs w:val="21"/>
              </w:rPr>
              <w:t>    update-source loopback0</w:t>
            </w:r>
          </w:p>
          <w:p w14:paraId="457C71D3" w14:textId="77777777" w:rsidR="00CE415D" w:rsidRDefault="00CE415D" w:rsidP="008C61FA">
            <w:pPr>
              <w:spacing w:before="100" w:beforeAutospacing="1" w:after="100" w:afterAutospacing="1"/>
              <w:rPr>
                <w:rFonts w:ascii="Courier New" w:hAnsi="Courier New" w:cs="Courier New"/>
                <w:color w:val="58585B"/>
                <w:sz w:val="21"/>
                <w:szCs w:val="21"/>
              </w:rPr>
            </w:pPr>
            <w:r>
              <w:rPr>
                <w:rFonts w:ascii="Courier New" w:hAnsi="Courier New" w:cs="Courier New"/>
                <w:color w:val="58585B"/>
                <w:sz w:val="21"/>
                <w:szCs w:val="21"/>
              </w:rPr>
              <w:t>    address-family l2vpn evpn</w:t>
            </w:r>
          </w:p>
          <w:p w14:paraId="52278DE2" w14:textId="77777777" w:rsidR="00CE415D" w:rsidRDefault="00CE415D" w:rsidP="008C61FA">
            <w:pPr>
              <w:spacing w:before="100" w:beforeAutospacing="1" w:after="100" w:afterAutospacing="1"/>
              <w:rPr>
                <w:rFonts w:ascii="Courier New" w:hAnsi="Courier New" w:cs="Courier New"/>
                <w:color w:val="58585B"/>
                <w:sz w:val="21"/>
                <w:szCs w:val="21"/>
              </w:rPr>
            </w:pPr>
            <w:r>
              <w:rPr>
                <w:rFonts w:ascii="Courier New" w:hAnsi="Courier New" w:cs="Courier New"/>
                <w:color w:val="58585B"/>
                <w:sz w:val="21"/>
                <w:szCs w:val="21"/>
              </w:rPr>
              <w:t>      send-community both</w:t>
            </w:r>
          </w:p>
          <w:p w14:paraId="527AF5F6" w14:textId="77777777" w:rsidR="00CE415D" w:rsidRDefault="00CE415D" w:rsidP="008C61FA">
            <w:pPr>
              <w:spacing w:before="100" w:beforeAutospacing="1" w:after="100" w:afterAutospacing="1"/>
              <w:rPr>
                <w:rFonts w:ascii="Courier New" w:hAnsi="Courier New" w:cs="Courier New"/>
                <w:color w:val="58585B"/>
                <w:sz w:val="21"/>
                <w:szCs w:val="21"/>
              </w:rPr>
            </w:pPr>
          </w:p>
          <w:p w14:paraId="523AB68F" w14:textId="77777777" w:rsidR="00CE415D" w:rsidRDefault="00CE415D" w:rsidP="008C61FA">
            <w:pPr>
              <w:spacing w:before="100" w:beforeAutospacing="1" w:after="100" w:afterAutospacing="1"/>
              <w:rPr>
                <w:rFonts w:ascii="Courier New" w:hAnsi="Courier New" w:cs="Courier New"/>
                <w:b/>
                <w:bCs/>
                <w:i/>
                <w:iCs/>
                <w:color w:val="58585B"/>
                <w:sz w:val="21"/>
                <w:szCs w:val="21"/>
              </w:rPr>
            </w:pPr>
            <w:r>
              <w:rPr>
                <w:rFonts w:ascii="Courier New" w:hAnsi="Courier New" w:cs="Courier New"/>
                <w:b/>
                <w:bCs/>
                <w:i/>
                <w:iCs/>
                <w:color w:val="58585B"/>
                <w:sz w:val="21"/>
                <w:szCs w:val="21"/>
              </w:rPr>
              <w:t>If you intend to relay DHCP requests to a central DHCP server:</w:t>
            </w:r>
          </w:p>
          <w:p w14:paraId="317A5DC6" w14:textId="77777777" w:rsidR="00CE415D" w:rsidRDefault="00CE415D" w:rsidP="008C61FA">
            <w:pPr>
              <w:spacing w:after="30"/>
              <w:ind w:left="720"/>
              <w:rPr>
                <w:rFonts w:ascii="Courier New" w:hAnsi="Courier New" w:cs="Courier New"/>
                <w:color w:val="ED7D31"/>
                <w:sz w:val="21"/>
                <w:szCs w:val="21"/>
              </w:rPr>
            </w:pPr>
            <w:r>
              <w:rPr>
                <w:rFonts w:ascii="Courier New" w:hAnsi="Courier New" w:cs="Courier New"/>
                <w:color w:val="ED7D31"/>
                <w:sz w:val="21"/>
                <w:szCs w:val="21"/>
              </w:rPr>
              <w:t>feature dhcp</w:t>
            </w:r>
          </w:p>
          <w:p w14:paraId="3E6C35E5" w14:textId="77777777" w:rsidR="00CE415D" w:rsidRDefault="00CE415D" w:rsidP="008C61FA">
            <w:pPr>
              <w:spacing w:after="30"/>
              <w:ind w:left="720"/>
              <w:rPr>
                <w:rFonts w:ascii="Helvetica Neue" w:hAnsi="Helvetica Neue" w:cs="Times"/>
                <w:color w:val="ED7D31"/>
                <w:sz w:val="21"/>
                <w:szCs w:val="21"/>
              </w:rPr>
            </w:pPr>
            <w:r>
              <w:rPr>
                <w:rFonts w:ascii="Courier New" w:hAnsi="Courier New" w:cs="Courier New"/>
                <w:color w:val="ED7D31"/>
                <w:sz w:val="21"/>
                <w:szCs w:val="21"/>
              </w:rPr>
              <w:t>service dhcp</w:t>
            </w:r>
          </w:p>
          <w:p w14:paraId="585C582C" w14:textId="77777777" w:rsidR="00CE415D" w:rsidRDefault="00CE415D" w:rsidP="008C61FA">
            <w:pPr>
              <w:spacing w:after="30"/>
              <w:ind w:left="720"/>
              <w:rPr>
                <w:rFonts w:ascii="Helvetica Neue" w:hAnsi="Helvetica Neue"/>
                <w:color w:val="ED7D31"/>
                <w:sz w:val="21"/>
                <w:szCs w:val="21"/>
              </w:rPr>
            </w:pPr>
            <w:r>
              <w:rPr>
                <w:rFonts w:ascii="Courier New" w:hAnsi="Courier New" w:cs="Courier New"/>
                <w:color w:val="ED7D31"/>
                <w:sz w:val="21"/>
                <w:szCs w:val="21"/>
              </w:rPr>
              <w:t>ip dhcp relay</w:t>
            </w:r>
          </w:p>
          <w:p w14:paraId="69AF82D9" w14:textId="77777777" w:rsidR="00CE415D" w:rsidRDefault="00CE415D" w:rsidP="008C61FA">
            <w:pPr>
              <w:spacing w:after="30"/>
              <w:ind w:left="720"/>
              <w:rPr>
                <w:rFonts w:ascii="Helvetica Neue" w:hAnsi="Helvetica Neue"/>
                <w:color w:val="ED7D31"/>
                <w:sz w:val="21"/>
                <w:szCs w:val="21"/>
              </w:rPr>
            </w:pPr>
            <w:r>
              <w:rPr>
                <w:rFonts w:ascii="Courier New" w:hAnsi="Courier New" w:cs="Courier New"/>
                <w:color w:val="ED7D31"/>
                <w:sz w:val="21"/>
                <w:szCs w:val="21"/>
              </w:rPr>
              <w:t>ip dhcp relay information option</w:t>
            </w:r>
          </w:p>
          <w:p w14:paraId="0D3BAA22" w14:textId="77777777" w:rsidR="00CE415D" w:rsidRDefault="00CE415D" w:rsidP="008C61FA">
            <w:pPr>
              <w:spacing w:after="30"/>
              <w:ind w:left="720"/>
              <w:rPr>
                <w:rFonts w:ascii="Helvetica Neue" w:hAnsi="Helvetica Neue"/>
                <w:color w:val="ED7D31"/>
                <w:sz w:val="21"/>
                <w:szCs w:val="21"/>
              </w:rPr>
            </w:pPr>
            <w:r>
              <w:rPr>
                <w:rFonts w:ascii="Courier New" w:hAnsi="Courier New" w:cs="Courier New"/>
                <w:color w:val="ED7D31"/>
                <w:sz w:val="21"/>
                <w:szCs w:val="21"/>
              </w:rPr>
              <w:t>ip dhcp relay sub-option type cisco</w:t>
            </w:r>
          </w:p>
          <w:p w14:paraId="44FA9206" w14:textId="77777777" w:rsidR="00CE415D" w:rsidRDefault="00CE415D" w:rsidP="008C61FA">
            <w:pPr>
              <w:spacing w:after="30"/>
              <w:ind w:left="720"/>
              <w:rPr>
                <w:rFonts w:ascii="Helvetica Neue" w:hAnsi="Helvetica Neue"/>
                <w:color w:val="ED7D31"/>
                <w:sz w:val="21"/>
                <w:szCs w:val="21"/>
              </w:rPr>
            </w:pPr>
            <w:r>
              <w:rPr>
                <w:rFonts w:ascii="Courier New" w:hAnsi="Courier New" w:cs="Courier New"/>
                <w:color w:val="ED7D31"/>
                <w:sz w:val="21"/>
                <w:szCs w:val="21"/>
              </w:rPr>
              <w:t>ip dhcp relay information option vpn</w:t>
            </w:r>
          </w:p>
          <w:p w14:paraId="5BC0C872" w14:textId="77777777" w:rsidR="00CE415D" w:rsidRDefault="00CE415D" w:rsidP="008C61FA">
            <w:pPr>
              <w:spacing w:after="30"/>
              <w:ind w:left="720"/>
              <w:rPr>
                <w:rFonts w:ascii="Helvetica Neue" w:hAnsi="Helvetica Neue"/>
                <w:color w:val="ED7D31"/>
                <w:sz w:val="21"/>
                <w:szCs w:val="21"/>
              </w:rPr>
            </w:pPr>
            <w:r>
              <w:rPr>
                <w:rFonts w:ascii="Courier New" w:hAnsi="Courier New" w:cs="Courier New"/>
                <w:color w:val="ED7D31"/>
                <w:sz w:val="21"/>
                <w:szCs w:val="21"/>
              </w:rPr>
              <w:t>ipv6 dhcp relay</w:t>
            </w:r>
          </w:p>
          <w:p w14:paraId="0DD69635" w14:textId="77777777" w:rsidR="00CE415D" w:rsidRDefault="00CE415D" w:rsidP="008C61FA">
            <w:pPr>
              <w:spacing w:after="30"/>
              <w:ind w:left="720"/>
              <w:rPr>
                <w:rFonts w:ascii="Helvetica Neue" w:hAnsi="Helvetica Neue"/>
                <w:color w:val="ED7D31"/>
                <w:sz w:val="21"/>
                <w:szCs w:val="21"/>
              </w:rPr>
            </w:pPr>
            <w:r>
              <w:rPr>
                <w:rFonts w:ascii="Courier New" w:hAnsi="Courier New" w:cs="Courier New"/>
                <w:color w:val="ED7D31"/>
                <w:sz w:val="21"/>
                <w:szCs w:val="21"/>
              </w:rPr>
              <w:t>ipv6 dhcp relay option vpn</w:t>
            </w:r>
          </w:p>
          <w:p w14:paraId="7C4D2C18" w14:textId="77777777" w:rsidR="00CE415D" w:rsidRDefault="00CE415D" w:rsidP="008C61FA">
            <w:pPr>
              <w:spacing w:after="30"/>
              <w:ind w:left="720"/>
              <w:rPr>
                <w:rFonts w:ascii="Helvetica Neue" w:hAnsi="Helvetica Neue"/>
                <w:color w:val="ED7D31"/>
                <w:sz w:val="21"/>
                <w:szCs w:val="21"/>
              </w:rPr>
            </w:pPr>
            <w:r>
              <w:rPr>
                <w:rFonts w:ascii="Courier New" w:hAnsi="Courier New" w:cs="Courier New"/>
                <w:color w:val="ED7D31"/>
                <w:sz w:val="21"/>
                <w:szCs w:val="21"/>
              </w:rPr>
              <w:t>ipv6 dhcp relay option type cisco</w:t>
            </w:r>
          </w:p>
          <w:p w14:paraId="37A18171" w14:textId="77777777" w:rsidR="00CE415D" w:rsidRDefault="00CE415D" w:rsidP="008C61FA">
            <w:pPr>
              <w:spacing w:before="100" w:beforeAutospacing="1" w:after="100" w:afterAutospacing="1"/>
              <w:ind w:left="720"/>
              <w:rPr>
                <w:rFonts w:ascii="Courier New" w:hAnsi="Courier New" w:cs="Courier New"/>
                <w:color w:val="ED7D31"/>
                <w:sz w:val="21"/>
                <w:szCs w:val="21"/>
                <w:shd w:val="clear" w:color="auto" w:fill="FFFAA5"/>
              </w:rPr>
            </w:pPr>
            <w:r>
              <w:rPr>
                <w:rFonts w:ascii="Courier New" w:hAnsi="Courier New" w:cs="Courier New"/>
                <w:color w:val="ED7D31"/>
                <w:sz w:val="21"/>
                <w:szCs w:val="21"/>
                <w:shd w:val="clear" w:color="auto" w:fill="FFFAA5"/>
              </w:rPr>
              <w:lastRenderedPageBreak/>
              <w:t>ipv6 dhcp relay source-interface Ethernet1/</w:t>
            </w:r>
            <w:r>
              <w:rPr>
                <w:rFonts w:ascii="Courier New" w:hAnsi="Courier New" w:cs="Courier New"/>
                <w:color w:val="1F497D"/>
                <w:sz w:val="21"/>
                <w:szCs w:val="21"/>
                <w:shd w:val="clear" w:color="auto" w:fill="FFFAA5"/>
              </w:rPr>
              <w:t>3</w:t>
            </w:r>
            <w:r>
              <w:rPr>
                <w:rFonts w:ascii="Courier New" w:hAnsi="Courier New" w:cs="Courier New"/>
                <w:color w:val="ED7D31"/>
                <w:sz w:val="21"/>
                <w:szCs w:val="21"/>
                <w:shd w:val="clear" w:color="auto" w:fill="FFFAA5"/>
              </w:rPr>
              <w:t>6</w:t>
            </w:r>
          </w:p>
          <w:p w14:paraId="49EF951B" w14:textId="77777777" w:rsidR="00CE415D" w:rsidRDefault="00CE415D" w:rsidP="008C61FA">
            <w:pPr>
              <w:spacing w:before="100" w:beforeAutospacing="1" w:after="100" w:afterAutospacing="1"/>
              <w:ind w:left="720"/>
              <w:rPr>
                <w:rFonts w:ascii="Courier New" w:hAnsi="Courier New" w:cs="Courier New"/>
                <w:b/>
                <w:bCs/>
                <w:color w:val="0433FF"/>
                <w:sz w:val="21"/>
                <w:szCs w:val="21"/>
                <w:shd w:val="clear" w:color="auto" w:fill="FFFAA5"/>
              </w:rPr>
            </w:pPr>
          </w:p>
          <w:p w14:paraId="07380A79" w14:textId="77777777" w:rsidR="00CE415D" w:rsidRDefault="00CE415D" w:rsidP="008C61FA">
            <w:pPr>
              <w:spacing w:before="100" w:beforeAutospacing="1" w:after="100" w:afterAutospacing="1"/>
              <w:rPr>
                <w:rFonts w:ascii="Courier New" w:hAnsi="Courier New" w:cs="Courier New"/>
                <w:b/>
                <w:bCs/>
                <w:i/>
                <w:iCs/>
                <w:color w:val="58585B"/>
                <w:sz w:val="21"/>
                <w:szCs w:val="21"/>
              </w:rPr>
            </w:pPr>
            <w:r>
              <w:rPr>
                <w:rFonts w:ascii="Courier New" w:hAnsi="Courier New" w:cs="Courier New"/>
                <w:b/>
                <w:bCs/>
                <w:i/>
                <w:iCs/>
                <w:color w:val="58585B"/>
                <w:sz w:val="21"/>
                <w:szCs w:val="21"/>
              </w:rPr>
              <w:t>Fex configuration:</w:t>
            </w:r>
          </w:p>
          <w:p w14:paraId="0BF67962" w14:textId="77777777" w:rsidR="00CE415D" w:rsidRDefault="00CE415D" w:rsidP="008C61FA">
            <w:pPr>
              <w:spacing w:before="100" w:beforeAutospacing="1" w:after="100" w:afterAutospacing="1"/>
              <w:rPr>
                <w:rFonts w:ascii="Courier New" w:hAnsi="Courier New" w:cs="Courier New"/>
                <w:b/>
                <w:bCs/>
                <w:i/>
                <w:iCs/>
                <w:color w:val="58585B"/>
                <w:sz w:val="21"/>
                <w:szCs w:val="21"/>
              </w:rPr>
            </w:pPr>
          </w:p>
          <w:p w14:paraId="099B6BA3" w14:textId="77777777" w:rsidR="00CE415D" w:rsidRDefault="00CE415D" w:rsidP="008C61FA">
            <w:pPr>
              <w:spacing w:before="100" w:beforeAutospacing="1" w:after="100" w:afterAutospacing="1"/>
              <w:rPr>
                <w:rFonts w:ascii="Courier New" w:hAnsi="Courier New" w:cs="Courier New"/>
                <w:color w:val="58585B"/>
                <w:sz w:val="21"/>
                <w:szCs w:val="21"/>
              </w:rPr>
            </w:pPr>
            <w:r>
              <w:rPr>
                <w:rFonts w:ascii="Courier New" w:hAnsi="Courier New" w:cs="Courier New"/>
                <w:color w:val="58585B"/>
                <w:sz w:val="21"/>
                <w:szCs w:val="21"/>
              </w:rPr>
              <w:t>feature-set fex</w:t>
            </w:r>
          </w:p>
          <w:p w14:paraId="2A7D072F" w14:textId="77777777" w:rsidR="00CE415D" w:rsidRDefault="00CE415D" w:rsidP="008C61FA">
            <w:pPr>
              <w:spacing w:before="100" w:beforeAutospacing="1" w:after="100" w:afterAutospacing="1"/>
              <w:rPr>
                <w:rFonts w:ascii="Courier New" w:hAnsi="Courier New" w:cs="Courier New"/>
                <w:color w:val="58585B"/>
                <w:sz w:val="21"/>
                <w:szCs w:val="21"/>
              </w:rPr>
            </w:pPr>
          </w:p>
          <w:p w14:paraId="19896E0B" w14:textId="77777777" w:rsidR="00CE415D" w:rsidRDefault="00CE415D" w:rsidP="008C61FA">
            <w:pPr>
              <w:spacing w:before="100" w:beforeAutospacing="1" w:after="100" w:afterAutospacing="1"/>
              <w:rPr>
                <w:rFonts w:ascii="Courier New" w:hAnsi="Courier New" w:cs="Courier New"/>
                <w:color w:val="58585B"/>
                <w:sz w:val="21"/>
                <w:szCs w:val="21"/>
              </w:rPr>
            </w:pPr>
            <w:r>
              <w:rPr>
                <w:rFonts w:ascii="Courier New" w:hAnsi="Courier New" w:cs="Courier New"/>
                <w:color w:val="58585B"/>
                <w:sz w:val="21"/>
                <w:szCs w:val="21"/>
              </w:rPr>
              <w:t>fex 121</w:t>
            </w:r>
          </w:p>
          <w:p w14:paraId="484F58EA" w14:textId="77777777" w:rsidR="00CE415D" w:rsidRDefault="00CE415D" w:rsidP="008C61FA">
            <w:pPr>
              <w:spacing w:before="100" w:beforeAutospacing="1" w:after="100" w:afterAutospacing="1"/>
              <w:rPr>
                <w:rFonts w:ascii="Courier New" w:hAnsi="Courier New" w:cs="Courier New"/>
                <w:color w:val="58585B"/>
                <w:sz w:val="21"/>
                <w:szCs w:val="21"/>
              </w:rPr>
            </w:pPr>
            <w:r>
              <w:rPr>
                <w:rFonts w:ascii="Courier New" w:hAnsi="Courier New" w:cs="Courier New"/>
                <w:color w:val="58585B"/>
                <w:sz w:val="21"/>
                <w:szCs w:val="21"/>
              </w:rPr>
              <w:t>  pinning max-links 1</w:t>
            </w:r>
          </w:p>
          <w:p w14:paraId="2712D656" w14:textId="77777777" w:rsidR="00CE415D" w:rsidRDefault="00CE415D" w:rsidP="008C61FA">
            <w:pPr>
              <w:spacing w:before="100" w:beforeAutospacing="1" w:after="100" w:afterAutospacing="1"/>
              <w:rPr>
                <w:rFonts w:ascii="Courier New" w:hAnsi="Courier New" w:cs="Courier New"/>
                <w:color w:val="58585B"/>
                <w:sz w:val="21"/>
                <w:szCs w:val="21"/>
              </w:rPr>
            </w:pPr>
            <w:r>
              <w:rPr>
                <w:rFonts w:ascii="Courier New" w:hAnsi="Courier New" w:cs="Courier New"/>
                <w:color w:val="58585B"/>
                <w:sz w:val="21"/>
                <w:szCs w:val="21"/>
              </w:rPr>
              <w:t>  debounce time 0</w:t>
            </w:r>
          </w:p>
          <w:p w14:paraId="18B5661B" w14:textId="77777777" w:rsidR="00CE415D" w:rsidRDefault="00CE415D" w:rsidP="008C61FA">
            <w:pPr>
              <w:spacing w:before="100" w:beforeAutospacing="1" w:after="100" w:afterAutospacing="1"/>
              <w:rPr>
                <w:rFonts w:ascii="Courier New" w:hAnsi="Courier New" w:cs="Courier New"/>
                <w:color w:val="58585B"/>
                <w:sz w:val="21"/>
                <w:szCs w:val="21"/>
              </w:rPr>
            </w:pPr>
            <w:r>
              <w:rPr>
                <w:rFonts w:ascii="Courier New" w:hAnsi="Courier New" w:cs="Courier New"/>
                <w:color w:val="58585B"/>
                <w:sz w:val="21"/>
                <w:szCs w:val="21"/>
              </w:rPr>
              <w:t>  description FEX 121</w:t>
            </w:r>
          </w:p>
          <w:p w14:paraId="021ACA84" w14:textId="77777777" w:rsidR="00CE415D" w:rsidRDefault="00CE415D" w:rsidP="008C61FA">
            <w:pPr>
              <w:spacing w:before="100" w:beforeAutospacing="1" w:after="100" w:afterAutospacing="1"/>
              <w:rPr>
                <w:rFonts w:ascii="Courier New" w:hAnsi="Courier New" w:cs="Courier New"/>
                <w:color w:val="58585B"/>
                <w:sz w:val="21"/>
                <w:szCs w:val="21"/>
              </w:rPr>
            </w:pPr>
          </w:p>
          <w:p w14:paraId="58D7DFFA" w14:textId="77777777" w:rsidR="00CE415D" w:rsidRDefault="00CE415D" w:rsidP="008C61FA">
            <w:pPr>
              <w:spacing w:before="100" w:beforeAutospacing="1" w:after="100" w:afterAutospacing="1"/>
              <w:rPr>
                <w:rFonts w:ascii="Courier New" w:hAnsi="Courier New" w:cs="Courier New"/>
                <w:color w:val="1F497D"/>
                <w:sz w:val="21"/>
                <w:szCs w:val="21"/>
              </w:rPr>
            </w:pPr>
            <w:r>
              <w:rPr>
                <w:rFonts w:ascii="Courier New" w:hAnsi="Courier New" w:cs="Courier New"/>
                <w:color w:val="1F497D"/>
                <w:sz w:val="21"/>
                <w:szCs w:val="21"/>
              </w:rPr>
              <w:t>interface port-channel121</w:t>
            </w:r>
          </w:p>
          <w:p w14:paraId="6CB8523C" w14:textId="77777777" w:rsidR="00CE415D" w:rsidRDefault="00CE415D" w:rsidP="008C61FA">
            <w:pPr>
              <w:spacing w:before="100" w:beforeAutospacing="1" w:after="100" w:afterAutospacing="1"/>
              <w:rPr>
                <w:rFonts w:ascii="Courier New" w:hAnsi="Courier New" w:cs="Courier New"/>
                <w:color w:val="1F497D"/>
                <w:sz w:val="21"/>
                <w:szCs w:val="21"/>
              </w:rPr>
            </w:pPr>
            <w:r>
              <w:rPr>
                <w:rFonts w:ascii="Courier New" w:hAnsi="Courier New" w:cs="Courier New"/>
                <w:color w:val="1F497D"/>
                <w:sz w:val="21"/>
                <w:szCs w:val="21"/>
              </w:rPr>
              <w:t xml:space="preserve">  description ***Port-Channel for connection to FEX 121***</w:t>
            </w:r>
          </w:p>
          <w:p w14:paraId="7637C586" w14:textId="77777777" w:rsidR="00CE415D" w:rsidRDefault="00CE415D" w:rsidP="008C61FA">
            <w:pPr>
              <w:spacing w:before="100" w:beforeAutospacing="1" w:after="100" w:afterAutospacing="1"/>
              <w:rPr>
                <w:rFonts w:ascii="Courier New" w:hAnsi="Courier New" w:cs="Courier New"/>
                <w:color w:val="1F497D"/>
                <w:sz w:val="21"/>
                <w:szCs w:val="21"/>
              </w:rPr>
            </w:pPr>
            <w:r>
              <w:rPr>
                <w:rFonts w:ascii="Courier New" w:hAnsi="Courier New" w:cs="Courier New"/>
                <w:color w:val="1F497D"/>
                <w:sz w:val="21"/>
                <w:szCs w:val="21"/>
              </w:rPr>
              <w:t xml:space="preserve">  switchport</w:t>
            </w:r>
          </w:p>
          <w:p w14:paraId="54A19E17" w14:textId="77777777" w:rsidR="00CE415D" w:rsidRDefault="00CE415D" w:rsidP="008C61FA">
            <w:pPr>
              <w:spacing w:before="100" w:beforeAutospacing="1" w:after="100" w:afterAutospacing="1"/>
              <w:rPr>
                <w:rFonts w:ascii="Courier New" w:hAnsi="Courier New" w:cs="Courier New"/>
                <w:color w:val="1F497D"/>
                <w:sz w:val="21"/>
                <w:szCs w:val="21"/>
              </w:rPr>
            </w:pPr>
            <w:r>
              <w:rPr>
                <w:rFonts w:ascii="Courier New" w:hAnsi="Courier New" w:cs="Courier New"/>
                <w:color w:val="1F497D"/>
                <w:sz w:val="21"/>
                <w:szCs w:val="21"/>
              </w:rPr>
              <w:t xml:space="preserve">  switchport mode fex-fabric</w:t>
            </w:r>
          </w:p>
          <w:p w14:paraId="573AAE4C" w14:textId="77777777" w:rsidR="00CE415D" w:rsidRDefault="00CE415D" w:rsidP="008C61FA">
            <w:pPr>
              <w:spacing w:before="100" w:beforeAutospacing="1" w:after="100" w:afterAutospacing="1"/>
              <w:rPr>
                <w:rFonts w:ascii="Courier New" w:hAnsi="Courier New" w:cs="Courier New"/>
                <w:color w:val="58585B"/>
                <w:sz w:val="21"/>
                <w:szCs w:val="21"/>
              </w:rPr>
            </w:pPr>
            <w:r>
              <w:rPr>
                <w:rFonts w:ascii="Courier New" w:hAnsi="Courier New" w:cs="Courier New"/>
                <w:color w:val="1F497D"/>
                <w:sz w:val="21"/>
                <w:szCs w:val="21"/>
              </w:rPr>
              <w:t xml:space="preserve">  fex associate 121</w:t>
            </w:r>
          </w:p>
          <w:p w14:paraId="013D8091" w14:textId="77777777" w:rsidR="00CE415D" w:rsidRDefault="00CE415D" w:rsidP="008C61FA">
            <w:pPr>
              <w:spacing w:before="100" w:beforeAutospacing="1" w:after="100" w:afterAutospacing="1"/>
              <w:rPr>
                <w:rFonts w:ascii="Courier New" w:hAnsi="Courier New" w:cs="Courier New"/>
                <w:color w:val="58585B"/>
                <w:sz w:val="21"/>
                <w:szCs w:val="21"/>
              </w:rPr>
            </w:pPr>
            <w:r>
              <w:rPr>
                <w:rFonts w:ascii="Courier New" w:hAnsi="Courier New" w:cs="Courier New"/>
                <w:color w:val="58585B"/>
                <w:sz w:val="21"/>
                <w:szCs w:val="21"/>
              </w:rPr>
              <w:t>interface port-channel1212</w:t>
            </w:r>
          </w:p>
          <w:p w14:paraId="2F79DDD2" w14:textId="77777777" w:rsidR="00CE415D" w:rsidRDefault="00CE415D" w:rsidP="008C61FA">
            <w:pPr>
              <w:spacing w:before="100" w:beforeAutospacing="1" w:after="100" w:afterAutospacing="1"/>
              <w:rPr>
                <w:rFonts w:ascii="Courier New" w:hAnsi="Courier New" w:cs="Courier New"/>
                <w:color w:val="58585B"/>
                <w:sz w:val="21"/>
                <w:szCs w:val="21"/>
              </w:rPr>
            </w:pPr>
            <w:r>
              <w:rPr>
                <w:rFonts w:ascii="Courier New" w:hAnsi="Courier New" w:cs="Courier New"/>
                <w:color w:val="58585B"/>
                <w:sz w:val="21"/>
                <w:szCs w:val="21"/>
              </w:rPr>
              <w:t xml:space="preserve">  description ***FEX Port-Channel for connection to Compute </w:t>
            </w:r>
            <w:r>
              <w:rPr>
                <w:rFonts w:ascii="Courier New" w:hAnsi="Courier New" w:cs="Courier New"/>
                <w:color w:val="1F497D"/>
                <w:sz w:val="21"/>
                <w:szCs w:val="21"/>
              </w:rPr>
              <w:t>37</w:t>
            </w:r>
            <w:r>
              <w:rPr>
                <w:rFonts w:ascii="Courier New" w:hAnsi="Courier New" w:cs="Courier New"/>
                <w:color w:val="58585B"/>
                <w:sz w:val="21"/>
                <w:szCs w:val="21"/>
              </w:rPr>
              <w:t>***</w:t>
            </w:r>
          </w:p>
          <w:p w14:paraId="713F7C08" w14:textId="77777777" w:rsidR="00CE415D" w:rsidRDefault="00CE415D" w:rsidP="008C61FA">
            <w:pPr>
              <w:spacing w:before="100" w:beforeAutospacing="1" w:after="100" w:afterAutospacing="1"/>
              <w:rPr>
                <w:rFonts w:ascii="Courier New" w:hAnsi="Courier New" w:cs="Courier New"/>
                <w:color w:val="58585B"/>
                <w:sz w:val="21"/>
                <w:szCs w:val="21"/>
              </w:rPr>
            </w:pPr>
          </w:p>
          <w:p w14:paraId="2B8633D5" w14:textId="77777777" w:rsidR="00CE415D" w:rsidRDefault="00CE415D" w:rsidP="008C61FA">
            <w:pPr>
              <w:spacing w:before="100" w:beforeAutospacing="1" w:after="100" w:afterAutospacing="1"/>
              <w:rPr>
                <w:rFonts w:ascii="Courier New" w:hAnsi="Courier New" w:cs="Courier New"/>
                <w:color w:val="1F497D"/>
                <w:sz w:val="21"/>
                <w:szCs w:val="21"/>
              </w:rPr>
            </w:pPr>
            <w:r>
              <w:rPr>
                <w:rFonts w:ascii="Courier New" w:hAnsi="Courier New" w:cs="Courier New"/>
                <w:color w:val="1F497D"/>
                <w:sz w:val="21"/>
                <w:szCs w:val="21"/>
              </w:rPr>
              <w:t>interface Ethernet1/39</w:t>
            </w:r>
          </w:p>
          <w:p w14:paraId="567F4A6B" w14:textId="77777777" w:rsidR="00CE415D" w:rsidRDefault="00CE415D" w:rsidP="008C61FA">
            <w:pPr>
              <w:spacing w:before="100" w:beforeAutospacing="1" w:after="100" w:afterAutospacing="1"/>
              <w:rPr>
                <w:rFonts w:ascii="Courier New" w:hAnsi="Courier New" w:cs="Courier New"/>
                <w:color w:val="1F497D"/>
                <w:sz w:val="21"/>
                <w:szCs w:val="21"/>
              </w:rPr>
            </w:pPr>
            <w:r>
              <w:rPr>
                <w:rFonts w:ascii="Courier New" w:hAnsi="Courier New" w:cs="Courier New"/>
                <w:color w:val="1F497D"/>
                <w:sz w:val="21"/>
                <w:szCs w:val="21"/>
              </w:rPr>
              <w:t xml:space="preserve">  switchport</w:t>
            </w:r>
          </w:p>
          <w:p w14:paraId="6C56D51E" w14:textId="77777777" w:rsidR="00CE415D" w:rsidRDefault="00CE415D" w:rsidP="008C61FA">
            <w:pPr>
              <w:spacing w:before="100" w:beforeAutospacing="1" w:after="100" w:afterAutospacing="1"/>
              <w:rPr>
                <w:rFonts w:ascii="Courier New" w:hAnsi="Courier New" w:cs="Courier New"/>
                <w:color w:val="1F497D"/>
                <w:sz w:val="21"/>
                <w:szCs w:val="21"/>
              </w:rPr>
            </w:pPr>
            <w:r>
              <w:rPr>
                <w:rFonts w:ascii="Courier New" w:hAnsi="Courier New" w:cs="Courier New"/>
                <w:color w:val="1F497D"/>
                <w:sz w:val="21"/>
                <w:szCs w:val="21"/>
              </w:rPr>
              <w:t xml:space="preserve">  switchport mode fex-fabric</w:t>
            </w:r>
          </w:p>
          <w:p w14:paraId="5A3ACF77" w14:textId="77777777" w:rsidR="00CE415D" w:rsidRDefault="00CE415D" w:rsidP="008C61FA">
            <w:pPr>
              <w:spacing w:before="100" w:beforeAutospacing="1" w:after="100" w:afterAutospacing="1"/>
              <w:rPr>
                <w:rFonts w:ascii="Courier New" w:hAnsi="Courier New" w:cs="Courier New"/>
                <w:color w:val="1F497D"/>
                <w:sz w:val="21"/>
                <w:szCs w:val="21"/>
              </w:rPr>
            </w:pPr>
            <w:r>
              <w:rPr>
                <w:rFonts w:ascii="Courier New" w:hAnsi="Courier New" w:cs="Courier New"/>
                <w:color w:val="1F497D"/>
                <w:sz w:val="21"/>
                <w:szCs w:val="21"/>
              </w:rPr>
              <w:lastRenderedPageBreak/>
              <w:t xml:space="preserve">  fex associate 121</w:t>
            </w:r>
          </w:p>
          <w:p w14:paraId="1D35F3E8" w14:textId="77777777" w:rsidR="00CE415D" w:rsidRDefault="00CE415D" w:rsidP="008C61FA">
            <w:pPr>
              <w:spacing w:before="100" w:beforeAutospacing="1" w:after="100" w:afterAutospacing="1"/>
              <w:rPr>
                <w:rFonts w:ascii="Courier New" w:hAnsi="Courier New" w:cs="Courier New"/>
                <w:color w:val="1F497D"/>
                <w:sz w:val="21"/>
                <w:szCs w:val="21"/>
              </w:rPr>
            </w:pPr>
            <w:r>
              <w:rPr>
                <w:rFonts w:ascii="Courier New" w:hAnsi="Courier New" w:cs="Courier New"/>
                <w:color w:val="1F497D"/>
                <w:sz w:val="21"/>
                <w:szCs w:val="21"/>
              </w:rPr>
              <w:t xml:space="preserve">  channel-group 121</w:t>
            </w:r>
          </w:p>
          <w:p w14:paraId="39DABF6F" w14:textId="77777777" w:rsidR="00CE415D" w:rsidRDefault="00CE415D" w:rsidP="008C61FA">
            <w:pPr>
              <w:spacing w:before="100" w:beforeAutospacing="1" w:after="100" w:afterAutospacing="1"/>
              <w:rPr>
                <w:rFonts w:ascii="Courier New" w:hAnsi="Courier New" w:cs="Courier New"/>
                <w:color w:val="58585B"/>
                <w:sz w:val="21"/>
                <w:szCs w:val="21"/>
              </w:rPr>
            </w:pPr>
          </w:p>
          <w:p w14:paraId="17EEC8FD" w14:textId="77777777" w:rsidR="00CE415D" w:rsidRDefault="00CE415D" w:rsidP="008C61FA">
            <w:pPr>
              <w:spacing w:before="100" w:beforeAutospacing="1" w:after="100" w:afterAutospacing="1"/>
              <w:rPr>
                <w:rFonts w:ascii="Courier New" w:hAnsi="Courier New" w:cs="Courier New"/>
                <w:color w:val="58585B"/>
                <w:sz w:val="21"/>
                <w:szCs w:val="21"/>
              </w:rPr>
            </w:pPr>
            <w:r>
              <w:rPr>
                <w:rFonts w:ascii="Courier New" w:hAnsi="Courier New" w:cs="Courier New"/>
                <w:color w:val="58585B"/>
                <w:sz w:val="21"/>
                <w:szCs w:val="21"/>
              </w:rPr>
              <w:t>interface Ethernet121/1/2</w:t>
            </w:r>
          </w:p>
          <w:p w14:paraId="3EA14636" w14:textId="77777777" w:rsidR="00CE415D" w:rsidRDefault="00CE415D" w:rsidP="008C61FA">
            <w:pPr>
              <w:spacing w:before="100" w:beforeAutospacing="1" w:after="100" w:afterAutospacing="1"/>
              <w:rPr>
                <w:rFonts w:ascii="Courier New" w:hAnsi="Courier New" w:cs="Courier New"/>
                <w:color w:val="58585B"/>
                <w:sz w:val="21"/>
                <w:szCs w:val="21"/>
              </w:rPr>
            </w:pPr>
            <w:r>
              <w:rPr>
                <w:rFonts w:ascii="Courier New" w:hAnsi="Courier New" w:cs="Courier New"/>
                <w:color w:val="58585B"/>
                <w:sz w:val="21"/>
                <w:szCs w:val="21"/>
              </w:rPr>
              <w:t xml:space="preserve">  description ***FEX port connection to Compute </w:t>
            </w:r>
            <w:r>
              <w:rPr>
                <w:rFonts w:ascii="Courier New" w:hAnsi="Courier New" w:cs="Courier New"/>
                <w:color w:val="1F497D"/>
                <w:sz w:val="21"/>
                <w:szCs w:val="21"/>
              </w:rPr>
              <w:t>37 eth1</w:t>
            </w:r>
            <w:r>
              <w:rPr>
                <w:rFonts w:ascii="Courier New" w:hAnsi="Courier New" w:cs="Courier New"/>
                <w:color w:val="58585B"/>
                <w:sz w:val="21"/>
                <w:szCs w:val="21"/>
              </w:rPr>
              <w:t>***</w:t>
            </w:r>
          </w:p>
          <w:p w14:paraId="4C0F5737" w14:textId="77777777" w:rsidR="00CE415D" w:rsidRDefault="00CE415D" w:rsidP="008C61FA">
            <w:pPr>
              <w:spacing w:before="100" w:beforeAutospacing="1" w:after="100" w:afterAutospacing="1"/>
              <w:rPr>
                <w:rFonts w:ascii="Courier New" w:hAnsi="Courier New" w:cs="Courier New"/>
                <w:color w:val="58585B"/>
                <w:sz w:val="21"/>
                <w:szCs w:val="21"/>
              </w:rPr>
            </w:pPr>
            <w:r>
              <w:rPr>
                <w:rFonts w:ascii="Courier New" w:hAnsi="Courier New" w:cs="Courier New"/>
                <w:color w:val="58585B"/>
                <w:sz w:val="21"/>
                <w:szCs w:val="21"/>
              </w:rPr>
              <w:t>  channel-group 1212 mode active</w:t>
            </w:r>
          </w:p>
          <w:p w14:paraId="0391AB68" w14:textId="77777777" w:rsidR="00CE415D" w:rsidRDefault="00CE415D" w:rsidP="008C61FA">
            <w:pPr>
              <w:spacing w:before="100" w:beforeAutospacing="1" w:after="100" w:afterAutospacing="1"/>
              <w:rPr>
                <w:rFonts w:ascii="Courier New" w:hAnsi="Courier New" w:cs="Courier New"/>
                <w:color w:val="58585B"/>
                <w:sz w:val="21"/>
                <w:szCs w:val="21"/>
              </w:rPr>
            </w:pPr>
            <w:r>
              <w:rPr>
                <w:rFonts w:ascii="Courier New" w:hAnsi="Courier New" w:cs="Courier New"/>
                <w:color w:val="58585B"/>
                <w:sz w:val="21"/>
                <w:szCs w:val="21"/>
              </w:rPr>
              <w:t>  no shutdown</w:t>
            </w:r>
          </w:p>
          <w:p w14:paraId="066960C5" w14:textId="77777777" w:rsidR="00CE415D" w:rsidRDefault="00CE415D" w:rsidP="008C61FA">
            <w:pPr>
              <w:pStyle w:val="Body"/>
              <w:rPr>
                <w:rFonts w:ascii="Courier New" w:hAnsi="Courier New" w:cs="Courier New"/>
                <w:color w:val="58585B"/>
                <w:sz w:val="21"/>
                <w:szCs w:val="21"/>
              </w:rPr>
            </w:pPr>
          </w:p>
          <w:p w14:paraId="13B20A96" w14:textId="77777777" w:rsidR="00CE415D" w:rsidRDefault="00CE415D" w:rsidP="008C61FA">
            <w:pPr>
              <w:pStyle w:val="Body"/>
            </w:pPr>
          </w:p>
        </w:tc>
      </w:tr>
    </w:tbl>
    <w:p w14:paraId="0C46809E" w14:textId="77777777" w:rsidR="00CE415D" w:rsidRPr="00A4101B" w:rsidRDefault="00CE415D" w:rsidP="00CE415D">
      <w:pPr>
        <w:pStyle w:val="Body"/>
      </w:pPr>
    </w:p>
    <w:p w14:paraId="07C0D9AF" w14:textId="77777777" w:rsidR="00CE415D" w:rsidRPr="00521A84" w:rsidRDefault="00CE415D" w:rsidP="00CE415D">
      <w:pPr>
        <w:pStyle w:val="Subhead1"/>
        <w:rPr>
          <w:rFonts w:ascii="Times New Roman" w:hAnsi="Times New Roman"/>
          <w:sz w:val="24"/>
          <w:szCs w:val="24"/>
        </w:rPr>
      </w:pPr>
      <w:r w:rsidRPr="00521A84">
        <w:rPr>
          <w:rFonts w:ascii="Times New Roman" w:hAnsi="Times New Roman"/>
          <w:sz w:val="24"/>
          <w:szCs w:val="24"/>
        </w:rPr>
        <w:t>Day Zero Configuration—Cisco Nexus 5600 as ToR</w:t>
      </w:r>
    </w:p>
    <w:p w14:paraId="0C6BCF77" w14:textId="77777777" w:rsidR="00CE415D" w:rsidRPr="00A4101B" w:rsidRDefault="00CE415D" w:rsidP="00CE415D">
      <w:pPr>
        <w:pStyle w:val="Body"/>
      </w:pPr>
    </w:p>
    <w:p w14:paraId="1F02C73F"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hostname ToR2</w:t>
      </w:r>
    </w:p>
    <w:p w14:paraId="48A28C8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1EF54227"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install feature-set fabric</w:t>
      </w:r>
    </w:p>
    <w:p w14:paraId="41F78D5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feature-set fabric</w:t>
      </w:r>
    </w:p>
    <w:p w14:paraId="50F6EF4B"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cfs eth distribute</w:t>
      </w:r>
    </w:p>
    <w:p w14:paraId="2C46E72A"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fabric forwarding</w:t>
      </w:r>
    </w:p>
    <w:p w14:paraId="371F04B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nv overlay evpn</w:t>
      </w:r>
    </w:p>
    <w:p w14:paraId="3C047469"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ospf</w:t>
      </w:r>
    </w:p>
    <w:p w14:paraId="11F2C620"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bgp</w:t>
      </w:r>
    </w:p>
    <w:p w14:paraId="29A7754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pim</w:t>
      </w:r>
    </w:p>
    <w:p w14:paraId="184AA206"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interface-vlan</w:t>
      </w:r>
    </w:p>
    <w:p w14:paraId="02367E60"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lacp</w:t>
      </w:r>
    </w:p>
    <w:p w14:paraId="7F9AD33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vpc</w:t>
      </w:r>
    </w:p>
    <w:p w14:paraId="71A58A2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lldp</w:t>
      </w:r>
    </w:p>
    <w:p w14:paraId="76B1A1F4"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nv overlay</w:t>
      </w:r>
    </w:p>
    <w:p w14:paraId="179EF8DE"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nxapi</w:t>
      </w:r>
    </w:p>
    <w:p w14:paraId="48BE0D6D"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6C5475">
        <w:rPr>
          <w:rFonts w:ascii="Courier New" w:hAnsi="Courier New" w:cs="Courier New"/>
          <w:sz w:val="20"/>
        </w:rPr>
        <w:t>feature vn-segment-vlan-based</w:t>
      </w:r>
    </w:p>
    <w:p w14:paraId="3E15F1F4"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6AEFF1EF"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hardware ethernet store-and-fwd-switching</w:t>
      </w:r>
    </w:p>
    <w:p w14:paraId="122144EE"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configure profile vrf-tenant-profile</w:t>
      </w:r>
    </w:p>
    <w:p w14:paraId="215E0F8B"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configure terminal</w:t>
      </w:r>
    </w:p>
    <w:p w14:paraId="3086FA00"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fabric forwarding switch-role leaf</w:t>
      </w:r>
    </w:p>
    <w:p w14:paraId="453195CF"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1A4D0ECD"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username admin password cisco123 role network-admin</w:t>
      </w:r>
    </w:p>
    <w:p w14:paraId="193D97D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6AF6732F" w14:textId="77777777" w:rsidR="00CE415D" w:rsidRPr="006C547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6C5475">
        <w:rPr>
          <w:rFonts w:ascii="Courier New" w:hAnsi="Courier New" w:cs="Courier New"/>
          <w:sz w:val="20"/>
        </w:rPr>
        <w:t>ip pim rp-address 1.1.1.1 group-list 239.0.0.0/24 bidir</w:t>
      </w:r>
    </w:p>
    <w:p w14:paraId="0BADC3BE"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ip pim ssm range 232.0.0.0/8</w:t>
      </w:r>
    </w:p>
    <w:p w14:paraId="243B18A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lastRenderedPageBreak/>
        <w:t>vrf context management</w:t>
      </w:r>
    </w:p>
    <w:p w14:paraId="0A2CB2B5"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route 0.0.0.0/0 172.29.128.1</w:t>
      </w:r>
    </w:p>
    <w:p w14:paraId="6FD0718A"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2AA0A648"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vpc domain 50</w:t>
      </w:r>
    </w:p>
    <w:p w14:paraId="7017E867"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peer-keepalive destination 172.29.128.7</w:t>
      </w:r>
    </w:p>
    <w:p w14:paraId="603BA5DC"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peer-gateway</w:t>
      </w:r>
    </w:p>
    <w:p w14:paraId="6B56DF3B"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arp synchronize</w:t>
      </w:r>
    </w:p>
    <w:p w14:paraId="7EBED35D"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B53650">
        <w:rPr>
          <w:rFonts w:ascii="Courier New" w:hAnsi="Courier New" w:cs="Courier New"/>
          <w:sz w:val="20"/>
        </w:rPr>
        <w:t>ipv6 nd synchronize</w:t>
      </w:r>
    </w:p>
    <w:p w14:paraId="79BF9D94"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470D2E47"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Vlan10</w:t>
      </w:r>
    </w:p>
    <w:p w14:paraId="5FB528D7"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no shutdown</w:t>
      </w:r>
    </w:p>
    <w:p w14:paraId="43ECB22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address 1.0.1.1/24</w:t>
      </w:r>
    </w:p>
    <w:p w14:paraId="6A7B20D0"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router ospf 1 area 0.0.0.0</w:t>
      </w:r>
    </w:p>
    <w:p w14:paraId="10A6B09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pim sparse-mode</w:t>
      </w:r>
    </w:p>
    <w:p w14:paraId="65D07ED1" w14:textId="77777777" w:rsidR="00CE415D" w:rsidRPr="00030612" w:rsidRDefault="00CE415D" w:rsidP="00CE415D">
      <w:pPr>
        <w:pStyle w:val="Body"/>
        <w:pBdr>
          <w:top w:val="single" w:sz="4" w:space="1" w:color="auto"/>
          <w:left w:val="single" w:sz="4" w:space="1" w:color="auto"/>
          <w:bottom w:val="single" w:sz="4" w:space="1" w:color="auto"/>
          <w:right w:val="single" w:sz="4" w:space="1" w:color="auto"/>
        </w:pBdr>
        <w:rPr>
          <w:rFonts w:ascii="Courier New" w:hAnsi="Courier New" w:cs="Courier New"/>
          <w:sz w:val="20"/>
        </w:rPr>
      </w:pPr>
      <w:r w:rsidRPr="00030612">
        <w:rPr>
          <w:rFonts w:ascii="Courier New" w:hAnsi="Courier New" w:cs="Courier New"/>
          <w:sz w:val="20"/>
        </w:rPr>
        <w:t>vpc nve peer-link-vlan 10</w:t>
      </w:r>
    </w:p>
    <w:p w14:paraId="0A9E177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Ethernet1/1</w:t>
      </w:r>
    </w:p>
    <w:p w14:paraId="6DF69CD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Description ***Interface connected to Compute2 eth1***</w:t>
      </w:r>
    </w:p>
    <w:p w14:paraId="28EB22C5"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switchport mode trunk</w:t>
      </w:r>
    </w:p>
    <w:p w14:paraId="5FA1AA6B"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Pr>
          <w:rFonts w:ascii="Courier New" w:hAnsi="Courier New" w:cs="Courier New"/>
          <w:sz w:val="20"/>
        </w:rPr>
        <w:t>switchport trunk allowed vlan none</w:t>
      </w:r>
    </w:p>
    <w:p w14:paraId="5813B651"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spanning-tree port type edge trunk</w:t>
      </w:r>
    </w:p>
    <w:p w14:paraId="07462D67"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spanning-tree bpduguard enable</w:t>
      </w:r>
    </w:p>
    <w:p w14:paraId="2A487214"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spanning-tree bpdufilter enable</w:t>
      </w:r>
    </w:p>
    <w:p w14:paraId="384D42CE"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Ethernet1/3</w:t>
      </w:r>
    </w:p>
    <w:p w14:paraId="0708B500"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Description ***Interface connected to Compute1 eth3 for vPC link***</w:t>
      </w:r>
    </w:p>
    <w:p w14:paraId="74148482"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switchport mode trunk</w:t>
      </w:r>
    </w:p>
    <w:p w14:paraId="522C6251"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Pr>
          <w:rFonts w:ascii="Courier New" w:hAnsi="Courier New" w:cs="Courier New"/>
          <w:sz w:val="20"/>
        </w:rPr>
        <w:t>switchport trunk allowed vlan none</w:t>
      </w:r>
    </w:p>
    <w:p w14:paraId="0BC49745"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speed 1000</w:t>
      </w:r>
    </w:p>
    <w:p w14:paraId="0FEBDD61"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channel-group 100</w:t>
      </w:r>
    </w:p>
    <w:p w14:paraId="66988543" w14:textId="77777777" w:rsidR="00CE415D" w:rsidRPr="00C671C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shutdown</w:t>
      </w:r>
      <w:r>
        <w:rPr>
          <w:rFonts w:ascii="Courier New" w:hAnsi="Courier New" w:cs="Courier New"/>
          <w:sz w:val="20"/>
        </w:rPr>
        <w:br/>
        <w:t xml:space="preserve">      </w:t>
      </w:r>
      <w:r>
        <w:rPr>
          <w:rFonts w:ascii="Courier New" w:hAnsi="Courier New" w:cs="Courier New"/>
          <w:color w:val="000000"/>
          <w:sz w:val="20"/>
        </w:rPr>
        <w:t>spanning-tree port type edge trunk</w:t>
      </w:r>
    </w:p>
    <w:p w14:paraId="043D4FEF"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Pr>
          <w:rFonts w:ascii="Courier New" w:hAnsi="Courier New" w:cs="Courier New"/>
          <w:color w:val="000000"/>
          <w:sz w:val="20"/>
        </w:rPr>
        <w:t>switchport trunk allowed vlan except 10</w:t>
      </w:r>
    </w:p>
    <w:p w14:paraId="3F302937"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35A9EEF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Ethernet1/4</w:t>
      </w:r>
    </w:p>
    <w:p w14:paraId="53410DE3"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Description ***Interface connected to ToR2 eth1/4 for vPC peer link***</w:t>
      </w:r>
    </w:p>
    <w:p w14:paraId="01BE91FD"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switchport mode trunk</w:t>
      </w:r>
    </w:p>
    <w:p w14:paraId="06F3463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channel-group 20</w:t>
      </w:r>
    </w:p>
    <w:p w14:paraId="3DD890E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shutdown</w:t>
      </w:r>
    </w:p>
    <w:p w14:paraId="383AF8B9"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port-channel20</w:t>
      </w:r>
    </w:p>
    <w:p w14:paraId="49649877"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Description ***Port channel link connected to ToR1 vPC peer link***</w:t>
      </w:r>
    </w:p>
    <w:p w14:paraId="3339DD1B"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switchport mode trunk</w:t>
      </w:r>
    </w:p>
    <w:p w14:paraId="4DE42069"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spanning-tree port type network</w:t>
      </w:r>
    </w:p>
    <w:p w14:paraId="43BC408C"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speed 1000</w:t>
      </w:r>
    </w:p>
    <w:p w14:paraId="280523FC"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vpc peer-link</w:t>
      </w:r>
    </w:p>
    <w:p w14:paraId="68424E51"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port-channel00</w:t>
      </w:r>
    </w:p>
    <w:p w14:paraId="52C3561C"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Description ***Port channel link connected to compute2 link***</w:t>
      </w:r>
    </w:p>
    <w:p w14:paraId="2ACB6476"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switchport mode trunk</w:t>
      </w:r>
    </w:p>
    <w:p w14:paraId="57D9D91C"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Pr>
          <w:rFonts w:ascii="Courier New" w:hAnsi="Courier New" w:cs="Courier New"/>
          <w:sz w:val="20"/>
        </w:rPr>
        <w:t>switchport trunk allowed vlan none</w:t>
      </w:r>
    </w:p>
    <w:p w14:paraId="5B6AE3A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spanning-tree port type edge trunk</w:t>
      </w:r>
    </w:p>
    <w:p w14:paraId="2EAB9D3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spanning-tree bpduguard enable</w:t>
      </w:r>
    </w:p>
    <w:p w14:paraId="08BBE968"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spanning-tree bpdufilter enable</w:t>
      </w:r>
    </w:p>
    <w:p w14:paraId="2BF5EFC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vpc 50</w:t>
      </w:r>
    </w:p>
    <w:p w14:paraId="14FBA911"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Ethernet2/1</w:t>
      </w:r>
    </w:p>
    <w:p w14:paraId="15919E83"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lastRenderedPageBreak/>
        <w:t xml:space="preserve"> </w:t>
      </w:r>
      <w:r w:rsidRPr="00030612">
        <w:rPr>
          <w:rFonts w:ascii="Courier New" w:hAnsi="Courier New" w:cs="Courier New"/>
          <w:sz w:val="20"/>
        </w:rPr>
        <w:t>Description ***Interface connected to Spine eth2/1***</w:t>
      </w:r>
    </w:p>
    <w:p w14:paraId="0E7AB6F3"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switchport</w:t>
      </w:r>
    </w:p>
    <w:p w14:paraId="14C933F7"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address 12.1.1.2/24</w:t>
      </w:r>
    </w:p>
    <w:p w14:paraId="05DB3A3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router ospf 100 area 0.0.0.0</w:t>
      </w:r>
    </w:p>
    <w:p w14:paraId="4655EFC8"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pim sparse-mode</w:t>
      </w:r>
    </w:p>
    <w:p w14:paraId="69DC9948"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shutdown</w:t>
      </w:r>
    </w:p>
    <w:p w14:paraId="4EF13FE3"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mgmt0</w:t>
      </w:r>
    </w:p>
    <w:p w14:paraId="182CD46A"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vrf member management</w:t>
      </w:r>
    </w:p>
    <w:p w14:paraId="0ADD9E09"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address 172.29.128.8/26</w:t>
      </w:r>
    </w:p>
    <w:p w14:paraId="7304633B"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loopback0</w:t>
      </w:r>
    </w:p>
    <w:p w14:paraId="0A5FD5D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address 3.3.3.3/32</w:t>
      </w:r>
    </w:p>
    <w:p w14:paraId="199B088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router ospf 100 area 0.0.0.0</w:t>
      </w:r>
    </w:p>
    <w:p w14:paraId="6BA3B73A"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ip pim sparse-mode</w:t>
      </w:r>
    </w:p>
    <w:p w14:paraId="02B91A2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line console</w:t>
      </w:r>
    </w:p>
    <w:p w14:paraId="122CAA7A"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line vty</w:t>
      </w:r>
    </w:p>
    <w:p w14:paraId="5694C42B"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boot nxos bootflash:/n9000-dk9.7.0.3.I1.1.bin</w:t>
      </w:r>
    </w:p>
    <w:p w14:paraId="243678CB"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router ospf 100</w:t>
      </w:r>
    </w:p>
    <w:p w14:paraId="58C4CF0C"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router-id 3.3.3.3</w:t>
      </w:r>
    </w:p>
    <w:p w14:paraId="1147EE42" w14:textId="77777777" w:rsidR="00CE415D" w:rsidRDefault="00CE415D" w:rsidP="00CE415D">
      <w:pPr>
        <w:pStyle w:val="Body"/>
        <w:pBdr>
          <w:top w:val="single" w:sz="4" w:space="1" w:color="auto"/>
          <w:left w:val="single" w:sz="4" w:space="1" w:color="auto"/>
          <w:bottom w:val="single" w:sz="4" w:space="1" w:color="auto"/>
          <w:right w:val="single" w:sz="4" w:space="1" w:color="auto"/>
        </w:pBdr>
      </w:pPr>
      <w:r>
        <w:rPr>
          <w:rFonts w:ascii="Courier New" w:hAnsi="Courier New" w:cs="Courier New"/>
          <w:sz w:val="20"/>
        </w:rPr>
        <w:tab/>
      </w:r>
      <w:r>
        <w:rPr>
          <w:rFonts w:ascii="Courier New" w:hAnsi="Courier New" w:cs="Courier New"/>
          <w:sz w:val="20"/>
        </w:rPr>
        <w:tab/>
      </w:r>
      <w:r w:rsidRPr="00030612">
        <w:rPr>
          <w:rFonts w:ascii="Courier New" w:hAnsi="Courier New" w:cs="Courier New"/>
          <w:sz w:val="20"/>
        </w:rPr>
        <w:t>area 0.0.0.0 default-cost 10</w:t>
      </w:r>
      <w:r>
        <w:rPr>
          <w:rFonts w:ascii="Courier New" w:hAnsi="Courier New" w:cs="Courier New"/>
          <w:sz w:val="20"/>
        </w:rPr>
        <w:br/>
      </w:r>
      <w:r>
        <w:rPr>
          <w:rFonts w:ascii="Courier New" w:hAnsi="Courier New" w:cs="Courier New"/>
          <w:sz w:val="20"/>
        </w:rPr>
        <w:br/>
      </w:r>
      <w:r w:rsidRPr="00547970">
        <w:rPr>
          <w:i/>
        </w:rPr>
        <w:t>If you do not intend to configure a route reflector in your network, you must add the BGP ASN manually.</w:t>
      </w:r>
    </w:p>
    <w:p w14:paraId="0F8C06DD" w14:textId="77777777" w:rsidR="00CE415D" w:rsidRPr="00DF1B99"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DF1B99">
        <w:rPr>
          <w:rFonts w:ascii="Courier New" w:hAnsi="Courier New" w:cs="Courier New"/>
          <w:sz w:val="20"/>
        </w:rPr>
        <w:t xml:space="preserve">router bgp 1 </w:t>
      </w:r>
    </w:p>
    <w:p w14:paraId="09EFF832" w14:textId="77777777" w:rsidR="00CE415D" w:rsidRPr="00DF1B99"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DF1B99">
        <w:rPr>
          <w:rFonts w:ascii="Courier New" w:hAnsi="Courier New" w:cs="Courier New"/>
          <w:sz w:val="20"/>
        </w:rPr>
        <w:t xml:space="preserve">  router-id 1.0.0.1 </w:t>
      </w:r>
    </w:p>
    <w:p w14:paraId="56115A93" w14:textId="77777777" w:rsidR="00CE415D" w:rsidRPr="00DF1B99"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DF1B99">
        <w:rPr>
          <w:rFonts w:ascii="Courier New" w:hAnsi="Courier New" w:cs="Courier New"/>
          <w:sz w:val="20"/>
        </w:rPr>
        <w:t>  address-family ipv4 unicast</w:t>
      </w:r>
    </w:p>
    <w:p w14:paraId="72CC8D05" w14:textId="77777777" w:rsidR="00CE415D" w:rsidRPr="00DF1B99"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DF1B99">
        <w:rPr>
          <w:rFonts w:ascii="Courier New" w:hAnsi="Courier New" w:cs="Courier New"/>
          <w:sz w:val="20"/>
        </w:rPr>
        <w:t>  address-family l2vpn evpn</w:t>
      </w:r>
    </w:p>
    <w:p w14:paraId="2C4AEDEE" w14:textId="77777777" w:rsidR="00CE415D" w:rsidRPr="00DF1B99"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DF1B99">
        <w:rPr>
          <w:rFonts w:ascii="Courier New" w:hAnsi="Courier New" w:cs="Courier New"/>
          <w:sz w:val="20"/>
        </w:rPr>
        <w:t xml:space="preserve">  neighbor 1.0.0.2 remote-as 1 </w:t>
      </w:r>
    </w:p>
    <w:p w14:paraId="519699B4" w14:textId="77777777" w:rsidR="00CE415D" w:rsidRPr="00DF1B99"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DF1B99">
        <w:rPr>
          <w:rFonts w:ascii="Courier New" w:hAnsi="Courier New" w:cs="Courier New"/>
          <w:sz w:val="20"/>
        </w:rPr>
        <w:t>    update-source loopback0</w:t>
      </w:r>
    </w:p>
    <w:p w14:paraId="19936ADB" w14:textId="77777777" w:rsidR="00CE415D" w:rsidRPr="00DF1B99"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DF1B99">
        <w:rPr>
          <w:rFonts w:ascii="Courier New" w:hAnsi="Courier New" w:cs="Courier New"/>
          <w:sz w:val="20"/>
        </w:rPr>
        <w:t>    address-family ipv4 unicast</w:t>
      </w:r>
    </w:p>
    <w:p w14:paraId="47770C94" w14:textId="77777777" w:rsidR="00CE415D" w:rsidRPr="00DF1B99"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DF1B99">
        <w:rPr>
          <w:rFonts w:ascii="Courier New" w:hAnsi="Courier New" w:cs="Courier New"/>
          <w:sz w:val="20"/>
        </w:rPr>
        <w:t>    address-family l2vpn evpn</w:t>
      </w:r>
    </w:p>
    <w:p w14:paraId="3D2A6C5F" w14:textId="77777777" w:rsidR="00CE415D" w:rsidRPr="00DF1B99"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DF1B99">
        <w:rPr>
          <w:rFonts w:ascii="Courier New" w:hAnsi="Courier New" w:cs="Courier New"/>
          <w:sz w:val="20"/>
        </w:rPr>
        <w:t>      send-community both</w:t>
      </w:r>
    </w:p>
    <w:p w14:paraId="1F8C53DA" w14:textId="77777777" w:rsidR="00CE415D" w:rsidRDefault="00CE415D" w:rsidP="00CE415D">
      <w:pPr>
        <w:pStyle w:val="Body"/>
        <w:pBdr>
          <w:top w:val="single" w:sz="4" w:space="1" w:color="auto"/>
          <w:left w:val="single" w:sz="4" w:space="1" w:color="auto"/>
          <w:bottom w:val="single" w:sz="4" w:space="1" w:color="auto"/>
          <w:right w:val="single" w:sz="4" w:space="1" w:color="auto"/>
        </w:pBdr>
        <w:rPr>
          <w:rFonts w:ascii="Times New Roman" w:hAnsi="Times New Roman"/>
          <w:sz w:val="24"/>
          <w:szCs w:val="24"/>
        </w:rPr>
      </w:pPr>
    </w:p>
    <w:p w14:paraId="657995C7" w14:textId="77777777" w:rsidR="00CE415D" w:rsidRDefault="00CE415D" w:rsidP="00CE415D">
      <w:pPr>
        <w:pStyle w:val="Body"/>
        <w:pBdr>
          <w:top w:val="single" w:sz="4" w:space="1" w:color="auto"/>
          <w:left w:val="single" w:sz="4" w:space="1" w:color="auto"/>
          <w:bottom w:val="single" w:sz="4" w:space="1" w:color="auto"/>
          <w:right w:val="single" w:sz="4" w:space="1" w:color="auto"/>
        </w:pBdr>
        <w:rPr>
          <w:rFonts w:ascii="Times New Roman" w:hAnsi="Times New Roman"/>
          <w:sz w:val="24"/>
          <w:szCs w:val="24"/>
        </w:rPr>
      </w:pPr>
    </w:p>
    <w:p w14:paraId="0473ED5B" w14:textId="77777777" w:rsidR="00CE415D" w:rsidRDefault="00CE415D" w:rsidP="00CE415D">
      <w:pPr>
        <w:pStyle w:val="Body"/>
        <w:pBdr>
          <w:top w:val="single" w:sz="4" w:space="1" w:color="auto"/>
          <w:left w:val="single" w:sz="4" w:space="1" w:color="auto"/>
          <w:bottom w:val="single" w:sz="4" w:space="1" w:color="auto"/>
          <w:right w:val="single" w:sz="4" w:space="1" w:color="auto"/>
        </w:pBdr>
        <w:rPr>
          <w:rFonts w:ascii="Times New Roman" w:hAnsi="Times New Roman"/>
          <w:sz w:val="24"/>
          <w:szCs w:val="24"/>
        </w:rPr>
      </w:pPr>
    </w:p>
    <w:p w14:paraId="6E656B69" w14:textId="77777777" w:rsidR="00CE415D" w:rsidRPr="00547970" w:rsidRDefault="00CE415D" w:rsidP="00CE415D">
      <w:pPr>
        <w:pStyle w:val="Body"/>
        <w:pBdr>
          <w:top w:val="single" w:sz="4" w:space="1" w:color="auto"/>
          <w:left w:val="single" w:sz="4" w:space="1" w:color="auto"/>
          <w:bottom w:val="single" w:sz="4" w:space="1" w:color="auto"/>
          <w:right w:val="single" w:sz="4" w:space="1" w:color="auto"/>
        </w:pBdr>
        <w:rPr>
          <w:i/>
        </w:rPr>
      </w:pPr>
      <w:r w:rsidRPr="00547970">
        <w:rPr>
          <w:i/>
        </w:rPr>
        <w:t>If yo</w:t>
      </w:r>
      <w:r>
        <w:rPr>
          <w:i/>
        </w:rPr>
        <w:t xml:space="preserve">u intend to setup two </w:t>
      </w:r>
      <w:r w:rsidRPr="00547970">
        <w:rPr>
          <w:i/>
        </w:rPr>
        <w:t>5600s in a VPC pair, as a prerequisite VPC should be configured.</w:t>
      </w:r>
    </w:p>
    <w:p w14:paraId="43D6938E"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 xml:space="preserve"> interface Vlan1001 </w:t>
      </w:r>
    </w:p>
    <w:p w14:paraId="19E78488"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  no shutdown</w:t>
      </w:r>
    </w:p>
    <w:p w14:paraId="61D415FE"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 xml:space="preserve">  ip address 1.0.1.1/24 </w:t>
      </w:r>
    </w:p>
    <w:p w14:paraId="205CA125"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 xml:space="preserve">  ip router ospf 1 area 0.0.0.0 </w:t>
      </w:r>
    </w:p>
    <w:p w14:paraId="1C9EC330"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  ip pim sparse-mode</w:t>
      </w:r>
    </w:p>
    <w:p w14:paraId="11B2CB80"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vpc nve peer-link-vlan 1001</w:t>
      </w:r>
    </w:p>
    <w:p w14:paraId="1335B6C8"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0EB1E2DD"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i/>
          <w:color w:val="000000"/>
          <w:sz w:val="18"/>
        </w:rPr>
      </w:pPr>
      <w:r w:rsidRPr="009F6D78">
        <w:rPr>
          <w:rFonts w:ascii="Arial" w:hAnsi="Arial"/>
          <w:i/>
          <w:color w:val="000000"/>
          <w:sz w:val="18"/>
        </w:rPr>
        <w:t>NVE config:</w:t>
      </w:r>
    </w:p>
    <w:p w14:paraId="5958E158" w14:textId="77777777" w:rsidR="00CE415D" w:rsidRPr="009F6D78"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i/>
          <w:color w:val="000000"/>
          <w:sz w:val="18"/>
        </w:rPr>
      </w:pPr>
    </w:p>
    <w:p w14:paraId="41C9DB7D"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9F6D78">
        <w:rPr>
          <w:rFonts w:ascii="Courier New" w:hAnsi="Courier New" w:cs="Courier New"/>
          <w:sz w:val="20"/>
        </w:rPr>
        <w:t>interface nve1</w:t>
      </w:r>
      <w:r w:rsidRPr="009F6D78">
        <w:rPr>
          <w:rFonts w:ascii="Courier New" w:hAnsi="Courier New" w:cs="Courier New"/>
          <w:sz w:val="20"/>
        </w:rPr>
        <w:br/>
        <w:t>no shutdown</w:t>
      </w:r>
      <w:r w:rsidRPr="009F6D78">
        <w:rPr>
          <w:rFonts w:ascii="Courier New" w:hAnsi="Courier New" w:cs="Courier New"/>
          <w:sz w:val="20"/>
        </w:rPr>
        <w:br/>
        <w:t>source-interface loopback0</w:t>
      </w:r>
      <w:r w:rsidRPr="009F6D78">
        <w:rPr>
          <w:rFonts w:ascii="Courier New" w:hAnsi="Courier New" w:cs="Courier New"/>
          <w:sz w:val="20"/>
        </w:rPr>
        <w:br/>
        <w:t>host-reachability protocol bgp</w:t>
      </w:r>
    </w:p>
    <w:p w14:paraId="77F6212D"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3863A23A" w14:textId="77777777" w:rsidR="00CE415D" w:rsidRPr="001F27D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i/>
          <w:color w:val="000000"/>
          <w:sz w:val="18"/>
        </w:rPr>
      </w:pPr>
      <w:r w:rsidRPr="001F27D0">
        <w:rPr>
          <w:rFonts w:ascii="Arial" w:hAnsi="Arial"/>
          <w:i/>
          <w:color w:val="000000"/>
          <w:sz w:val="18"/>
        </w:rPr>
        <w:lastRenderedPageBreak/>
        <w:t>dot1q auto-config:</w:t>
      </w:r>
    </w:p>
    <w:p w14:paraId="61534DAE"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Verdana" w:hAnsi="Verdana"/>
          <w:color w:val="000000"/>
          <w:sz w:val="16"/>
          <w:szCs w:val="16"/>
        </w:rPr>
      </w:pPr>
    </w:p>
    <w:p w14:paraId="53D7F868"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1F27D0">
        <w:rPr>
          <w:rFonts w:ascii="Courier New" w:hAnsi="Courier New" w:cs="Courier New"/>
          <w:sz w:val="20"/>
        </w:rPr>
        <w:t>platform fabric database dot1q disable</w:t>
      </w:r>
    </w:p>
    <w:p w14:paraId="1F6192B6"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7D461D4A" w14:textId="77777777" w:rsidR="00CE415D" w:rsidRDefault="00CE415D" w:rsidP="00CE415D">
      <w:pPr>
        <w:pStyle w:val="Body"/>
        <w:pBdr>
          <w:top w:val="single" w:sz="4" w:space="1" w:color="auto"/>
          <w:left w:val="single" w:sz="4" w:space="1" w:color="auto"/>
          <w:bottom w:val="single" w:sz="4" w:space="1" w:color="auto"/>
          <w:right w:val="single" w:sz="4" w:space="1" w:color="auto"/>
        </w:pBdr>
        <w:rPr>
          <w:i/>
        </w:rPr>
      </w:pPr>
      <w:r w:rsidRPr="00547970">
        <w:rPr>
          <w:i/>
        </w:rPr>
        <w:t>If you intend to relay DHCP requests to a central DHCP server:</w:t>
      </w:r>
    </w:p>
    <w:p w14:paraId="05DEA389"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feature dhcp</w:t>
      </w:r>
    </w:p>
    <w:p w14:paraId="493477CA"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ip dhcp relay</w:t>
      </w:r>
    </w:p>
    <w:p w14:paraId="7CE462FC"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ip dhcp relay information option</w:t>
      </w:r>
    </w:p>
    <w:p w14:paraId="60B65F3F"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ip dhcp relay sub-option type cisco</w:t>
      </w:r>
    </w:p>
    <w:p w14:paraId="4F70DDE9"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ip dhcp relay information option vpn</w:t>
      </w:r>
    </w:p>
    <w:p w14:paraId="37FE0E4F" w14:textId="77777777" w:rsidR="00CE415D" w:rsidRPr="005825F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825F5">
        <w:rPr>
          <w:rFonts w:ascii="Courier New" w:hAnsi="Courier New" w:cs="Courier New"/>
          <w:sz w:val="20"/>
        </w:rPr>
        <w:t>ipv6 dhcp relay</w:t>
      </w:r>
    </w:p>
    <w:p w14:paraId="2877BE4C" w14:textId="77777777" w:rsidR="00CE415D" w:rsidRPr="005825F5"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825F5">
        <w:rPr>
          <w:rFonts w:ascii="Courier New" w:hAnsi="Courier New" w:cs="Courier New"/>
          <w:sz w:val="20"/>
        </w:rPr>
        <w:t>ipv6 dhcp relay option vpn</w:t>
      </w:r>
    </w:p>
    <w:p w14:paraId="14CC3C09"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825F5">
        <w:rPr>
          <w:rFonts w:ascii="Courier New" w:hAnsi="Courier New" w:cs="Courier New"/>
          <w:sz w:val="20"/>
        </w:rPr>
        <w:t>ipv6 dhcp relay option type cisco</w:t>
      </w:r>
    </w:p>
    <w:p w14:paraId="7A27D140"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649375FD"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547970">
        <w:rPr>
          <w:rFonts w:ascii="Courier New" w:hAnsi="Courier New" w:cs="Courier New"/>
          <w:b/>
          <w:sz w:val="20"/>
          <w:u w:val="single"/>
        </w:rPr>
        <w:t>FEX configuration</w:t>
      </w:r>
      <w:r>
        <w:rPr>
          <w:rFonts w:ascii="Courier New" w:hAnsi="Courier New" w:cs="Courier New"/>
          <w:sz w:val="20"/>
        </w:rPr>
        <w:t>:</w:t>
      </w:r>
    </w:p>
    <w:p w14:paraId="082260ED"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29ED1ACC"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feature fex </w:t>
      </w:r>
    </w:p>
    <w:p w14:paraId="0829CE84"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fex 101</w:t>
      </w:r>
    </w:p>
    <w:p w14:paraId="46E45F97"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  pinning max-links 1</w:t>
      </w:r>
    </w:p>
    <w:p w14:paraId="42340231"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  description "FEX0101"</w:t>
      </w:r>
    </w:p>
    <w:p w14:paraId="6044DF93"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 </w:t>
      </w:r>
    </w:p>
    <w:p w14:paraId="4D41F912"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fex 102</w:t>
      </w:r>
    </w:p>
    <w:p w14:paraId="76FD0C3D"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  pinning max-links 1</w:t>
      </w:r>
    </w:p>
    <w:p w14:paraId="64CB8528"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  description "FEX0102"</w:t>
      </w:r>
    </w:p>
    <w:p w14:paraId="6EC03941"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 </w:t>
      </w:r>
    </w:p>
    <w:p w14:paraId="5F6157C4"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interface port-channel101</w:t>
      </w:r>
    </w:p>
    <w:p w14:paraId="3470DC6F"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  fex associate 101</w:t>
      </w:r>
    </w:p>
    <w:p w14:paraId="68C56D2E"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 </w:t>
      </w:r>
    </w:p>
    <w:p w14:paraId="78FA7C43"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interface port-channel102</w:t>
      </w:r>
    </w:p>
    <w:p w14:paraId="3C7E0E86"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  fex associate 102</w:t>
      </w:r>
    </w:p>
    <w:p w14:paraId="4B001201"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 </w:t>
      </w:r>
    </w:p>
    <w:p w14:paraId="5CBF9CB5"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interface Ethernet1/1-2</w:t>
      </w:r>
    </w:p>
    <w:p w14:paraId="3DEBBE9F"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channel-group 102</w:t>
      </w:r>
    </w:p>
    <w:p w14:paraId="17FC9EB3"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 </w:t>
      </w:r>
    </w:p>
    <w:p w14:paraId="5160F0B3"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interface Ethernet2/1</w:t>
      </w:r>
    </w:p>
    <w:p w14:paraId="0EFEDB4C"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547970">
        <w:rPr>
          <w:rFonts w:ascii="Courier New" w:hAnsi="Courier New" w:cs="Courier New"/>
          <w:sz w:val="20"/>
        </w:rPr>
        <w:t>channel-group 101</w:t>
      </w:r>
    </w:p>
    <w:p w14:paraId="622FA509"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58DB2D79"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547970">
        <w:rPr>
          <w:rFonts w:ascii="Courier New" w:hAnsi="Courier New" w:cs="Courier New"/>
          <w:b/>
          <w:sz w:val="20"/>
          <w:u w:val="single"/>
        </w:rPr>
        <w:t>VPC modes</w:t>
      </w:r>
      <w:r>
        <w:rPr>
          <w:rFonts w:ascii="Courier New" w:hAnsi="Courier New" w:cs="Courier New"/>
          <w:sz w:val="20"/>
        </w:rPr>
        <w:t>:</w:t>
      </w:r>
    </w:p>
    <w:p w14:paraId="6B6C67AD"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38D24731" w14:textId="77777777" w:rsidR="00CE415D" w:rsidRPr="00547970"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111637">
        <w:rPr>
          <w:rFonts w:ascii="Courier New" w:hAnsi="Courier New" w:cs="Courier New"/>
          <w:sz w:val="20"/>
          <w:u w:val="single"/>
        </w:rPr>
        <w:t>FEX VPC</w:t>
      </w:r>
      <w:r>
        <w:rPr>
          <w:rFonts w:ascii="Courier New" w:hAnsi="Courier New" w:cs="Courier New"/>
          <w:sz w:val="20"/>
        </w:rPr>
        <w:t>:</w:t>
      </w:r>
    </w:p>
    <w:p w14:paraId="7601F9A4" w14:textId="77777777" w:rsidR="00CE415D" w:rsidRDefault="00CE415D" w:rsidP="00CE415D">
      <w:pPr>
        <w:pStyle w:val="Body"/>
        <w:pBdr>
          <w:top w:val="single" w:sz="4" w:space="1" w:color="auto"/>
          <w:left w:val="single" w:sz="4" w:space="1" w:color="auto"/>
          <w:bottom w:val="single" w:sz="4" w:space="1" w:color="auto"/>
          <w:right w:val="single" w:sz="4" w:space="1" w:color="auto"/>
        </w:pBdr>
      </w:pPr>
    </w:p>
    <w:p w14:paraId="44D2F66C"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feature vpc</w:t>
      </w:r>
    </w:p>
    <w:p w14:paraId="6C447229"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w:t>
      </w:r>
    </w:p>
    <w:p w14:paraId="18DC8270"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vpc domain 100</w:t>
      </w:r>
    </w:p>
    <w:p w14:paraId="5E84B9C2"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role priority 2000</w:t>
      </w:r>
    </w:p>
    <w:p w14:paraId="24D734B9"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system-priority 4000</w:t>
      </w:r>
    </w:p>
    <w:p w14:paraId="6F0E709A"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peer-keepalive destination 172.29.128.55 source 172.29.128.54</w:t>
      </w:r>
    </w:p>
    <w:p w14:paraId="1802A428"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delay restore 150</w:t>
      </w:r>
    </w:p>
    <w:p w14:paraId="38604EB3"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Pr>
          <w:rFonts w:ascii="Courier New" w:hAnsi="Courier New" w:cs="Courier New"/>
          <w:sz w:val="20"/>
        </w:rPr>
        <w:t xml:space="preserve">  </w:t>
      </w:r>
      <w:r w:rsidRPr="00B53650">
        <w:rPr>
          <w:rFonts w:ascii="Courier New" w:hAnsi="Courier New" w:cs="Courier New"/>
          <w:sz w:val="20"/>
        </w:rPr>
        <w:t>ipv6 nd synchronize</w:t>
      </w:r>
    </w:p>
    <w:p w14:paraId="61B7FD65"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w:t>
      </w:r>
    </w:p>
    <w:p w14:paraId="6A80F9C2"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interface port-channel30</w:t>
      </w:r>
    </w:p>
    <w:p w14:paraId="70FA8128"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lastRenderedPageBreak/>
        <w:t>  switchport mode trunk</w:t>
      </w:r>
    </w:p>
    <w:p w14:paraId="5539DB22"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Pr>
          <w:rFonts w:ascii="Courier New" w:hAnsi="Courier New" w:cs="Courier New"/>
          <w:sz w:val="20"/>
        </w:rPr>
        <w:t xml:space="preserve">  switchport trunk allowed vlan none</w:t>
      </w:r>
    </w:p>
    <w:p w14:paraId="27988E14"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spanning-tree port type network</w:t>
      </w:r>
    </w:p>
    <w:p w14:paraId="228F703B"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flowcontrol send on</w:t>
      </w:r>
    </w:p>
    <w:p w14:paraId="73D14E8A"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vpc peer-link</w:t>
      </w:r>
    </w:p>
    <w:p w14:paraId="3FBEEC6F"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w:t>
      </w:r>
    </w:p>
    <w:p w14:paraId="1A81322C"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interface port-channel101</w:t>
      </w:r>
    </w:p>
    <w:p w14:paraId="696E7F46"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switchport mode fex-fabric</w:t>
      </w:r>
    </w:p>
    <w:p w14:paraId="4F159099"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fex associate 101</w:t>
      </w:r>
    </w:p>
    <w:p w14:paraId="09591434"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vpc 100</w:t>
      </w:r>
    </w:p>
    <w:p w14:paraId="3968C178"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w:t>
      </w:r>
    </w:p>
    <w:p w14:paraId="02D2E360"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interface port-channel102</w:t>
      </w:r>
    </w:p>
    <w:p w14:paraId="6F6997FD"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switchport mode fex-fabric</w:t>
      </w:r>
    </w:p>
    <w:p w14:paraId="40F8B501"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fex associate 102</w:t>
      </w:r>
    </w:p>
    <w:p w14:paraId="2044CE18"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vpc 102</w:t>
      </w:r>
    </w:p>
    <w:p w14:paraId="0AA32352"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w:t>
      </w:r>
    </w:p>
    <w:p w14:paraId="2F8EC7E6"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interface Ethernet101/1/1</w:t>
      </w:r>
    </w:p>
    <w:p w14:paraId="1397847F"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switchport mode trunk</w:t>
      </w:r>
    </w:p>
    <w:p w14:paraId="36C2A99E"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Pr>
          <w:rFonts w:ascii="Courier New" w:hAnsi="Courier New" w:cs="Courier New"/>
          <w:sz w:val="20"/>
        </w:rPr>
        <w:t xml:space="preserve">  switchport trunk allowed vlan none</w:t>
      </w:r>
    </w:p>
    <w:p w14:paraId="64F1F60D"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w:t>
      </w:r>
    </w:p>
    <w:p w14:paraId="317940E4"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interface Ethernet101/1/2</w:t>
      </w:r>
    </w:p>
    <w:p w14:paraId="13BB4173"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switchport mode trunk</w:t>
      </w:r>
    </w:p>
    <w:p w14:paraId="11CA8B5B"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Pr>
          <w:rFonts w:ascii="Courier New" w:hAnsi="Courier New" w:cs="Courier New"/>
          <w:sz w:val="20"/>
        </w:rPr>
        <w:t xml:space="preserve">  switchport trunk allowed vlan none</w:t>
      </w:r>
    </w:p>
    <w:p w14:paraId="2250ECD7"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w:t>
      </w:r>
    </w:p>
    <w:p w14:paraId="159AB239"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interface Ethernet101/1/3</w:t>
      </w:r>
    </w:p>
    <w:p w14:paraId="6AB3FE6F"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switchport mode trunk</w:t>
      </w:r>
    </w:p>
    <w:p w14:paraId="1634DE57"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Pr>
          <w:rFonts w:ascii="Courier New" w:hAnsi="Courier New" w:cs="Courier New"/>
          <w:sz w:val="20"/>
        </w:rPr>
        <w:t xml:space="preserve">  switchport trunk allowed vlan none</w:t>
      </w:r>
    </w:p>
    <w:p w14:paraId="0542664F"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5F5B88BD"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u w:val="single"/>
        </w:rPr>
      </w:pPr>
      <w:r w:rsidRPr="00111637">
        <w:rPr>
          <w:rFonts w:ascii="Courier New" w:hAnsi="Courier New" w:cs="Courier New"/>
          <w:sz w:val="20"/>
          <w:u w:val="single"/>
        </w:rPr>
        <w:t>Enhanced VPC</w:t>
      </w:r>
      <w:r>
        <w:rPr>
          <w:rFonts w:ascii="Courier New" w:hAnsi="Courier New" w:cs="Courier New"/>
          <w:sz w:val="20"/>
          <w:u w:val="single"/>
        </w:rPr>
        <w:t>:</w:t>
      </w:r>
    </w:p>
    <w:p w14:paraId="5599A2A9"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u w:val="single"/>
        </w:rPr>
      </w:pPr>
    </w:p>
    <w:p w14:paraId="02020BBC"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xml:space="preserve">interface port-channel20   </w:t>
      </w:r>
    </w:p>
    <w:p w14:paraId="2388D2B6"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switchport mode trunk</w:t>
      </w:r>
    </w:p>
    <w:p w14:paraId="5308586D"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Pr>
          <w:rFonts w:ascii="Courier New" w:hAnsi="Courier New" w:cs="Courier New"/>
          <w:sz w:val="20"/>
        </w:rPr>
        <w:t xml:space="preserve">  switchport trunk allowed vlan none</w:t>
      </w:r>
    </w:p>
    <w:p w14:paraId="023522F2"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w:t>
      </w:r>
    </w:p>
    <w:p w14:paraId="4B8A4D1E"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interface Ethernet102/1/23</w:t>
      </w:r>
    </w:p>
    <w:p w14:paraId="13BD6260"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switchport mode trunk</w:t>
      </w:r>
    </w:p>
    <w:p w14:paraId="6373CB9F"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Pr>
          <w:rFonts w:ascii="Courier New" w:hAnsi="Courier New" w:cs="Courier New"/>
          <w:sz w:val="20"/>
        </w:rPr>
        <w:t xml:space="preserve">  switchport trunk allowed vlan none</w:t>
      </w:r>
    </w:p>
    <w:p w14:paraId="6C578F4A"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speed 1000</w:t>
      </w:r>
    </w:p>
    <w:p w14:paraId="762105BC"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channel-group 20 mode active</w:t>
      </w:r>
    </w:p>
    <w:p w14:paraId="6BE6073D"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w:t>
      </w:r>
    </w:p>
    <w:p w14:paraId="72B0986F"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interface Ethernet101/1/48</w:t>
      </w:r>
    </w:p>
    <w:p w14:paraId="7BD4BC1A"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switchport mode trunk</w:t>
      </w:r>
    </w:p>
    <w:p w14:paraId="2B41334C" w14:textId="77777777" w:rsidR="00CE415D" w:rsidRPr="00111637"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111637">
        <w:rPr>
          <w:rFonts w:ascii="Courier New" w:hAnsi="Courier New" w:cs="Courier New"/>
          <w:sz w:val="20"/>
        </w:rPr>
        <w:t>  channel-group 20 mode active</w:t>
      </w:r>
    </w:p>
    <w:p w14:paraId="7F59BC34" w14:textId="77777777" w:rsidR="00CE415D" w:rsidRPr="00521A84" w:rsidRDefault="00CE415D" w:rsidP="00CE415D">
      <w:pPr>
        <w:pStyle w:val="Body"/>
        <w:pBdr>
          <w:top w:val="single" w:sz="4" w:space="1" w:color="auto"/>
          <w:left w:val="single" w:sz="4" w:space="1" w:color="auto"/>
          <w:bottom w:val="single" w:sz="4" w:space="1" w:color="auto"/>
          <w:right w:val="single" w:sz="4" w:space="1" w:color="auto"/>
        </w:pBdr>
        <w:rPr>
          <w:rFonts w:ascii="Times New Roman" w:hAnsi="Times New Roman"/>
          <w:sz w:val="24"/>
          <w:szCs w:val="24"/>
        </w:rPr>
      </w:pPr>
    </w:p>
    <w:p w14:paraId="30960FAD" w14:textId="77777777" w:rsidR="00CE415D" w:rsidRPr="00521A84" w:rsidRDefault="00CE415D" w:rsidP="00CE415D">
      <w:pPr>
        <w:pStyle w:val="Subhead1"/>
        <w:rPr>
          <w:rFonts w:ascii="Times New Roman" w:hAnsi="Times New Roman"/>
          <w:sz w:val="24"/>
          <w:szCs w:val="24"/>
        </w:rPr>
      </w:pPr>
      <w:r w:rsidRPr="00521A84">
        <w:rPr>
          <w:rFonts w:ascii="Times New Roman" w:hAnsi="Times New Roman"/>
          <w:sz w:val="24"/>
          <w:szCs w:val="24"/>
        </w:rPr>
        <w:t>Day Zero Configuration—Cisco Nexus 9300 or Cisco Nexus 9500 as DC Gateway</w:t>
      </w:r>
    </w:p>
    <w:p w14:paraId="07E43233"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hostname ToR3</w:t>
      </w:r>
    </w:p>
    <w:p w14:paraId="5866738A"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vdc ToR1 id 1</w:t>
      </w:r>
    </w:p>
    <w:p w14:paraId="6D6B6AFE"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4CF487C3"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telnet</w:t>
      </w:r>
    </w:p>
    <w:p w14:paraId="5C09167C"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nxapi</w:t>
      </w:r>
    </w:p>
    <w:p w14:paraId="63B07A4C"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bash-shell</w:t>
      </w:r>
    </w:p>
    <w:p w14:paraId="04509AFE"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lastRenderedPageBreak/>
        <w:t>cfs eth distribute</w:t>
      </w:r>
    </w:p>
    <w:p w14:paraId="2356AC89"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nv overlay evpn</w:t>
      </w:r>
    </w:p>
    <w:p w14:paraId="4F25C854"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ospf</w:t>
      </w:r>
    </w:p>
    <w:p w14:paraId="7783201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bgp</w:t>
      </w:r>
    </w:p>
    <w:p w14:paraId="7C723F68"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pim</w:t>
      </w:r>
    </w:p>
    <w:p w14:paraId="45F77623"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isis</w:t>
      </w:r>
    </w:p>
    <w:p w14:paraId="417BF23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interface-vlan</w:t>
      </w:r>
    </w:p>
    <w:p w14:paraId="4B07BEC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br/>
      </w:r>
      <w:r w:rsidRPr="00030612">
        <w:rPr>
          <w:rFonts w:ascii="Courier New" w:hAnsi="Courier New" w:cs="Courier New"/>
          <w:sz w:val="20"/>
        </w:rPr>
        <w:t>feature vn-segment-vlan-based</w:t>
      </w:r>
    </w:p>
    <w:p w14:paraId="032DFAB6"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lacp</w:t>
      </w:r>
    </w:p>
    <w:p w14:paraId="15F7D09E"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dhcp</w:t>
      </w:r>
    </w:p>
    <w:p w14:paraId="5F0AEF3A" w14:textId="77777777" w:rsidR="00CE415D" w:rsidRPr="00030612" w:rsidRDefault="00CE415D" w:rsidP="00CE415D">
      <w:pPr>
        <w:pStyle w:val="Body"/>
        <w:pBdr>
          <w:top w:val="single" w:sz="4" w:space="1" w:color="auto"/>
          <w:left w:val="single" w:sz="4" w:space="1" w:color="auto"/>
          <w:bottom w:val="single" w:sz="4" w:space="1" w:color="auto"/>
          <w:right w:val="single" w:sz="4" w:space="1" w:color="auto"/>
        </w:pBdr>
        <w:rPr>
          <w:rFonts w:ascii="Courier New" w:hAnsi="Courier New" w:cs="Courier New"/>
          <w:sz w:val="20"/>
        </w:rPr>
      </w:pPr>
      <w:r w:rsidRPr="00030612">
        <w:rPr>
          <w:rFonts w:ascii="Courier New" w:hAnsi="Courier New" w:cs="Courier New"/>
          <w:sz w:val="20"/>
        </w:rPr>
        <w:t>feature vpc</w:t>
      </w:r>
    </w:p>
    <w:p w14:paraId="41886CE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lldp</w:t>
      </w:r>
    </w:p>
    <w:p w14:paraId="29C66B74"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vtp</w:t>
      </w:r>
    </w:p>
    <w:p w14:paraId="3C1507F3"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scp</w:t>
      </w:r>
    </w:p>
    <w:p w14:paraId="0DDEC1B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nv overlay</w:t>
      </w:r>
    </w:p>
    <w:p w14:paraId="35B9FAB8"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username admin password cisco123 role network-admin</w:t>
      </w:r>
    </w:p>
    <w:p w14:paraId="3AD44700"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no password strength-check</w:t>
      </w:r>
    </w:p>
    <w:p w14:paraId="7CB4A2E3"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ip domain-lookup</w:t>
      </w:r>
    </w:p>
    <w:p w14:paraId="38D9E124"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spanning-tree mode mst</w:t>
      </w:r>
    </w:p>
    <w:p w14:paraId="199EF387"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snmp-server user admin network-admin auth md5 cisco123 priv cisco123 localizedkey</w:t>
      </w:r>
    </w:p>
    <w:p w14:paraId="01F14688"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202B83A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ip pim rp-address 2.2.2.2 group-list 224.0.0.0/4</w:t>
      </w:r>
    </w:p>
    <w:p w14:paraId="4065A87C"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ip pim ssm range 232.0.0.0/8</w:t>
      </w:r>
    </w:p>
    <w:p w14:paraId="16FD643B"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11FAF458"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vrf context management</w:t>
      </w:r>
    </w:p>
    <w:p w14:paraId="637C7D54"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route 0.0.0.0/0 172.29.128.1</w:t>
      </w:r>
    </w:p>
    <w:p w14:paraId="39E0E38C"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Ethernet1/1</w:t>
      </w:r>
    </w:p>
    <w:p w14:paraId="0386382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Description ***Interface connected to Compute3 eth1***</w:t>
      </w:r>
    </w:p>
    <w:p w14:paraId="4F24A574"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switchport mode trunk</w:t>
      </w:r>
    </w:p>
    <w:p w14:paraId="4BEC2DF4"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Pr>
          <w:rFonts w:ascii="Courier New" w:hAnsi="Courier New" w:cs="Courier New"/>
          <w:sz w:val="20"/>
        </w:rPr>
        <w:t>switchport trunk allowed vlan none</w:t>
      </w:r>
    </w:p>
    <w:p w14:paraId="3EABC92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spanning-tree port type edge trunk</w:t>
      </w:r>
    </w:p>
    <w:p w14:paraId="5F518D86"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spanning-tree bpduguard enable</w:t>
      </w:r>
    </w:p>
    <w:p w14:paraId="56AF4723"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spanning-tree bpdufilter enable</w:t>
      </w:r>
    </w:p>
    <w:p w14:paraId="1D48F46A"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Ethernet1/2</w:t>
      </w:r>
    </w:p>
    <w:p w14:paraId="12D5532A"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Description ***Interface connected to DCI G0/0/1/19***</w:t>
      </w:r>
    </w:p>
    <w:p w14:paraId="1CE41EC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switchport</w:t>
      </w:r>
    </w:p>
    <w:p w14:paraId="767D1AFE"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address 10.5.55.1/24</w:t>
      </w:r>
    </w:p>
    <w:p w14:paraId="388181A7"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B53650">
        <w:rPr>
          <w:rFonts w:ascii="Courier New" w:hAnsi="Courier New" w:cs="Courier New"/>
          <w:sz w:val="20"/>
        </w:rPr>
        <w:t>ipv6 address 2001:2002:1:1::3/64</w:t>
      </w:r>
    </w:p>
    <w:p w14:paraId="5B57B56A"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shutdown</w:t>
      </w:r>
    </w:p>
    <w:p w14:paraId="4ED783D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Ethernet2/1</w:t>
      </w:r>
    </w:p>
    <w:p w14:paraId="3CEAA5C1"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Description ***Interface connected to Spine eth2/1***</w:t>
      </w:r>
    </w:p>
    <w:p w14:paraId="10E5A93E"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switchport</w:t>
      </w:r>
    </w:p>
    <w:p w14:paraId="559A77FA"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address 13.1.1.2/24</w:t>
      </w:r>
    </w:p>
    <w:p w14:paraId="21F9A476"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router ospf 100 area 0.0.0.0</w:t>
      </w:r>
    </w:p>
    <w:p w14:paraId="01271943"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pim sparse-mode</w:t>
      </w:r>
    </w:p>
    <w:p w14:paraId="5400E360"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shutdown</w:t>
      </w:r>
    </w:p>
    <w:p w14:paraId="411FB10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mgmt0</w:t>
      </w:r>
    </w:p>
    <w:p w14:paraId="77D6D54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vrf member management</w:t>
      </w:r>
    </w:p>
    <w:p w14:paraId="07C0AAB6"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address 172.29.128.9/26</w:t>
      </w:r>
    </w:p>
    <w:p w14:paraId="0561B84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loopback0</w:t>
      </w:r>
    </w:p>
    <w:p w14:paraId="10E80D96"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lastRenderedPageBreak/>
        <w:t>ip address 4.4.4.4/32</w:t>
      </w:r>
    </w:p>
    <w:p w14:paraId="315DDC08"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router ospf 100 area 0.0.0.0</w:t>
      </w:r>
    </w:p>
    <w:p w14:paraId="78CEDCA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ip pim sparse-mode</w:t>
      </w:r>
    </w:p>
    <w:p w14:paraId="32F3998F"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line console</w:t>
      </w:r>
    </w:p>
    <w:p w14:paraId="4656C0EA"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line vty</w:t>
      </w:r>
    </w:p>
    <w:p w14:paraId="0933B32B"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boot nxos bootflash:/n9000-dk9.7.0.3.I1.1.bin</w:t>
      </w:r>
    </w:p>
    <w:p w14:paraId="1F6D2A27"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router ospf 100</w:t>
      </w:r>
    </w:p>
    <w:p w14:paraId="39F6D01E"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router-id 4.4.4.4</w:t>
      </w:r>
    </w:p>
    <w:p w14:paraId="4C9AE058" w14:textId="77777777" w:rsidR="00CE415D" w:rsidRPr="00030612" w:rsidRDefault="00CE415D" w:rsidP="00CE415D">
      <w:pPr>
        <w:pStyle w:val="Body"/>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ab/>
      </w:r>
      <w:r>
        <w:rPr>
          <w:rFonts w:ascii="Courier New" w:hAnsi="Courier New" w:cs="Courier New"/>
          <w:sz w:val="20"/>
        </w:rPr>
        <w:tab/>
      </w:r>
      <w:r w:rsidRPr="00030612">
        <w:rPr>
          <w:rFonts w:ascii="Courier New" w:hAnsi="Courier New" w:cs="Courier New"/>
          <w:sz w:val="20"/>
        </w:rPr>
        <w:t>area 0.0.0.0 default-cost 10</w:t>
      </w:r>
    </w:p>
    <w:p w14:paraId="6C9D7AD0" w14:textId="77777777" w:rsidR="00CE415D" w:rsidRDefault="00CE415D" w:rsidP="00CE415D">
      <w:pPr>
        <w:pStyle w:val="Subhead1"/>
        <w:rPr>
          <w:rFonts w:ascii="Times New Roman" w:hAnsi="Times New Roman"/>
          <w:sz w:val="24"/>
          <w:szCs w:val="24"/>
        </w:rPr>
        <w:sectPr w:rsidR="00CE415D" w:rsidSect="00F6395A">
          <w:pgSz w:w="12240" w:h="15840" w:code="1"/>
          <w:pgMar w:top="1440" w:right="907" w:bottom="936" w:left="2160" w:header="576" w:footer="720" w:gutter="0"/>
          <w:cols w:space="720"/>
          <w:titlePg/>
          <w:docGrid w:linePitch="360"/>
        </w:sectPr>
      </w:pPr>
    </w:p>
    <w:p w14:paraId="707D7E83" w14:textId="77777777" w:rsidR="00CE415D" w:rsidRDefault="00CE415D" w:rsidP="00CE415D">
      <w:pPr>
        <w:pStyle w:val="Subhead1"/>
        <w:rPr>
          <w:rFonts w:ascii="Times New Roman" w:hAnsi="Times New Roman"/>
          <w:sz w:val="24"/>
          <w:szCs w:val="24"/>
        </w:rPr>
      </w:pPr>
      <w:r w:rsidRPr="00521A84">
        <w:rPr>
          <w:rFonts w:ascii="Times New Roman" w:hAnsi="Times New Roman"/>
          <w:sz w:val="24"/>
          <w:szCs w:val="24"/>
        </w:rPr>
        <w:lastRenderedPageBreak/>
        <w:t xml:space="preserve">Day Zero Configuration—Cisco Nexus </w:t>
      </w:r>
      <w:r>
        <w:rPr>
          <w:rFonts w:ascii="Times New Roman" w:hAnsi="Times New Roman"/>
          <w:sz w:val="24"/>
          <w:szCs w:val="24"/>
        </w:rPr>
        <w:t>7000/7700</w:t>
      </w:r>
      <w:r w:rsidRPr="00521A84">
        <w:rPr>
          <w:rFonts w:ascii="Times New Roman" w:hAnsi="Times New Roman"/>
          <w:sz w:val="24"/>
          <w:szCs w:val="24"/>
        </w:rPr>
        <w:t xml:space="preserve"> as DC Gateway</w:t>
      </w:r>
    </w:p>
    <w:tbl>
      <w:tblPr>
        <w:tblStyle w:val="TableGrid"/>
        <w:tblW w:w="0" w:type="auto"/>
        <w:tblLook w:val="04A0" w:firstRow="1" w:lastRow="0" w:firstColumn="1" w:lastColumn="0" w:noHBand="0" w:noVBand="1"/>
      </w:tblPr>
      <w:tblGrid>
        <w:gridCol w:w="9163"/>
      </w:tblGrid>
      <w:tr w:rsidR="00CE415D" w14:paraId="1E8CE45B" w14:textId="77777777" w:rsidTr="008C61FA">
        <w:tc>
          <w:tcPr>
            <w:tcW w:w="9163" w:type="dxa"/>
          </w:tcPr>
          <w:p w14:paraId="196B58A9" w14:textId="77777777" w:rsidR="00CE415D" w:rsidRDefault="00CE415D" w:rsidP="008C61FA">
            <w:pPr>
              <w:rPr>
                <w:b/>
              </w:rPr>
            </w:pPr>
            <w:r>
              <w:rPr>
                <w:b/>
                <w:color w:val="1F497D"/>
              </w:rPr>
              <w:t>Border Leaf VDC node:</w:t>
            </w:r>
          </w:p>
          <w:p w14:paraId="4635029E" w14:textId="77777777" w:rsidR="00CE415D" w:rsidRDefault="00CE415D" w:rsidP="008C61FA">
            <w:pPr>
              <w:rPr>
                <w:rFonts w:asciiTheme="minorHAnsi" w:hAnsiTheme="minorHAnsi" w:cstheme="minorBidi"/>
                <w:color w:val="1F497D"/>
                <w:sz w:val="22"/>
                <w:szCs w:val="22"/>
              </w:rPr>
            </w:pPr>
          </w:p>
          <w:p w14:paraId="7AB23C37"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feature-set fabricpath</w:t>
            </w:r>
          </w:p>
          <w:p w14:paraId="22BCFB80"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feature-set fabric</w:t>
            </w:r>
          </w:p>
          <w:p w14:paraId="4709182B"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hostname N7K-BorderLeaf-VDC</w:t>
            </w:r>
          </w:p>
          <w:p w14:paraId="42F10C14" w14:textId="77777777" w:rsidR="00CE415D" w:rsidRDefault="00CE415D" w:rsidP="008C61FA">
            <w:pPr>
              <w:rPr>
                <w:rFonts w:asciiTheme="minorHAnsi" w:hAnsiTheme="minorHAnsi" w:cstheme="minorBidi"/>
                <w:color w:val="1F497D"/>
                <w:sz w:val="22"/>
                <w:szCs w:val="22"/>
              </w:rPr>
            </w:pPr>
          </w:p>
          <w:p w14:paraId="346928AB"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feature telnet</w:t>
            </w:r>
          </w:p>
          <w:p w14:paraId="4149F3F3"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cfs eth distribute</w:t>
            </w:r>
          </w:p>
          <w:p w14:paraId="4D208439"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feature fabric forwarding</w:t>
            </w:r>
          </w:p>
          <w:p w14:paraId="737D5B77"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nv overlay evpn</w:t>
            </w:r>
          </w:p>
          <w:p w14:paraId="2B2ADF7D"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feature fabricpath-vpn</w:t>
            </w:r>
          </w:p>
          <w:p w14:paraId="26CC909C"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feature ospf</w:t>
            </w:r>
          </w:p>
          <w:p w14:paraId="10D46E1E"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feature bgp</w:t>
            </w:r>
          </w:p>
          <w:p w14:paraId="40912647"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feature ospfv3</w:t>
            </w:r>
          </w:p>
          <w:p w14:paraId="1B76402C"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feature pim</w:t>
            </w:r>
          </w:p>
          <w:p w14:paraId="22888B50"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feature fabric multicast</w:t>
            </w:r>
          </w:p>
          <w:p w14:paraId="6B553FCC"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feature interface-vlan</w:t>
            </w:r>
          </w:p>
          <w:p w14:paraId="407D56BE"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feature lacp</w:t>
            </w:r>
          </w:p>
          <w:p w14:paraId="23758494"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feature lldp</w:t>
            </w:r>
          </w:p>
          <w:p w14:paraId="6E6BD52A"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feature nv overlay</w:t>
            </w:r>
          </w:p>
          <w:p w14:paraId="39DD9D53"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feature nxapi</w:t>
            </w:r>
          </w:p>
          <w:p w14:paraId="05E956BE" w14:textId="77777777" w:rsidR="00CE415D" w:rsidRDefault="00CE415D" w:rsidP="008C61FA">
            <w:pPr>
              <w:rPr>
                <w:rFonts w:asciiTheme="minorHAnsi" w:hAnsiTheme="minorHAnsi" w:cstheme="minorBidi"/>
                <w:color w:val="1F497D"/>
                <w:sz w:val="22"/>
                <w:szCs w:val="22"/>
              </w:rPr>
            </w:pPr>
          </w:p>
          <w:p w14:paraId="63B1657A"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feature vni</w:t>
            </w:r>
          </w:p>
          <w:p w14:paraId="278EEAD7" w14:textId="77777777" w:rsidR="00CE415D" w:rsidRDefault="00CE415D" w:rsidP="008C61FA">
            <w:pPr>
              <w:rPr>
                <w:rFonts w:asciiTheme="minorHAnsi" w:hAnsiTheme="minorHAnsi" w:cstheme="minorBidi"/>
                <w:color w:val="1F497D"/>
                <w:sz w:val="22"/>
                <w:szCs w:val="22"/>
              </w:rPr>
            </w:pPr>
          </w:p>
          <w:p w14:paraId="30D3F4B3"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username admin password 5 $5$d03SuJcC$yFCGPGz9PZAzBMp.GksV8ldiwZLfHpQ.gZKEQKIMks8  role vdc-admin</w:t>
            </w:r>
          </w:p>
          <w:p w14:paraId="4E5F5284"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no password strength-check</w:t>
            </w:r>
          </w:p>
          <w:p w14:paraId="39ED637A"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ip domain-lookup</w:t>
            </w:r>
          </w:p>
          <w:p w14:paraId="630E0AC5"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snmp-server user admin vdc-admin auth md5 0xe274ded350c828fb42e72afcf04d5944 priv 0xe274ded350c828fb42e72afcf04d5944 localize</w:t>
            </w:r>
          </w:p>
          <w:p w14:paraId="2CC02466"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dkey</w:t>
            </w:r>
          </w:p>
          <w:p w14:paraId="6241280E"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rmon event 1 log description FATAL(1) owner PMON@FATAL</w:t>
            </w:r>
          </w:p>
          <w:p w14:paraId="78AA9A77"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rmon event 2 log description CRITICAL(2) owner PMON@CRITICAL</w:t>
            </w:r>
          </w:p>
          <w:p w14:paraId="43F4D153"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rmon event 3 log description ERROR(3) owner PMON@ERROR</w:t>
            </w:r>
          </w:p>
          <w:p w14:paraId="220F2E01"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rmon event 4 log description WARNING(4) owner PMON@WARNING</w:t>
            </w:r>
          </w:p>
          <w:p w14:paraId="3B648F77"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rmon event 5 log description INFORMATION(5) owner PMON@INFO</w:t>
            </w:r>
          </w:p>
          <w:p w14:paraId="1BE09D6D" w14:textId="77777777" w:rsidR="00CE415D" w:rsidRDefault="00CE415D" w:rsidP="008C61FA">
            <w:pPr>
              <w:rPr>
                <w:rFonts w:asciiTheme="minorHAnsi" w:hAnsiTheme="minorHAnsi" w:cstheme="minorBidi"/>
                <w:color w:val="1F497D"/>
                <w:sz w:val="22"/>
                <w:szCs w:val="22"/>
              </w:rPr>
            </w:pPr>
          </w:p>
          <w:p w14:paraId="1304263B"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ip pim rp-address 20.1.0.24 group-list 224.0.0.0/4</w:t>
            </w:r>
          </w:p>
          <w:p w14:paraId="213B71CA"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ip pim ssm range 232.0.0.0/8</w:t>
            </w:r>
          </w:p>
          <w:p w14:paraId="00890962"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vlan 1</w:t>
            </w:r>
          </w:p>
          <w:p w14:paraId="2439B484" w14:textId="77777777" w:rsidR="00CE415D" w:rsidRDefault="00CE415D" w:rsidP="008C61FA">
            <w:pPr>
              <w:rPr>
                <w:rFonts w:asciiTheme="minorHAnsi" w:hAnsiTheme="minorHAnsi" w:cstheme="minorBidi"/>
                <w:color w:val="1F497D"/>
                <w:sz w:val="22"/>
                <w:szCs w:val="22"/>
              </w:rPr>
            </w:pPr>
          </w:p>
          <w:p w14:paraId="54CF0378"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vrf context management</w:t>
            </w:r>
          </w:p>
          <w:p w14:paraId="344E61D6" w14:textId="1CCBF49C"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 xml:space="preserve">  ip route 0.0.0.0/0 172.23.209.1</w:t>
            </w:r>
          </w:p>
          <w:p w14:paraId="6038B9D5" w14:textId="77777777" w:rsidR="005D1165" w:rsidRPr="005D1165" w:rsidRDefault="005D1165" w:rsidP="005D1165">
            <w:pPr>
              <w:rPr>
                <w:rFonts w:asciiTheme="minorHAnsi" w:hAnsiTheme="minorHAnsi" w:cstheme="minorBidi"/>
                <w:color w:val="1F497D"/>
                <w:sz w:val="22"/>
                <w:szCs w:val="22"/>
              </w:rPr>
            </w:pPr>
            <w:r w:rsidRPr="005D1165">
              <w:rPr>
                <w:rFonts w:asciiTheme="minorHAnsi" w:hAnsiTheme="minorHAnsi" w:cstheme="minorBidi"/>
                <w:color w:val="1F497D"/>
                <w:sz w:val="22"/>
                <w:szCs w:val="22"/>
              </w:rPr>
              <w:t>##If you intend to manage the device using secure protocols, then you must enable HTTPS in the device using</w:t>
            </w:r>
          </w:p>
          <w:p w14:paraId="5773C017" w14:textId="7B3E1CD5" w:rsidR="005D1165" w:rsidRDefault="005D1165" w:rsidP="005D1165">
            <w:pPr>
              <w:rPr>
                <w:rFonts w:asciiTheme="minorHAnsi" w:hAnsiTheme="minorHAnsi" w:cstheme="minorBidi"/>
                <w:color w:val="1F497D"/>
                <w:sz w:val="22"/>
                <w:szCs w:val="22"/>
              </w:rPr>
            </w:pPr>
            <w:r w:rsidRPr="005D1165">
              <w:rPr>
                <w:rFonts w:asciiTheme="minorHAnsi" w:hAnsiTheme="minorHAnsi" w:cstheme="minorBidi"/>
                <w:color w:val="1F497D"/>
                <w:sz w:val="22"/>
                <w:szCs w:val="22"/>
              </w:rPr>
              <w:lastRenderedPageBreak/>
              <w:t>nxapi https port 443</w:t>
            </w:r>
          </w:p>
          <w:p w14:paraId="3E0C286F" w14:textId="77777777" w:rsidR="00CE415D" w:rsidRDefault="00CE415D" w:rsidP="008C61FA">
            <w:pPr>
              <w:rPr>
                <w:rFonts w:asciiTheme="minorHAnsi" w:hAnsiTheme="minorHAnsi" w:cstheme="minorBidi"/>
                <w:color w:val="1F497D"/>
                <w:sz w:val="22"/>
                <w:szCs w:val="22"/>
              </w:rPr>
            </w:pPr>
          </w:p>
          <w:p w14:paraId="7377EE0E"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interface mgmt0</w:t>
            </w:r>
          </w:p>
          <w:p w14:paraId="5AF49714"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 xml:space="preserve">  vrf member management</w:t>
            </w:r>
          </w:p>
          <w:p w14:paraId="7454CE2D"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 xml:space="preserve">  ip address 171.32.29.225/26</w:t>
            </w:r>
          </w:p>
          <w:p w14:paraId="74769479" w14:textId="77777777" w:rsidR="00CE415D" w:rsidRDefault="00CE415D" w:rsidP="008C61FA">
            <w:pPr>
              <w:rPr>
                <w:rFonts w:asciiTheme="minorHAnsi" w:hAnsiTheme="minorHAnsi" w:cstheme="minorBidi"/>
                <w:color w:val="1F497D"/>
                <w:sz w:val="22"/>
                <w:szCs w:val="22"/>
              </w:rPr>
            </w:pPr>
          </w:p>
          <w:p w14:paraId="042AD72D"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interface Vlan1</w:t>
            </w:r>
          </w:p>
          <w:p w14:paraId="7A8D9E81" w14:textId="77777777" w:rsidR="00CE415D" w:rsidRDefault="00CE415D" w:rsidP="008C61FA">
            <w:pPr>
              <w:rPr>
                <w:rFonts w:asciiTheme="minorHAnsi" w:hAnsiTheme="minorHAnsi" w:cstheme="minorBidi"/>
                <w:color w:val="1F497D"/>
                <w:sz w:val="22"/>
                <w:szCs w:val="22"/>
              </w:rPr>
            </w:pPr>
          </w:p>
          <w:p w14:paraId="2606ADCE"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interface Ethernet1/1</w:t>
            </w:r>
          </w:p>
          <w:p w14:paraId="694683E3"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 xml:space="preserve">  description *** Connected to Compute 12 Eth1 ***</w:t>
            </w:r>
          </w:p>
          <w:p w14:paraId="513E8351"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 xml:space="preserve">  no shutdown</w:t>
            </w:r>
          </w:p>
          <w:p w14:paraId="66408AD2" w14:textId="77777777" w:rsidR="00CE415D" w:rsidRDefault="00CE415D" w:rsidP="008C61FA">
            <w:pPr>
              <w:rPr>
                <w:rFonts w:asciiTheme="minorHAnsi" w:hAnsiTheme="minorHAnsi" w:cstheme="minorBidi"/>
                <w:color w:val="1F497D"/>
                <w:sz w:val="22"/>
                <w:szCs w:val="22"/>
              </w:rPr>
            </w:pPr>
          </w:p>
          <w:p w14:paraId="551A96AB"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interface Ethernet1/2</w:t>
            </w:r>
          </w:p>
          <w:p w14:paraId="78130C0A"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 xml:space="preserve">  description *** Connected to Spine E1/47 ***</w:t>
            </w:r>
          </w:p>
          <w:p w14:paraId="0DC1C762"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 xml:space="preserve">  ip address 19.1.1.2/24</w:t>
            </w:r>
          </w:p>
          <w:p w14:paraId="5E0AB5DE"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 xml:space="preserve">  ipv6 address 2016:19:1:1::2/64</w:t>
            </w:r>
          </w:p>
          <w:p w14:paraId="5BEFF97C"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 xml:space="preserve">  ip router ospf 200 area 0.0.0.0</w:t>
            </w:r>
          </w:p>
          <w:p w14:paraId="20430335"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 xml:space="preserve">  ipv6 router ospfv3 200 area 0.0.0.0</w:t>
            </w:r>
          </w:p>
          <w:p w14:paraId="45DED714"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 xml:space="preserve">  ip pim sparse-mode</w:t>
            </w:r>
          </w:p>
          <w:p w14:paraId="10EDF768"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 xml:space="preserve">  no shutdown</w:t>
            </w:r>
          </w:p>
          <w:p w14:paraId="1438FBCB" w14:textId="77777777" w:rsidR="00CE415D" w:rsidRDefault="00CE415D" w:rsidP="008C61FA">
            <w:pPr>
              <w:rPr>
                <w:rFonts w:asciiTheme="minorHAnsi" w:hAnsiTheme="minorHAnsi" w:cstheme="minorBidi"/>
                <w:color w:val="1F497D"/>
                <w:sz w:val="22"/>
                <w:szCs w:val="22"/>
              </w:rPr>
            </w:pPr>
          </w:p>
          <w:p w14:paraId="69205843"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interface Ethernet1/3</w:t>
            </w:r>
          </w:p>
          <w:p w14:paraId="18E6E10D"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 xml:space="preserve">  description *** Connected to DCI GigabitEthernet0/0/0/16 for </w:t>
            </w:r>
            <w:r>
              <w:rPr>
                <w:rFonts w:asciiTheme="minorHAnsi" w:hAnsiTheme="minorHAnsi" w:cstheme="minorBidi"/>
                <w:b/>
                <w:color w:val="1F497D"/>
                <w:sz w:val="22"/>
                <w:szCs w:val="22"/>
              </w:rPr>
              <w:t>VRF-Peering</w:t>
            </w:r>
            <w:r>
              <w:rPr>
                <w:rFonts w:asciiTheme="minorHAnsi" w:hAnsiTheme="minorHAnsi" w:cstheme="minorBidi"/>
                <w:color w:val="1F497D"/>
                <w:sz w:val="22"/>
                <w:szCs w:val="22"/>
              </w:rPr>
              <w:t xml:space="preserve"> </w:t>
            </w:r>
            <w:r w:rsidRPr="00A4101B">
              <w:rPr>
                <w:rFonts w:asciiTheme="minorHAnsi" w:hAnsiTheme="minorHAnsi" w:cstheme="minorBidi"/>
                <w:b/>
                <w:color w:val="1F497D"/>
                <w:sz w:val="22"/>
                <w:szCs w:val="22"/>
              </w:rPr>
              <w:t>Mode</w:t>
            </w:r>
            <w:r>
              <w:rPr>
                <w:rFonts w:asciiTheme="minorHAnsi" w:hAnsiTheme="minorHAnsi" w:cstheme="minorBidi"/>
                <w:color w:val="1F497D"/>
                <w:sz w:val="22"/>
                <w:szCs w:val="22"/>
              </w:rPr>
              <w:t>***</w:t>
            </w:r>
          </w:p>
          <w:p w14:paraId="6C5479F9"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 xml:space="preserve">  ip address 10.5.57.1/24</w:t>
            </w:r>
          </w:p>
          <w:p w14:paraId="7FD845E1"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 xml:space="preserve">  ipv6 address 2016:10:5:57::1/64</w:t>
            </w:r>
          </w:p>
          <w:p w14:paraId="26FDD5D5"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 xml:space="preserve">  ip router ospf 200 area 0.0.0.0</w:t>
            </w:r>
          </w:p>
          <w:p w14:paraId="7301010D"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 xml:space="preserve">  no shutdown</w:t>
            </w:r>
          </w:p>
          <w:p w14:paraId="0892442A" w14:textId="77777777" w:rsidR="00CE415D" w:rsidRDefault="00CE415D" w:rsidP="008C61FA">
            <w:pPr>
              <w:rPr>
                <w:rFonts w:asciiTheme="minorHAnsi" w:hAnsiTheme="minorHAnsi" w:cstheme="minorBidi"/>
                <w:color w:val="1F497D"/>
                <w:sz w:val="22"/>
                <w:szCs w:val="22"/>
              </w:rPr>
            </w:pPr>
          </w:p>
          <w:p w14:paraId="6E4DBD39"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interface Ethernet1/4</w:t>
            </w:r>
          </w:p>
          <w:p w14:paraId="376115DD"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 xml:space="preserve">  description *** Connected to Compute 13 Eth1 ***</w:t>
            </w:r>
          </w:p>
          <w:p w14:paraId="22909754"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 xml:space="preserve">  no shutdown</w:t>
            </w:r>
          </w:p>
          <w:p w14:paraId="200A3567" w14:textId="77777777" w:rsidR="00CE415D" w:rsidRDefault="00CE415D" w:rsidP="008C61FA">
            <w:pPr>
              <w:rPr>
                <w:rFonts w:asciiTheme="minorHAnsi" w:hAnsiTheme="minorHAnsi" w:cstheme="minorBidi"/>
                <w:color w:val="1F497D"/>
                <w:sz w:val="22"/>
                <w:szCs w:val="22"/>
              </w:rPr>
            </w:pPr>
          </w:p>
          <w:p w14:paraId="42AF79A0"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interface loopback0</w:t>
            </w:r>
          </w:p>
          <w:p w14:paraId="60D9B45B"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 xml:space="preserve">  ip address 20.1.0.225/32</w:t>
            </w:r>
          </w:p>
          <w:p w14:paraId="1AE900F8"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 xml:space="preserve">  ip router ospf 200 area 0.0.0.0</w:t>
            </w:r>
          </w:p>
          <w:p w14:paraId="77D6F1DF"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 xml:space="preserve">  ip pim sparse-mode</w:t>
            </w:r>
          </w:p>
          <w:p w14:paraId="0C09F8AB"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line console</w:t>
            </w:r>
          </w:p>
          <w:p w14:paraId="759566F3"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 xml:space="preserve">  exec-timeout 0</w:t>
            </w:r>
          </w:p>
          <w:p w14:paraId="7F9B6645"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line vty</w:t>
            </w:r>
          </w:p>
          <w:p w14:paraId="07AF57C9"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router ospf 200</w:t>
            </w:r>
          </w:p>
          <w:p w14:paraId="6CC77117"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 xml:space="preserve">  router-id 20.1.0.225</w:t>
            </w:r>
          </w:p>
          <w:p w14:paraId="3A4A6C9A"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 xml:space="preserve">  area 0.0.0.0 default-cost 10</w:t>
            </w:r>
          </w:p>
          <w:p w14:paraId="5435237D"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router ospfv3 200</w:t>
            </w:r>
          </w:p>
          <w:p w14:paraId="159F608F"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 xml:space="preserve">  router-id 20.1.0.225</w:t>
            </w:r>
          </w:p>
          <w:p w14:paraId="1E4801E0"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lastRenderedPageBreak/>
              <w:t>fabricpath domain default</w:t>
            </w:r>
          </w:p>
          <w:p w14:paraId="4B7CC37E"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evpn</w:t>
            </w:r>
          </w:p>
          <w:p w14:paraId="0C649FCE"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no system default switchport shutdown</w:t>
            </w:r>
          </w:p>
          <w:p w14:paraId="0B534BF3" w14:textId="77777777" w:rsidR="00CE415D" w:rsidRDefault="00CE415D" w:rsidP="008C61FA">
            <w:pPr>
              <w:rPr>
                <w:rFonts w:asciiTheme="minorHAnsi" w:hAnsiTheme="minorHAnsi" w:cstheme="minorBidi"/>
                <w:color w:val="1F497D"/>
                <w:sz w:val="22"/>
                <w:szCs w:val="22"/>
              </w:rPr>
            </w:pPr>
            <w:r>
              <w:rPr>
                <w:rFonts w:asciiTheme="minorHAnsi" w:hAnsiTheme="minorHAnsi" w:cstheme="minorBidi"/>
                <w:color w:val="1F497D"/>
                <w:sz w:val="22"/>
                <w:szCs w:val="22"/>
              </w:rPr>
              <w:t>lldp holdtime 255</w:t>
            </w:r>
          </w:p>
          <w:p w14:paraId="15955FE7" w14:textId="77777777" w:rsidR="00CE415D" w:rsidRDefault="00CE415D" w:rsidP="008C61FA">
            <w:pPr>
              <w:pStyle w:val="Body"/>
            </w:pPr>
          </w:p>
        </w:tc>
      </w:tr>
    </w:tbl>
    <w:p w14:paraId="1E213CD2" w14:textId="77777777" w:rsidR="00CE415D" w:rsidRDefault="00CE415D" w:rsidP="00CE415D">
      <w:pPr>
        <w:pStyle w:val="Body"/>
      </w:pPr>
    </w:p>
    <w:p w14:paraId="7C26FBE2" w14:textId="77777777" w:rsidR="00CE415D" w:rsidRPr="00521A84" w:rsidRDefault="00CE415D" w:rsidP="00CE415D">
      <w:pPr>
        <w:pStyle w:val="Subhead1"/>
        <w:rPr>
          <w:rFonts w:ascii="Times New Roman" w:hAnsi="Times New Roman"/>
          <w:sz w:val="24"/>
          <w:szCs w:val="24"/>
        </w:rPr>
      </w:pPr>
      <w:r w:rsidRPr="00521A84">
        <w:rPr>
          <w:rFonts w:ascii="Times New Roman" w:hAnsi="Times New Roman"/>
          <w:sz w:val="24"/>
          <w:szCs w:val="24"/>
        </w:rPr>
        <w:t>Day Zero Configuration—Cisco Nexus 5600 as DC Gateway</w:t>
      </w:r>
    </w:p>
    <w:p w14:paraId="7E9A04C2" w14:textId="77777777" w:rsidR="00CE415D" w:rsidRPr="00A4101B" w:rsidRDefault="00CE415D" w:rsidP="00CE415D">
      <w:pPr>
        <w:pStyle w:val="Body"/>
      </w:pPr>
    </w:p>
    <w:p w14:paraId="75B589D3"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hostname ToR2</w:t>
      </w:r>
    </w:p>
    <w:p w14:paraId="50754D86"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3F2C00D8"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install feature-set fabric</w:t>
      </w:r>
    </w:p>
    <w:p w14:paraId="16293F47"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feature-set fabric</w:t>
      </w:r>
    </w:p>
    <w:p w14:paraId="476D5458"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cfs eth distribute</w:t>
      </w:r>
    </w:p>
    <w:p w14:paraId="48498DBC"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fabric forwarding</w:t>
      </w:r>
    </w:p>
    <w:p w14:paraId="48CF3000"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nv overlay evpn</w:t>
      </w:r>
    </w:p>
    <w:p w14:paraId="4F714D83"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ospf</w:t>
      </w:r>
    </w:p>
    <w:p w14:paraId="48B76871"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bgp</w:t>
      </w:r>
    </w:p>
    <w:p w14:paraId="3F2E8653"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pim</w:t>
      </w:r>
    </w:p>
    <w:p w14:paraId="76E3FEBB"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interface-vlan</w:t>
      </w:r>
    </w:p>
    <w:p w14:paraId="23B0514F"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lacp</w:t>
      </w:r>
    </w:p>
    <w:p w14:paraId="3E2C0377"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vpc</w:t>
      </w:r>
    </w:p>
    <w:p w14:paraId="398DB5D0"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lldp</w:t>
      </w:r>
    </w:p>
    <w:p w14:paraId="0C84AE47"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nv overlay</w:t>
      </w:r>
    </w:p>
    <w:p w14:paraId="591E98BB"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nxapi</w:t>
      </w:r>
    </w:p>
    <w:p w14:paraId="05D62DF5"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C527DB">
        <w:rPr>
          <w:rFonts w:ascii="Courier New" w:hAnsi="Courier New" w:cs="Courier New"/>
          <w:sz w:val="20"/>
        </w:rPr>
        <w:t>feature vn-segment-vlan-based</w:t>
      </w:r>
    </w:p>
    <w:p w14:paraId="04ADB253"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169ED4F9"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hardware ethernet store-and-fwd-switching</w:t>
      </w:r>
    </w:p>
    <w:p w14:paraId="665D1E7C"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configure profile vrf-tenant-profile</w:t>
      </w:r>
    </w:p>
    <w:p w14:paraId="1D67669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configure terminal</w:t>
      </w:r>
    </w:p>
    <w:p w14:paraId="22D6BB9E" w14:textId="77777777" w:rsidR="00CE415D" w:rsidRPr="00030612" w:rsidRDefault="00CE415D" w:rsidP="00CE415D">
      <w:pPr>
        <w:pStyle w:val="Body"/>
        <w:pBdr>
          <w:top w:val="single" w:sz="4" w:space="1" w:color="auto"/>
          <w:left w:val="single" w:sz="4" w:space="1" w:color="auto"/>
          <w:bottom w:val="single" w:sz="4" w:space="1" w:color="auto"/>
          <w:right w:val="single" w:sz="4" w:space="1" w:color="auto"/>
        </w:pBdr>
        <w:rPr>
          <w:rFonts w:ascii="Courier New" w:hAnsi="Courier New" w:cs="Courier New"/>
          <w:sz w:val="20"/>
        </w:rPr>
      </w:pPr>
      <w:r w:rsidRPr="00030612">
        <w:rPr>
          <w:rFonts w:ascii="Courier New" w:hAnsi="Courier New" w:cs="Courier New"/>
          <w:sz w:val="20"/>
        </w:rPr>
        <w:t>fabric forwarding switch-role leaf</w:t>
      </w:r>
    </w:p>
    <w:p w14:paraId="22E8684E"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username admin password cisco123 role network-admin</w:t>
      </w:r>
    </w:p>
    <w:p w14:paraId="48F62BE3"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26FE7C1B" w14:textId="77777777" w:rsidR="00CE415D" w:rsidRPr="005B6B49"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5B6B49">
        <w:rPr>
          <w:rFonts w:ascii="Courier New" w:hAnsi="Courier New" w:cs="Courier New"/>
          <w:sz w:val="20"/>
        </w:rPr>
        <w:t>ip pim rp-address 10.10.10.250 group-list 239.0.0.0/24 bidir</w:t>
      </w:r>
    </w:p>
    <w:p w14:paraId="0BEBED1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ip pim ssm range 232.0.0.0/8</w:t>
      </w:r>
    </w:p>
    <w:p w14:paraId="74F2E6D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vrf context management</w:t>
      </w:r>
    </w:p>
    <w:p w14:paraId="258F9AE2"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route 0.0.0.0/0 172.29.128.1</w:t>
      </w:r>
    </w:p>
    <w:p w14:paraId="1135877A"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4D9B0FB6"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vpc domain 50</w:t>
      </w:r>
    </w:p>
    <w:p w14:paraId="50B6A264"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peer-keepalive destination 172.29.128.7</w:t>
      </w:r>
    </w:p>
    <w:p w14:paraId="0980B80A"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peer-gateway</w:t>
      </w:r>
    </w:p>
    <w:p w14:paraId="2A2105B7"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arp synchronize</w:t>
      </w:r>
    </w:p>
    <w:p w14:paraId="4FE50C28"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B53650">
        <w:rPr>
          <w:rFonts w:ascii="Courier New" w:hAnsi="Courier New" w:cs="Courier New"/>
          <w:sz w:val="20"/>
        </w:rPr>
        <w:t>ipv6 nd synchronize</w:t>
      </w:r>
    </w:p>
    <w:p w14:paraId="211029BC"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p>
    <w:p w14:paraId="041DC48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Vlan10</w:t>
      </w:r>
    </w:p>
    <w:p w14:paraId="050A11FE"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no shutdown</w:t>
      </w:r>
    </w:p>
    <w:p w14:paraId="6E60FCA9"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address 1.0.1.1/24</w:t>
      </w:r>
    </w:p>
    <w:p w14:paraId="19C9D2D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router ospf 1 area 0.0.0.0</w:t>
      </w:r>
    </w:p>
    <w:p w14:paraId="6EAB1850"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pim sparse-mode</w:t>
      </w:r>
    </w:p>
    <w:p w14:paraId="34D09F76"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lastRenderedPageBreak/>
        <w:t>vpc nve peer-link-vlan 10</w:t>
      </w:r>
    </w:p>
    <w:p w14:paraId="4282490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1B37B516"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Ethernet1/1</w:t>
      </w:r>
    </w:p>
    <w:p w14:paraId="432ABAEC"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Description ***Interface connected to Compute2 eth1***</w:t>
      </w:r>
    </w:p>
    <w:p w14:paraId="5951D6D6"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switchport mode trunk</w:t>
      </w:r>
    </w:p>
    <w:p w14:paraId="33ABA72F"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Pr>
          <w:rFonts w:ascii="Courier New" w:hAnsi="Courier New" w:cs="Courier New"/>
          <w:sz w:val="20"/>
        </w:rPr>
        <w:t>switchport trunk allowed vlan none</w:t>
      </w:r>
    </w:p>
    <w:p w14:paraId="5B398EF0"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spanning-tree port type edge trunk</w:t>
      </w:r>
    </w:p>
    <w:p w14:paraId="4A2D775C"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spanning-tree bpduguard enable</w:t>
      </w:r>
    </w:p>
    <w:p w14:paraId="4D48ED0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spanning-tree bpdufilter enable</w:t>
      </w:r>
    </w:p>
    <w:p w14:paraId="01B9C88A"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Ethernet1/3</w:t>
      </w:r>
    </w:p>
    <w:p w14:paraId="4F4F02F0"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Description ***Interface connected to Compute1 eth3 for vPC link***</w:t>
      </w:r>
    </w:p>
    <w:p w14:paraId="2530A2DC"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switchport mode trunk</w:t>
      </w:r>
    </w:p>
    <w:p w14:paraId="55E48B17"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Pr>
          <w:rFonts w:ascii="Courier New" w:hAnsi="Courier New" w:cs="Courier New"/>
          <w:sz w:val="20"/>
        </w:rPr>
        <w:t>switchport trunk allowed vlan none</w:t>
      </w:r>
    </w:p>
    <w:p w14:paraId="3BB8E1E6"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speed 1000</w:t>
      </w:r>
    </w:p>
    <w:p w14:paraId="3EBF07A7"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channel-group 100</w:t>
      </w:r>
    </w:p>
    <w:p w14:paraId="41955601"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shutdown</w:t>
      </w:r>
    </w:p>
    <w:p w14:paraId="1911310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Ethernet1/4</w:t>
      </w:r>
    </w:p>
    <w:p w14:paraId="43923953"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Description ***Interface connected to ToR2 eth1/4 for vPC peer link***</w:t>
      </w:r>
    </w:p>
    <w:p w14:paraId="5BADFAF2"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switchport mode trunk</w:t>
      </w:r>
    </w:p>
    <w:p w14:paraId="3C80EEEE"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channel-group 20</w:t>
      </w:r>
    </w:p>
    <w:p w14:paraId="395AF23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shutdown</w:t>
      </w:r>
    </w:p>
    <w:p w14:paraId="710ABB9C"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port-channel20</w:t>
      </w:r>
    </w:p>
    <w:p w14:paraId="43CC4024"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Description ***port channel link connected to ToR1 vPC peer link***</w:t>
      </w:r>
    </w:p>
    <w:p w14:paraId="0DC57149"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switchport mode trunk</w:t>
      </w:r>
    </w:p>
    <w:p w14:paraId="6A97A694"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spanning-tree port type network</w:t>
      </w:r>
    </w:p>
    <w:p w14:paraId="56DE6A49"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speed 1000</w:t>
      </w:r>
    </w:p>
    <w:p w14:paraId="2DA0494A"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vpc peer-link</w:t>
      </w:r>
    </w:p>
    <w:p w14:paraId="79285C6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Ethernet1/5</w:t>
      </w:r>
    </w:p>
    <w:p w14:paraId="1C6D7798"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Description ***Interface connected to DCI G0/0/1/19***</w:t>
      </w:r>
    </w:p>
    <w:p w14:paraId="2E91C116"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switchport</w:t>
      </w:r>
    </w:p>
    <w:p w14:paraId="28A92BAE"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address 10.5.55.1/24</w:t>
      </w:r>
    </w:p>
    <w:p w14:paraId="7CFD7F0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B53650">
        <w:rPr>
          <w:rFonts w:ascii="Courier New" w:hAnsi="Courier New" w:cs="Courier New"/>
          <w:sz w:val="20"/>
        </w:rPr>
        <w:t>ipv6 address 2001:2002:1:1::3/64</w:t>
      </w:r>
    </w:p>
    <w:p w14:paraId="23FE76E6"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shutdown</w:t>
      </w:r>
    </w:p>
    <w:p w14:paraId="7424231A"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t>i</w:t>
      </w:r>
      <w:r w:rsidRPr="00030612">
        <w:rPr>
          <w:rFonts w:ascii="Courier New" w:hAnsi="Courier New" w:cs="Courier New"/>
          <w:sz w:val="20"/>
        </w:rPr>
        <w:t>nterface Ethernet2/1</w:t>
      </w:r>
    </w:p>
    <w:p w14:paraId="29639C93"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Description ***Interface connected to Spine eth2/1***</w:t>
      </w:r>
    </w:p>
    <w:p w14:paraId="6D7A7E41"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switchport</w:t>
      </w:r>
    </w:p>
    <w:p w14:paraId="0F4A6F10"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address 12.1.1.2/24</w:t>
      </w:r>
    </w:p>
    <w:p w14:paraId="35937E9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router ospf 100 area 0.0.0.0</w:t>
      </w:r>
    </w:p>
    <w:p w14:paraId="766B84FF"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pim sparse-mode</w:t>
      </w:r>
    </w:p>
    <w:p w14:paraId="15DA224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shutdown</w:t>
      </w:r>
    </w:p>
    <w:p w14:paraId="6C629A98"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mgmt0</w:t>
      </w:r>
    </w:p>
    <w:p w14:paraId="1DD1A30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vrf member management</w:t>
      </w:r>
    </w:p>
    <w:p w14:paraId="0E67BC94"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address 172.29.128.8/26</w:t>
      </w:r>
    </w:p>
    <w:p w14:paraId="3CBA315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loopback0</w:t>
      </w:r>
    </w:p>
    <w:p w14:paraId="4E048E1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address 3.3.3.3/32</w:t>
      </w:r>
    </w:p>
    <w:p w14:paraId="1FCB988B"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router ospf 100 area 0.0.0.0</w:t>
      </w:r>
    </w:p>
    <w:p w14:paraId="60A7C8F6" w14:textId="77777777" w:rsidR="00CE415D" w:rsidRPr="00030612" w:rsidRDefault="00CE415D" w:rsidP="00CE415D">
      <w:pPr>
        <w:pStyle w:val="Body"/>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ab/>
      </w:r>
      <w:r w:rsidRPr="00030612">
        <w:rPr>
          <w:rFonts w:ascii="Courier New" w:hAnsi="Courier New" w:cs="Courier New"/>
          <w:sz w:val="20"/>
        </w:rPr>
        <w:t>ip pim sparse-mode</w:t>
      </w:r>
    </w:p>
    <w:p w14:paraId="1FD5759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line console</w:t>
      </w:r>
    </w:p>
    <w:p w14:paraId="5B0DBF4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line vty</w:t>
      </w:r>
    </w:p>
    <w:p w14:paraId="396F1BCC"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boot nxos bootflash:/n9000-dk9.7.0.3.I1.1.bin</w:t>
      </w:r>
    </w:p>
    <w:p w14:paraId="768A2C4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router ospf 100</w:t>
      </w:r>
    </w:p>
    <w:p w14:paraId="2DD0E74C"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router-id 3.3.3.3</w:t>
      </w:r>
    </w:p>
    <w:p w14:paraId="42462A3F" w14:textId="77777777" w:rsidR="00CE415D" w:rsidRDefault="00CE415D" w:rsidP="00CE415D">
      <w:pPr>
        <w:pStyle w:val="Body"/>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lastRenderedPageBreak/>
        <w:tab/>
      </w:r>
      <w:r>
        <w:rPr>
          <w:rFonts w:ascii="Courier New" w:hAnsi="Courier New" w:cs="Courier New"/>
          <w:sz w:val="20"/>
        </w:rPr>
        <w:tab/>
      </w:r>
      <w:r w:rsidRPr="00030612">
        <w:rPr>
          <w:rFonts w:ascii="Courier New" w:hAnsi="Courier New" w:cs="Courier New"/>
          <w:sz w:val="20"/>
        </w:rPr>
        <w:t>area 0.0.0.0 default-cost 10</w:t>
      </w:r>
    </w:p>
    <w:p w14:paraId="18CF9259" w14:textId="77777777" w:rsidR="00CE415D" w:rsidRDefault="00CE415D" w:rsidP="00CE415D">
      <w:pPr>
        <w:pStyle w:val="Body"/>
        <w:pBdr>
          <w:top w:val="single" w:sz="4" w:space="1" w:color="auto"/>
          <w:left w:val="single" w:sz="4" w:space="1" w:color="auto"/>
          <w:bottom w:val="single" w:sz="4" w:space="1" w:color="auto"/>
          <w:right w:val="single" w:sz="4" w:space="1" w:color="auto"/>
        </w:pBdr>
        <w:rPr>
          <w:rFonts w:ascii="Courier New" w:hAnsi="Courier New" w:cs="Courier New"/>
          <w:sz w:val="20"/>
        </w:rPr>
      </w:pPr>
      <w:r w:rsidRPr="0077131C">
        <w:rPr>
          <w:rFonts w:ascii="Courier New" w:hAnsi="Courier New" w:cs="Courier New"/>
          <w:sz w:val="20"/>
          <w:u w:val="single"/>
        </w:rPr>
        <w:t>BGP</w:t>
      </w:r>
      <w:r>
        <w:rPr>
          <w:rFonts w:ascii="Courier New" w:hAnsi="Courier New" w:cs="Courier New"/>
          <w:sz w:val="20"/>
        </w:rPr>
        <w:t>:</w:t>
      </w:r>
    </w:p>
    <w:p w14:paraId="6E2E238A"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77131C">
        <w:rPr>
          <w:rFonts w:ascii="Courier New" w:hAnsi="Courier New" w:cs="Courier New"/>
          <w:sz w:val="20"/>
        </w:rPr>
        <w:t>router bgp 65000</w:t>
      </w:r>
      <w:r w:rsidRPr="0077131C">
        <w:rPr>
          <w:rFonts w:ascii="Courier New" w:hAnsi="Courier New" w:cs="Courier New"/>
          <w:sz w:val="20"/>
        </w:rPr>
        <w:br/>
        <w:t>router-id 10.10.10.211</w:t>
      </w:r>
      <w:r w:rsidRPr="0077131C">
        <w:rPr>
          <w:rFonts w:ascii="Courier New" w:hAnsi="Courier New" w:cs="Courier New"/>
          <w:sz w:val="20"/>
        </w:rPr>
        <w:br/>
        <w:t>address-family ipv4 unicast</w:t>
      </w:r>
      <w:r w:rsidRPr="0077131C">
        <w:rPr>
          <w:rFonts w:ascii="Courier New" w:hAnsi="Courier New" w:cs="Courier New"/>
          <w:sz w:val="20"/>
        </w:rPr>
        <w:br/>
        <w:t>neighbor 10.10.10.1 remote-as 65000</w:t>
      </w:r>
      <w:r w:rsidRPr="0077131C">
        <w:rPr>
          <w:rFonts w:ascii="Courier New" w:hAnsi="Courier New" w:cs="Courier New"/>
          <w:sz w:val="20"/>
        </w:rPr>
        <w:br/>
        <w:t>update-source loopback0</w:t>
      </w:r>
      <w:r w:rsidRPr="0077131C">
        <w:rPr>
          <w:rFonts w:ascii="Courier New" w:hAnsi="Courier New" w:cs="Courier New"/>
          <w:sz w:val="20"/>
        </w:rPr>
        <w:br/>
        <w:t>address-family l2vpn evpn</w:t>
      </w:r>
      <w:r w:rsidRPr="0077131C">
        <w:rPr>
          <w:rFonts w:ascii="Courier New" w:hAnsi="Courier New" w:cs="Courier New"/>
          <w:sz w:val="20"/>
        </w:rPr>
        <w:br/>
        <w:t>send-community both</w:t>
      </w:r>
      <w:r w:rsidRPr="0077131C">
        <w:rPr>
          <w:rFonts w:ascii="Courier New" w:hAnsi="Courier New" w:cs="Courier New"/>
          <w:sz w:val="20"/>
        </w:rPr>
        <w:br/>
        <w:t>neighbor 10.10.10.2 remote-as 65000</w:t>
      </w:r>
      <w:r w:rsidRPr="0077131C">
        <w:rPr>
          <w:rFonts w:ascii="Courier New" w:hAnsi="Courier New" w:cs="Courier New"/>
          <w:sz w:val="20"/>
        </w:rPr>
        <w:br/>
        <w:t>update-source loopback0</w:t>
      </w:r>
      <w:r w:rsidRPr="0077131C">
        <w:rPr>
          <w:rFonts w:ascii="Courier New" w:hAnsi="Courier New" w:cs="Courier New"/>
          <w:sz w:val="20"/>
        </w:rPr>
        <w:br/>
        <w:t>address-family l2vpn evpn</w:t>
      </w:r>
      <w:r w:rsidRPr="0077131C">
        <w:rPr>
          <w:rFonts w:ascii="Courier New" w:hAnsi="Courier New" w:cs="Courier New"/>
          <w:sz w:val="20"/>
        </w:rPr>
        <w:br/>
        <w:t>send-community both</w:t>
      </w:r>
      <w:r w:rsidRPr="0077131C">
        <w:rPr>
          <w:rFonts w:ascii="Courier New" w:hAnsi="Courier New" w:cs="Courier New"/>
          <w:sz w:val="20"/>
        </w:rPr>
        <w:br/>
        <w:t>neighbor 10.10.254.72 remote-as 100 &lt;-- vrf peering to Edge Router</w:t>
      </w:r>
      <w:r w:rsidRPr="0077131C">
        <w:rPr>
          <w:rFonts w:ascii="Courier New" w:hAnsi="Courier New" w:cs="Courier New"/>
          <w:sz w:val="20"/>
        </w:rPr>
        <w:br/>
        <w:t>update-source loopback0</w:t>
      </w:r>
      <w:r w:rsidRPr="0077131C">
        <w:rPr>
          <w:rFonts w:ascii="Courier New" w:hAnsi="Courier New" w:cs="Courier New"/>
          <w:sz w:val="20"/>
        </w:rPr>
        <w:br/>
        <w:t>disable-connected-check</w:t>
      </w:r>
      <w:r w:rsidRPr="0077131C">
        <w:rPr>
          <w:rFonts w:ascii="Courier New" w:hAnsi="Courier New" w:cs="Courier New"/>
          <w:sz w:val="20"/>
        </w:rPr>
        <w:br/>
        <w:t>address-family ipv4 unicast</w:t>
      </w:r>
      <w:r w:rsidRPr="0077131C">
        <w:rPr>
          <w:rFonts w:ascii="Courier New" w:hAnsi="Courier New" w:cs="Courier New"/>
          <w:sz w:val="20"/>
        </w:rPr>
        <w:br/>
        <w:t>evpn</w:t>
      </w:r>
    </w:p>
    <w:p w14:paraId="7B1662B6"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24D5CA71"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77131C">
        <w:rPr>
          <w:rFonts w:ascii="Courier New" w:hAnsi="Courier New" w:cs="Courier New"/>
          <w:sz w:val="20"/>
          <w:u w:val="single"/>
        </w:rPr>
        <w:t>NVE interface</w:t>
      </w:r>
      <w:r>
        <w:rPr>
          <w:rFonts w:ascii="Courier New" w:hAnsi="Courier New" w:cs="Courier New"/>
          <w:sz w:val="20"/>
        </w:rPr>
        <w:t>:</w:t>
      </w:r>
    </w:p>
    <w:p w14:paraId="38C4214D"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573E4F0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77131C">
        <w:rPr>
          <w:rFonts w:ascii="Courier New" w:hAnsi="Courier New" w:cs="Courier New"/>
          <w:sz w:val="20"/>
        </w:rPr>
        <w:t>interface nve1</w:t>
      </w:r>
      <w:r w:rsidRPr="0077131C">
        <w:rPr>
          <w:rFonts w:ascii="Courier New" w:hAnsi="Courier New" w:cs="Courier New"/>
          <w:sz w:val="20"/>
        </w:rPr>
        <w:br/>
        <w:t>no shutdown</w:t>
      </w:r>
      <w:r w:rsidRPr="0077131C">
        <w:rPr>
          <w:rFonts w:ascii="Courier New" w:hAnsi="Courier New" w:cs="Courier New"/>
          <w:sz w:val="20"/>
        </w:rPr>
        <w:br/>
        <w:t>source-interface loopback0</w:t>
      </w:r>
      <w:r w:rsidRPr="0077131C">
        <w:rPr>
          <w:rFonts w:ascii="Courier New" w:hAnsi="Courier New" w:cs="Courier New"/>
          <w:sz w:val="20"/>
        </w:rPr>
        <w:br/>
        <w:t>host-reachability protocol bgp</w:t>
      </w:r>
    </w:p>
    <w:p w14:paraId="0C6B9BE3" w14:textId="77777777" w:rsidR="00CE415D" w:rsidRPr="00521A84" w:rsidRDefault="00CE415D" w:rsidP="00CE415D">
      <w:pPr>
        <w:pStyle w:val="Subhead1"/>
        <w:rPr>
          <w:rFonts w:ascii="Times New Roman" w:hAnsi="Times New Roman"/>
          <w:sz w:val="24"/>
          <w:szCs w:val="24"/>
        </w:rPr>
      </w:pPr>
      <w:r w:rsidRPr="00521A84">
        <w:rPr>
          <w:rFonts w:ascii="Times New Roman" w:hAnsi="Times New Roman"/>
          <w:sz w:val="24"/>
          <w:szCs w:val="24"/>
        </w:rPr>
        <w:t>Day Zero Configuration—Cisco Nexus 9300 or Cisco Nexus 9500 or Cisco Nexus 5600 or Cisco Nexus 7000 as Spine</w:t>
      </w:r>
    </w:p>
    <w:p w14:paraId="1748181A"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hostname SolTB1-Spine1</w:t>
      </w:r>
    </w:p>
    <w:p w14:paraId="43D15F9B"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524DA60F"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vdc SolTB1-Spine1 id 1</w:t>
      </w:r>
    </w:p>
    <w:p w14:paraId="07E864BF"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allocate interface Ethernet1/1-48</w:t>
      </w:r>
    </w:p>
    <w:p w14:paraId="796D97F3"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allocate interface Ethernet2/1-12</w:t>
      </w:r>
    </w:p>
    <w:p w14:paraId="7C6B37B1"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limit-resource vlan minimum 16 maximum 4094</w:t>
      </w:r>
    </w:p>
    <w:p w14:paraId="3844693A"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limit-resource vrf minimum 2 maximum 4096</w:t>
      </w:r>
    </w:p>
    <w:p w14:paraId="3385AD83"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limit-resource port-channel minimum 0 maximum 512</w:t>
      </w:r>
    </w:p>
    <w:p w14:paraId="2A5E537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limit-resource u4route-mem minimum 248 maximum 248</w:t>
      </w:r>
    </w:p>
    <w:p w14:paraId="7FB4734F"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limit-resource u6route-mem minimum 96 maximum 96</w:t>
      </w:r>
    </w:p>
    <w:p w14:paraId="48B8ACAA"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limit-resource m4route-mem minimum 58 maximum 58</w:t>
      </w:r>
    </w:p>
    <w:p w14:paraId="6FC4BF1C"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limit-resource m6route-mem minimum 8 maximum 8</w:t>
      </w:r>
    </w:p>
    <w:p w14:paraId="69E48EB4"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telnet</w:t>
      </w:r>
    </w:p>
    <w:p w14:paraId="00438136"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nxapi</w:t>
      </w:r>
    </w:p>
    <w:p w14:paraId="38C0A4B9"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bash-shell</w:t>
      </w:r>
    </w:p>
    <w:p w14:paraId="517C1836"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cfs eth distribute</w:t>
      </w:r>
    </w:p>
    <w:p w14:paraId="20B9B107"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nv overlay evpn</w:t>
      </w:r>
    </w:p>
    <w:p w14:paraId="0EC9121E"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ospf</w:t>
      </w:r>
    </w:p>
    <w:p w14:paraId="52C8C1B1"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bgp</w:t>
      </w:r>
    </w:p>
    <w:p w14:paraId="7ABB975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pim</w:t>
      </w:r>
    </w:p>
    <w:p w14:paraId="09AAB27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isis</w:t>
      </w:r>
    </w:p>
    <w:p w14:paraId="748E27DE"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interface-vlan</w:t>
      </w:r>
    </w:p>
    <w:p w14:paraId="0C9C7446"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lastRenderedPageBreak/>
        <w:t>feature vn-segment-vlan-based</w:t>
      </w:r>
    </w:p>
    <w:p w14:paraId="6925686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lacp</w:t>
      </w:r>
    </w:p>
    <w:p w14:paraId="5B227854"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vpc</w:t>
      </w:r>
    </w:p>
    <w:p w14:paraId="546F0A9A"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vtp</w:t>
      </w:r>
    </w:p>
    <w:p w14:paraId="42F698DA"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lldp</w:t>
      </w:r>
    </w:p>
    <w:p w14:paraId="0952B40C"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nv overlay</w:t>
      </w:r>
    </w:p>
    <w:p w14:paraId="44D1E376"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username admin password cisco123 role network-admin</w:t>
      </w:r>
    </w:p>
    <w:p w14:paraId="430FFB10"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no password strength-check</w:t>
      </w:r>
    </w:p>
    <w:p w14:paraId="571F5C71"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ip domain-lookup</w:t>
      </w:r>
    </w:p>
    <w:p w14:paraId="692A4DC4"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snmp-server user admin network-admin auth md5 cisco123 priv cisco123 localizedkey</w:t>
      </w:r>
    </w:p>
    <w:p w14:paraId="16F63591"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rmon event 1 log trap public description FATAL(1) owner PMON@FATAL</w:t>
      </w:r>
    </w:p>
    <w:p w14:paraId="7E71BB96"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rmon event 2 log trap public description CRITICAL(2) owner PMON@CRITICAL</w:t>
      </w:r>
    </w:p>
    <w:p w14:paraId="6C36675F"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rmon event 3 log trap public description ERROR(3) owner PMON@ERROR</w:t>
      </w:r>
    </w:p>
    <w:p w14:paraId="7E288757"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rmon event 4 log trap public description WARNING(4) owner PMON@WARNING</w:t>
      </w:r>
    </w:p>
    <w:p w14:paraId="73DD2118"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rmon event 5 log trap public description INFORMATION(5) owner PMON@INFO</w:t>
      </w:r>
    </w:p>
    <w:p w14:paraId="054B85BE"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ip pim rp-address 2.2.2.2 group-list 224.0.0.0/4</w:t>
      </w:r>
    </w:p>
    <w:p w14:paraId="3D566C6B"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ip pim ssm range 232.0.0.0/8</w:t>
      </w:r>
    </w:p>
    <w:p w14:paraId="5D8601F1" w14:textId="63FEEE65" w:rsidR="0020457D" w:rsidRPr="0020457D" w:rsidRDefault="0020457D" w:rsidP="0020457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20457D">
        <w:rPr>
          <w:rFonts w:ascii="Courier New" w:hAnsi="Courier New" w:cs="Courier New"/>
          <w:sz w:val="20"/>
        </w:rPr>
        <w:t>##If you intend to manage</w:t>
      </w:r>
      <w:r>
        <w:rPr>
          <w:rFonts w:ascii="Courier New" w:hAnsi="Courier New" w:cs="Courier New"/>
          <w:sz w:val="20"/>
        </w:rPr>
        <w:t xml:space="preserve"> (</w:t>
      </w:r>
      <w:r w:rsidRPr="0020457D">
        <w:rPr>
          <w:rFonts w:ascii="Courier New" w:hAnsi="Courier New" w:cs="Courier New"/>
          <w:sz w:val="20"/>
        </w:rPr>
        <w:t>Nexus 7000</w:t>
      </w:r>
      <w:r>
        <w:rPr>
          <w:rFonts w:ascii="Courier New" w:hAnsi="Courier New" w:cs="Courier New"/>
          <w:sz w:val="20"/>
        </w:rPr>
        <w:t>)</w:t>
      </w:r>
      <w:r w:rsidRPr="0020457D">
        <w:rPr>
          <w:rFonts w:ascii="Courier New" w:hAnsi="Courier New" w:cs="Courier New"/>
          <w:sz w:val="20"/>
        </w:rPr>
        <w:t xml:space="preserve"> the device using secure protocols, then you must enable HTTPS in the device using</w:t>
      </w:r>
    </w:p>
    <w:p w14:paraId="40179119" w14:textId="7905634C" w:rsidR="0020457D" w:rsidRPr="00030612" w:rsidRDefault="0020457D" w:rsidP="0020457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20457D">
        <w:rPr>
          <w:rFonts w:ascii="Courier New" w:hAnsi="Courier New" w:cs="Courier New"/>
          <w:sz w:val="20"/>
        </w:rPr>
        <w:t>nxapi https port 443</w:t>
      </w:r>
    </w:p>
    <w:p w14:paraId="378A06A9"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vlan 1</w:t>
      </w:r>
    </w:p>
    <w:p w14:paraId="452E474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vrf context management</w:t>
      </w:r>
    </w:p>
    <w:p w14:paraId="1B7240DF"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ip route 0.0.0.0/0 172.20.98.193</w:t>
      </w:r>
    </w:p>
    <w:p w14:paraId="092F741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Ethernet1/1</w:t>
      </w:r>
    </w:p>
    <w:p w14:paraId="7C848DD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Description ***Interface connected to XRVR1 G0/0/0/0***</w:t>
      </w:r>
    </w:p>
    <w:p w14:paraId="04422689"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switchport</w:t>
      </w:r>
    </w:p>
    <w:p w14:paraId="78CCF683"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address 10.6.45.1/24</w:t>
      </w:r>
    </w:p>
    <w:p w14:paraId="6A19E7E3"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shutdown</w:t>
      </w:r>
    </w:p>
    <w:p w14:paraId="7EE1E9AB"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Ethernet1/2</w:t>
      </w:r>
    </w:p>
    <w:p w14:paraId="3BCE4F24"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Description ***Interface connected to XRVR2 G0/0/0/0***</w:t>
      </w:r>
    </w:p>
    <w:p w14:paraId="74BEE208"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switchport</w:t>
      </w:r>
    </w:p>
    <w:p w14:paraId="59F2317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address 10.6.46.1/24</w:t>
      </w:r>
    </w:p>
    <w:p w14:paraId="3B604CB7"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shutdown</w:t>
      </w:r>
    </w:p>
    <w:p w14:paraId="786BE1F1"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Ethernet2/1</w:t>
      </w:r>
    </w:p>
    <w:p w14:paraId="5DC7D61B"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Description ***Interface connected to ToR1 eth2/1***</w:t>
      </w:r>
    </w:p>
    <w:p w14:paraId="566DB7E1"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switchport</w:t>
      </w:r>
    </w:p>
    <w:p w14:paraId="4A34060F"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address 11.1.1.1/24</w:t>
      </w:r>
    </w:p>
    <w:p w14:paraId="48D946B0"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router ospf 100 area 0.0.0.0</w:t>
      </w:r>
    </w:p>
    <w:p w14:paraId="5279B497"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pim sparse-mode</w:t>
      </w:r>
    </w:p>
    <w:p w14:paraId="2211D8DA"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shutdown</w:t>
      </w:r>
    </w:p>
    <w:p w14:paraId="21B8EE6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Ethernet2/2</w:t>
      </w:r>
    </w:p>
    <w:p w14:paraId="4E9F8D29" w14:textId="77777777" w:rsidR="00CE415D" w:rsidRPr="00030612" w:rsidRDefault="00CE415D" w:rsidP="00CE415D">
      <w:pPr>
        <w:pStyle w:val="Body"/>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Description ***Interface connected to ToR2 eth2/1***</w:t>
      </w:r>
    </w:p>
    <w:p w14:paraId="59F7354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switchport</w:t>
      </w:r>
    </w:p>
    <w:p w14:paraId="7BC31D3C"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address 12.1.1.1/24</w:t>
      </w:r>
    </w:p>
    <w:p w14:paraId="07457518"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router ospf 100 area 0.0.0.0</w:t>
      </w:r>
    </w:p>
    <w:p w14:paraId="0EA9DB96"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pim sparse-mode</w:t>
      </w:r>
    </w:p>
    <w:p w14:paraId="2559B00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shutdown</w:t>
      </w:r>
    </w:p>
    <w:p w14:paraId="7CC1FE23"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Ethernet2/3</w:t>
      </w:r>
    </w:p>
    <w:p w14:paraId="393F748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Description ***Interface connected to ToR3 DC GW eth2/1***</w:t>
      </w:r>
    </w:p>
    <w:p w14:paraId="5265795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switchport</w:t>
      </w:r>
    </w:p>
    <w:p w14:paraId="19EDD25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address 13.1.1.1/24</w:t>
      </w:r>
    </w:p>
    <w:p w14:paraId="53AACFC9"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lastRenderedPageBreak/>
        <w:t>ip router ospf 100 area 0.0.0.0</w:t>
      </w:r>
    </w:p>
    <w:p w14:paraId="5AF221BE"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pim sparse-mode</w:t>
      </w:r>
    </w:p>
    <w:p w14:paraId="16055A0E"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shutdown</w:t>
      </w:r>
    </w:p>
    <w:p w14:paraId="665C915E"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mgmt0</w:t>
      </w:r>
    </w:p>
    <w:p w14:paraId="0841AB87"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vrf member management</w:t>
      </w:r>
    </w:p>
    <w:p w14:paraId="5A5E0E7E"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address 172.20.98.206/26</w:t>
      </w:r>
    </w:p>
    <w:p w14:paraId="655ED74E"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loopback0</w:t>
      </w:r>
    </w:p>
    <w:p w14:paraId="0276BBE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address 5.5.5.5/32</w:t>
      </w:r>
    </w:p>
    <w:p w14:paraId="201279D6"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router ospf 100 area 0.0.0.0</w:t>
      </w:r>
    </w:p>
    <w:p w14:paraId="7FD8CB13"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pim sparse-mode</w:t>
      </w:r>
    </w:p>
    <w:p w14:paraId="3AF3A1EC"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line console</w:t>
      </w:r>
    </w:p>
    <w:p w14:paraId="2F97A4B1"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line vty</w:t>
      </w:r>
    </w:p>
    <w:p w14:paraId="6795D87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boot nxos bootflash:/n9000-dk9.6.1.2.I3.1.bin</w:t>
      </w:r>
    </w:p>
    <w:p w14:paraId="7A9F2A78"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router ospf 100</w:t>
      </w:r>
    </w:p>
    <w:p w14:paraId="472D2F7C"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router-id 5.5.5.5</w:t>
      </w:r>
    </w:p>
    <w:p w14:paraId="2B83857C" w14:textId="77777777" w:rsidR="00CE415D" w:rsidRPr="00030612" w:rsidRDefault="00CE415D" w:rsidP="00CE415D">
      <w:pPr>
        <w:pStyle w:val="Body"/>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ab/>
      </w:r>
      <w:r>
        <w:rPr>
          <w:rFonts w:ascii="Courier New" w:hAnsi="Courier New" w:cs="Courier New"/>
          <w:sz w:val="20"/>
        </w:rPr>
        <w:tab/>
      </w:r>
      <w:r w:rsidRPr="00030612">
        <w:rPr>
          <w:rFonts w:ascii="Courier New" w:hAnsi="Courier New" w:cs="Courier New"/>
          <w:sz w:val="20"/>
        </w:rPr>
        <w:t>area 0.0.0.0 default-cost 10</w:t>
      </w:r>
    </w:p>
    <w:p w14:paraId="6FA4ACED" w14:textId="77777777" w:rsidR="00CE415D" w:rsidRPr="00521A84" w:rsidRDefault="00CE415D" w:rsidP="00CE415D">
      <w:pPr>
        <w:pStyle w:val="Subhead1"/>
        <w:rPr>
          <w:rFonts w:ascii="Times New Roman" w:hAnsi="Times New Roman"/>
          <w:sz w:val="24"/>
          <w:szCs w:val="24"/>
        </w:rPr>
      </w:pPr>
      <w:r w:rsidRPr="00521A84">
        <w:rPr>
          <w:rFonts w:ascii="Times New Roman" w:hAnsi="Times New Roman"/>
          <w:sz w:val="24"/>
          <w:szCs w:val="24"/>
        </w:rPr>
        <w:t>Day Zero Configuration—Cisco ASR 9000 as DCI—VRF Peering Mode</w:t>
      </w:r>
    </w:p>
    <w:p w14:paraId="1B8AF9DC"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service unsupported-transceiver</w:t>
      </w:r>
    </w:p>
    <w:p w14:paraId="3DA026D8"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hostname asr9k1</w:t>
      </w:r>
    </w:p>
    <w:p w14:paraId="43FEEF9B"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telnet ipv4 server max-servers 5</w:t>
      </w:r>
    </w:p>
    <w:p w14:paraId="263ADD8F"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username admin</w:t>
      </w:r>
    </w:p>
    <w:p w14:paraId="3B527F08"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password cisco123</w:t>
      </w:r>
    </w:p>
    <w:p w14:paraId="66E025B4"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group root-system</w:t>
      </w:r>
    </w:p>
    <w:p w14:paraId="40135563"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group cisco-support</w:t>
      </w:r>
    </w:p>
    <w:p w14:paraId="40BF9F7D"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interface MgmtEth0/0/CPU0/0</w:t>
      </w:r>
    </w:p>
    <w:p w14:paraId="1256672A"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ipv4 address 172.29.128.10 255.255.255.0</w:t>
      </w:r>
    </w:p>
    <w:p w14:paraId="17C06730"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interface GigabitEthernet0/0/1/19</w:t>
      </w:r>
    </w:p>
    <w:p w14:paraId="4B43675E"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description to peer node DC GW ToR3 eth1/2</w:t>
      </w:r>
    </w:p>
    <w:p w14:paraId="73E14D33" w14:textId="77777777" w:rsidR="00CE415D"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ipv4 address 10.5.55.2 255.255.255.0</w:t>
      </w:r>
    </w:p>
    <w:p w14:paraId="255B8561"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B53650">
        <w:rPr>
          <w:rFonts w:ascii="Courier New" w:hAnsi="Courier New" w:cs="Courier New"/>
          <w:sz w:val="20"/>
        </w:rPr>
        <w:t>ipv6 address 2001:2002:1:1::2/64</w:t>
      </w:r>
    </w:p>
    <w:p w14:paraId="4318AAC9"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interface loopback0</w:t>
      </w:r>
    </w:p>
    <w:p w14:paraId="245CC4FA"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ipv4 address 6.6.6.6/32</w:t>
      </w:r>
    </w:p>
    <w:p w14:paraId="15FD6A23"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router static</w:t>
      </w:r>
    </w:p>
    <w:p w14:paraId="35DD86D9"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address-family ipv4 unicast</w:t>
      </w:r>
    </w:p>
    <w:p w14:paraId="0E8B0D46"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0.0.0.0/0 172.29.128.1</w:t>
      </w:r>
    </w:p>
    <w:p w14:paraId="0788F320"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rd-set auto</w:t>
      </w:r>
    </w:p>
    <w:p w14:paraId="2BE3CB0C"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end-set</w:t>
      </w:r>
    </w:p>
    <w:p w14:paraId="5CF15C95"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route-policy vts-route-policy</w:t>
      </w:r>
    </w:p>
    <w:p w14:paraId="32799613"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pass</w:t>
      </w:r>
    </w:p>
    <w:p w14:paraId="7D7F177D"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end-policy</w:t>
      </w:r>
    </w:p>
    <w:p w14:paraId="291E733C" w14:textId="103784B7" w:rsidR="00A3759C" w:rsidRDefault="00CE415D" w:rsidP="00A3759C">
      <w:pPr>
        <w:pStyle w:val="Body"/>
        <w:pBdr>
          <w:top w:val="single" w:sz="4" w:space="1" w:color="auto"/>
          <w:left w:val="single" w:sz="4" w:space="4" w:color="auto"/>
          <w:bottom w:val="single" w:sz="4" w:space="1" w:color="auto"/>
          <w:right w:val="single" w:sz="4" w:space="4" w:color="auto"/>
        </w:pBdr>
        <w:rPr>
          <w:rFonts w:ascii="Courier New" w:hAnsi="Courier New" w:cs="Courier New"/>
          <w:sz w:val="20"/>
        </w:rPr>
      </w:pPr>
      <w:r w:rsidRPr="00030612">
        <w:rPr>
          <w:rFonts w:ascii="Courier New" w:hAnsi="Courier New" w:cs="Courier New"/>
          <w:sz w:val="20"/>
        </w:rPr>
        <w:t>lldp</w:t>
      </w:r>
    </w:p>
    <w:p w14:paraId="17B67705" w14:textId="62ED2215" w:rsidR="00A3759C" w:rsidRPr="005D1165" w:rsidRDefault="00BD25EF" w:rsidP="005D1165">
      <w:pPr>
        <w:pStyle w:val="Body"/>
        <w:pBdr>
          <w:top w:val="single" w:sz="4" w:space="1" w:color="auto"/>
          <w:left w:val="single" w:sz="4" w:space="4" w:color="auto"/>
          <w:bottom w:val="single" w:sz="4" w:space="1" w:color="auto"/>
          <w:right w:val="single" w:sz="4" w:space="4" w:color="auto"/>
        </w:pBdr>
        <w:spacing w:after="0"/>
        <w:rPr>
          <w:rFonts w:ascii="Courier New" w:hAnsi="Courier New" w:cs="Courier New"/>
          <w:i/>
          <w:szCs w:val="18"/>
        </w:rPr>
      </w:pPr>
      <w:r w:rsidRPr="005D1165">
        <w:rPr>
          <w:rFonts w:ascii="Courier New" w:hAnsi="Courier New" w:cs="Courier New"/>
          <w:i/>
          <w:szCs w:val="18"/>
        </w:rPr>
        <w:t>##</w:t>
      </w:r>
      <w:r w:rsidR="00947CB7" w:rsidRPr="005D1165">
        <w:rPr>
          <w:rFonts w:ascii="Courier New" w:hAnsi="Courier New" w:cs="Courier New"/>
          <w:i/>
          <w:szCs w:val="18"/>
        </w:rPr>
        <w:t>If</w:t>
      </w:r>
      <w:r w:rsidR="00A3759C" w:rsidRPr="005D1165">
        <w:rPr>
          <w:rFonts w:ascii="Courier New" w:hAnsi="Courier New" w:cs="Courier New"/>
          <w:i/>
          <w:szCs w:val="18"/>
        </w:rPr>
        <w:t xml:space="preserve"> you intend to manage the device using secured ports/protocols (</w:t>
      </w:r>
      <w:r w:rsidR="00947CB7" w:rsidRPr="005D1165">
        <w:rPr>
          <w:rFonts w:ascii="Courier New" w:hAnsi="Courier New" w:cs="Courier New"/>
          <w:i/>
          <w:szCs w:val="18"/>
        </w:rPr>
        <w:t>SSH</w:t>
      </w:r>
      <w:r w:rsidR="00A3759C" w:rsidRPr="005D1165">
        <w:rPr>
          <w:rFonts w:ascii="Courier New" w:hAnsi="Courier New" w:cs="Courier New"/>
          <w:i/>
          <w:szCs w:val="18"/>
        </w:rPr>
        <w:t>)</w:t>
      </w:r>
      <w:r w:rsidR="00947CB7" w:rsidRPr="005D1165">
        <w:rPr>
          <w:rFonts w:ascii="Courier New" w:hAnsi="Courier New" w:cs="Courier New"/>
          <w:i/>
          <w:szCs w:val="18"/>
        </w:rPr>
        <w:t>, make sure the SSH</w:t>
      </w:r>
      <w:r w:rsidR="00A3759C" w:rsidRPr="005D1165">
        <w:rPr>
          <w:rFonts w:ascii="Courier New" w:hAnsi="Courier New" w:cs="Courier New"/>
          <w:i/>
          <w:szCs w:val="18"/>
        </w:rPr>
        <w:t xml:space="preserve"> is enabled</w:t>
      </w:r>
      <w:r w:rsidR="004423E7">
        <w:rPr>
          <w:rFonts w:ascii="Courier New" w:hAnsi="Courier New" w:cs="Courier New"/>
          <w:i/>
          <w:szCs w:val="18"/>
        </w:rPr>
        <w:t xml:space="preserve"> (</w:t>
      </w:r>
      <w:r w:rsidR="009A6395">
        <w:rPr>
          <w:rFonts w:ascii="Courier New" w:hAnsi="Courier New" w:cs="Courier New"/>
          <w:i/>
          <w:szCs w:val="18"/>
        </w:rPr>
        <w:t xml:space="preserve">pre-req: </w:t>
      </w:r>
      <w:r w:rsidR="004423E7">
        <w:rPr>
          <w:rFonts w:ascii="Courier New" w:hAnsi="Courier New" w:cs="Courier New"/>
          <w:i/>
          <w:szCs w:val="18"/>
        </w:rPr>
        <w:t>k9sec package)</w:t>
      </w:r>
      <w:r w:rsidR="00A3759C" w:rsidRPr="005D1165">
        <w:rPr>
          <w:rFonts w:ascii="Courier New" w:hAnsi="Courier New" w:cs="Courier New"/>
          <w:i/>
          <w:szCs w:val="18"/>
        </w:rPr>
        <w:t xml:space="preserve"> in the device and </w:t>
      </w:r>
      <w:r w:rsidR="00947CB7" w:rsidRPr="005D1165">
        <w:rPr>
          <w:rFonts w:ascii="Courier New" w:hAnsi="Courier New" w:cs="Courier New"/>
          <w:i/>
          <w:szCs w:val="18"/>
        </w:rPr>
        <w:t xml:space="preserve">also </w:t>
      </w:r>
      <w:r w:rsidR="00A3759C" w:rsidRPr="005D1165">
        <w:rPr>
          <w:rFonts w:ascii="Courier New" w:hAnsi="Courier New" w:cs="Courier New"/>
          <w:i/>
          <w:szCs w:val="18"/>
        </w:rPr>
        <w:t>configure the below commands as well</w:t>
      </w:r>
    </w:p>
    <w:p w14:paraId="00D87C84" w14:textId="77777777" w:rsidR="00A3759C" w:rsidRDefault="00A3759C" w:rsidP="00A3759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A3759C">
        <w:rPr>
          <w:rFonts w:ascii="Courier New" w:hAnsi="Courier New" w:cs="Courier New"/>
          <w:sz w:val="20"/>
        </w:rPr>
        <w:t>ssh server v2</w:t>
      </w:r>
    </w:p>
    <w:p w14:paraId="04FB7AE4" w14:textId="0C2D9119" w:rsidR="00A3759C" w:rsidRPr="00A3759C" w:rsidRDefault="00A3759C" w:rsidP="00A3759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A3759C">
        <w:rPr>
          <w:rFonts w:ascii="Courier New" w:hAnsi="Courier New" w:cs="Courier New"/>
          <w:sz w:val="20"/>
        </w:rPr>
        <w:t>ssh server vrf default</w:t>
      </w:r>
    </w:p>
    <w:p w14:paraId="211053B0" w14:textId="3EA635C6" w:rsidR="00A3759C" w:rsidRPr="00A3759C" w:rsidRDefault="00A3759C" w:rsidP="00A3759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sectPr w:rsidR="00A3759C" w:rsidRPr="00A3759C" w:rsidSect="00F6395A">
          <w:pgSz w:w="12240" w:h="15840" w:code="1"/>
          <w:pgMar w:top="1440" w:right="907" w:bottom="936" w:left="2160" w:header="576" w:footer="720" w:gutter="0"/>
          <w:cols w:space="720"/>
          <w:titlePg/>
          <w:docGrid w:linePitch="360"/>
        </w:sectPr>
      </w:pPr>
      <w:r w:rsidRPr="00A3759C">
        <w:rPr>
          <w:rFonts w:ascii="Courier New" w:hAnsi="Courier New" w:cs="Courier New"/>
          <w:sz w:val="20"/>
        </w:rPr>
        <w:t>ssh timeout 60</w:t>
      </w:r>
    </w:p>
    <w:p w14:paraId="64E4EAD9" w14:textId="77777777" w:rsidR="00CE415D" w:rsidRPr="00521A84" w:rsidRDefault="00CE415D" w:rsidP="00CE415D">
      <w:pPr>
        <w:pStyle w:val="Subhead1"/>
        <w:rPr>
          <w:rFonts w:ascii="Times New Roman" w:hAnsi="Times New Roman"/>
          <w:sz w:val="24"/>
          <w:szCs w:val="24"/>
        </w:rPr>
      </w:pPr>
      <w:r w:rsidRPr="00521A84">
        <w:rPr>
          <w:rFonts w:ascii="Times New Roman" w:hAnsi="Times New Roman"/>
          <w:sz w:val="24"/>
          <w:szCs w:val="24"/>
        </w:rPr>
        <w:lastRenderedPageBreak/>
        <w:t>Day Zero Configuration—Cisco Nexus 7000 as DCI—VRF Peering Mode</w:t>
      </w:r>
    </w:p>
    <w:p w14:paraId="3D12725B"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hostname dci-tb19</w:t>
      </w:r>
    </w:p>
    <w:p w14:paraId="07B9D9A4"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no system admin-vdc</w:t>
      </w:r>
    </w:p>
    <w:p w14:paraId="7FDF0E1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install feature-set fabricpath</w:t>
      </w:r>
    </w:p>
    <w:p w14:paraId="2B2D6ED0"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install feature-set fabric</w:t>
      </w:r>
    </w:p>
    <w:p w14:paraId="0900FA3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vdc dci-tb19 id 1</w:t>
      </w:r>
    </w:p>
    <w:p w14:paraId="058B722A"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limit-resource module-type f3</w:t>
      </w:r>
    </w:p>
    <w:p w14:paraId="51A75D7E"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allow feature-set fabricpath</w:t>
      </w:r>
    </w:p>
    <w:p w14:paraId="1CBA995F"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allow feature-set fabric</w:t>
      </w:r>
    </w:p>
    <w:p w14:paraId="3D9A88E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cpu-share 5</w:t>
      </w:r>
    </w:p>
    <w:p w14:paraId="6C8228DB"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allocate interface Ethernet3/1-12</w:t>
      </w:r>
    </w:p>
    <w:p w14:paraId="586642D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feature-set fabricpath</w:t>
      </w:r>
    </w:p>
    <w:p w14:paraId="661EC729"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feature-set fabric</w:t>
      </w:r>
    </w:p>
    <w:p w14:paraId="45CB4B4F"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telnet</w:t>
      </w:r>
    </w:p>
    <w:p w14:paraId="2314E041"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scp-server</w:t>
      </w:r>
    </w:p>
    <w:p w14:paraId="72EBED2F" w14:textId="77777777" w:rsidR="00CE415D" w:rsidRPr="00030612" w:rsidRDefault="00CE415D" w:rsidP="00CE415D">
      <w:pPr>
        <w:pStyle w:val="Body"/>
        <w:pBdr>
          <w:top w:val="single" w:sz="4" w:space="1" w:color="auto"/>
          <w:left w:val="single" w:sz="4" w:space="1" w:color="auto"/>
          <w:bottom w:val="single" w:sz="4" w:space="1" w:color="auto"/>
          <w:right w:val="single" w:sz="4" w:space="1" w:color="auto"/>
        </w:pBdr>
        <w:rPr>
          <w:rFonts w:ascii="Courier New" w:hAnsi="Courier New" w:cs="Courier New"/>
          <w:sz w:val="20"/>
        </w:rPr>
      </w:pPr>
      <w:r w:rsidRPr="00030612">
        <w:rPr>
          <w:rFonts w:ascii="Courier New" w:hAnsi="Courier New" w:cs="Courier New"/>
          <w:sz w:val="20"/>
        </w:rPr>
        <w:t>cfs eth distribute</w:t>
      </w:r>
    </w:p>
    <w:p w14:paraId="5FF72087"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fabric forwarding</w:t>
      </w:r>
    </w:p>
    <w:p w14:paraId="26A7D00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nv overlay evpn</w:t>
      </w:r>
    </w:p>
    <w:p w14:paraId="0EE3A4F6"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ospf</w:t>
      </w:r>
    </w:p>
    <w:p w14:paraId="4E3C28BD" w14:textId="420CBE69"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 bgp</w:t>
      </w:r>
    </w:p>
    <w:p w14:paraId="74F3BD6A"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pim</w:t>
      </w:r>
    </w:p>
    <w:p w14:paraId="45B674C8"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fabric multicast</w:t>
      </w:r>
    </w:p>
    <w:p w14:paraId="03AAFE71"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interface-vlan</w:t>
      </w:r>
    </w:p>
    <w:p w14:paraId="51EFEA19"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lacp</w:t>
      </w:r>
    </w:p>
    <w:p w14:paraId="7BF4B1FF"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vpc</w:t>
      </w:r>
    </w:p>
    <w:p w14:paraId="755D799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lldp</w:t>
      </w:r>
    </w:p>
    <w:p w14:paraId="1E0DD2A6"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vtp</w:t>
      </w:r>
    </w:p>
    <w:p w14:paraId="1356E07B"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nv overlay</w:t>
      </w:r>
    </w:p>
    <w:p w14:paraId="06EE8EA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nxapi</w:t>
      </w:r>
    </w:p>
    <w:p w14:paraId="08E43AF9"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vni</w:t>
      </w:r>
    </w:p>
    <w:p w14:paraId="36B717CF"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ip pim rp-address 11.1.1.1 group-list 224.0.0.0/4</w:t>
      </w:r>
    </w:p>
    <w:p w14:paraId="29192044"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ip pim ssm range 232.0.0.0/8</w:t>
      </w:r>
    </w:p>
    <w:p w14:paraId="43F78FCB"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bridge-domain 1001-2000</w:t>
      </w:r>
    </w:p>
    <w:p w14:paraId="0B543657"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vrf context management</w:t>
      </w:r>
    </w:p>
    <w:p w14:paraId="38B5680B"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ip route 0.0.0.0/0 172.20.100.1</w:t>
      </w:r>
    </w:p>
    <w:p w14:paraId="22654FEE"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hardware forwarding unicast trace</w:t>
      </w:r>
    </w:p>
    <w:p w14:paraId="23B82073"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encapsulation vni dynamic dot1q 2-3967</w:t>
      </w:r>
    </w:p>
    <w:p w14:paraId="650BCD98" w14:textId="0DC2264D" w:rsidR="00BD25EF" w:rsidRPr="005D1165" w:rsidRDefault="00BD25EF"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i/>
          <w:sz w:val="18"/>
          <w:szCs w:val="18"/>
        </w:rPr>
      </w:pPr>
      <w:r w:rsidRPr="005D1165">
        <w:rPr>
          <w:rFonts w:ascii="Courier New" w:hAnsi="Courier New" w:cs="Courier New"/>
          <w:i/>
          <w:sz w:val="18"/>
          <w:szCs w:val="18"/>
        </w:rPr>
        <w:t>##If you intend to manage the device using secure protocols, then you must enable HTTPS in the device using</w:t>
      </w:r>
    </w:p>
    <w:p w14:paraId="10DB278C" w14:textId="25BE39F5" w:rsidR="00BD25EF" w:rsidRDefault="00BD25EF"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t>nxapi https port 443</w:t>
      </w:r>
    </w:p>
    <w:p w14:paraId="01B06EF8" w14:textId="77777777" w:rsidR="00F438D4" w:rsidRDefault="00F438D4"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689DCAF3" w14:textId="00AA3488" w:rsidR="00F438D4" w:rsidRDefault="00F438D4"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t>line default exec-timeout 0 0</w:t>
      </w:r>
    </w:p>
    <w:p w14:paraId="3CEB91A8" w14:textId="77777777" w:rsidR="008C5DB9" w:rsidRDefault="008C5DB9"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343FA75C" w14:textId="09043949" w:rsidR="008C5DB9" w:rsidRDefault="008C5DB9"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t>line console exec-timeout 0 0</w:t>
      </w:r>
    </w:p>
    <w:p w14:paraId="69C19E16"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43DAA8AE"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mgmt0</w:t>
      </w:r>
    </w:p>
    <w:p w14:paraId="3685EA43"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vrf member management</w:t>
      </w:r>
    </w:p>
    <w:p w14:paraId="4A78D804"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address 172.20.100.199/24</w:t>
      </w:r>
    </w:p>
    <w:p w14:paraId="1903FCD4"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p>
    <w:p w14:paraId="49070FA8"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Vlan1</w:t>
      </w:r>
    </w:p>
    <w:p w14:paraId="2EF0742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59A5BB83"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Ethernet3/3</w:t>
      </w:r>
    </w:p>
    <w:p w14:paraId="46177046"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description to peer node DC GW ToR3 eth1/2</w:t>
      </w:r>
    </w:p>
    <w:p w14:paraId="0C3B058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lastRenderedPageBreak/>
        <w:t>no switchport</w:t>
      </w:r>
    </w:p>
    <w:p w14:paraId="4F5096B6"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address 10.5.55.2 255.255.255.0</w:t>
      </w:r>
    </w:p>
    <w:p w14:paraId="61B2AF90"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B53650">
        <w:rPr>
          <w:rFonts w:ascii="Courier New" w:hAnsi="Courier New" w:cs="Courier New"/>
          <w:sz w:val="20"/>
        </w:rPr>
        <w:t>ipv6 address 2001:2002:1:1::2/64</w:t>
      </w:r>
    </w:p>
    <w:p w14:paraId="1F061349"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shutdown</w:t>
      </w:r>
    </w:p>
    <w:p w14:paraId="471EA78B"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loopback0</w:t>
      </w:r>
    </w:p>
    <w:p w14:paraId="7E0E5908"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address 12.1.1.1/32</w:t>
      </w:r>
    </w:p>
    <w:p w14:paraId="077A8A6F"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router ospf 100 area 0.0.0.0</w:t>
      </w:r>
    </w:p>
    <w:p w14:paraId="031D87F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pim sparse-mode</w:t>
      </w:r>
    </w:p>
    <w:p w14:paraId="1EF6A936"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br/>
      </w:r>
      <w:r w:rsidRPr="00030612">
        <w:rPr>
          <w:rFonts w:ascii="Courier New" w:hAnsi="Courier New" w:cs="Courier New"/>
          <w:sz w:val="20"/>
        </w:rPr>
        <w:t>line console</w:t>
      </w:r>
    </w:p>
    <w:p w14:paraId="77C64E37"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line vty</w:t>
      </w:r>
    </w:p>
    <w:p w14:paraId="0DB37D68"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boot kickstart bootflash:/n7000-s2-kickstart.7.3.0.D1.0.64.gbin sup-1</w:t>
      </w:r>
    </w:p>
    <w:p w14:paraId="39DEC823"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boot system bootflash:/n7000-s2-dk9.7.3.0.D1.0.64.gbin sup-1</w:t>
      </w:r>
    </w:p>
    <w:p w14:paraId="32B0B9E3"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router ospf 100</w:t>
      </w:r>
    </w:p>
    <w:p w14:paraId="40D804C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router-id 12.1.1.1</w:t>
      </w:r>
    </w:p>
    <w:p w14:paraId="3A3BC219"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area 0.0.0.0 default-cost 10</w:t>
      </w:r>
    </w:p>
    <w:p w14:paraId="21920C54"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fabricpath domain default</w:t>
      </w:r>
    </w:p>
    <w:p w14:paraId="7AEFC4C9"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no system default switchport shutdown</w:t>
      </w:r>
    </w:p>
    <w:p w14:paraId="5B5D3DCA" w14:textId="77777777" w:rsidR="00CE415D" w:rsidRPr="00521A84" w:rsidRDefault="00CE415D" w:rsidP="00CE415D">
      <w:pPr>
        <w:pStyle w:val="Body"/>
        <w:pBdr>
          <w:top w:val="single" w:sz="4" w:space="1" w:color="auto"/>
          <w:left w:val="single" w:sz="4" w:space="1" w:color="auto"/>
          <w:bottom w:val="single" w:sz="4" w:space="1" w:color="auto"/>
          <w:right w:val="single" w:sz="4" w:space="1" w:color="auto"/>
        </w:pBdr>
        <w:rPr>
          <w:rFonts w:ascii="Times New Roman" w:hAnsi="Times New Roman"/>
          <w:sz w:val="24"/>
          <w:szCs w:val="24"/>
        </w:rPr>
      </w:pPr>
      <w:r w:rsidRPr="00030612">
        <w:rPr>
          <w:rFonts w:ascii="Courier New" w:hAnsi="Courier New" w:cs="Courier New"/>
          <w:sz w:val="20"/>
        </w:rPr>
        <w:t>no system auto-upgrade epld</w:t>
      </w:r>
    </w:p>
    <w:p w14:paraId="23186871" w14:textId="77777777" w:rsidR="00CE415D" w:rsidRPr="00521A84" w:rsidRDefault="00CE415D" w:rsidP="00CE415D">
      <w:pPr>
        <w:pStyle w:val="Subhead1"/>
        <w:rPr>
          <w:rFonts w:ascii="Times New Roman" w:hAnsi="Times New Roman"/>
          <w:sz w:val="24"/>
          <w:szCs w:val="24"/>
        </w:rPr>
      </w:pPr>
      <w:r w:rsidRPr="00521A84">
        <w:rPr>
          <w:rFonts w:ascii="Times New Roman" w:hAnsi="Times New Roman"/>
          <w:sz w:val="24"/>
          <w:szCs w:val="24"/>
        </w:rPr>
        <w:t>Day Zero Configuration—Cisco ASR 9000 as Integrated DCI (DCI and DC Gateway)</w:t>
      </w:r>
    </w:p>
    <w:p w14:paraId="7A6B8CC4"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service unsupported-transceiver</w:t>
      </w:r>
    </w:p>
    <w:p w14:paraId="0B04339E"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hostname asr9k1</w:t>
      </w:r>
    </w:p>
    <w:p w14:paraId="3B3CE3FB"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telnet ipv4 server max-servers 5</w:t>
      </w:r>
    </w:p>
    <w:p w14:paraId="2A02D4C6"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username admin</w:t>
      </w:r>
    </w:p>
    <w:p w14:paraId="49A9796F"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password cisco123</w:t>
      </w:r>
    </w:p>
    <w:p w14:paraId="05A4786F"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group root-system</w:t>
      </w:r>
    </w:p>
    <w:p w14:paraId="11ACFD63"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group cisco-support</w:t>
      </w:r>
    </w:p>
    <w:p w14:paraId="3481883F"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interface MgmtEth0/0/CPU0/0</w:t>
      </w:r>
    </w:p>
    <w:p w14:paraId="6854A516"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ipv4 address 172.29.128.10 255.255.255.0</w:t>
      </w:r>
    </w:p>
    <w:p w14:paraId="124E32C8"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interface GigabitEthernet0/0/1/19</w:t>
      </w:r>
    </w:p>
    <w:p w14:paraId="5CFEEAD0"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description Interface connected to Spine</w:t>
      </w:r>
    </w:p>
    <w:p w14:paraId="3A830455"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ipv4 address 20.0.1.3/24</w:t>
      </w:r>
    </w:p>
    <w:p w14:paraId="4F49F164"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shutdown</w:t>
      </w:r>
    </w:p>
    <w:p w14:paraId="62BE723A"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interface loopback0</w:t>
      </w:r>
    </w:p>
    <w:p w14:paraId="3F31004C"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ipv4 address 6.6.6.6/32</w:t>
      </w:r>
    </w:p>
    <w:p w14:paraId="55E54CA8"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router ospf 100</w:t>
      </w:r>
    </w:p>
    <w:p w14:paraId="58BABC32" w14:textId="77777777" w:rsidR="00CE415D" w:rsidRPr="00030612" w:rsidRDefault="00CE415D" w:rsidP="00CE415D">
      <w:pPr>
        <w:pStyle w:val="Body"/>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ab/>
        <w:t>router-id 6.6.6.6</w:t>
      </w:r>
      <w:r>
        <w:rPr>
          <w:rFonts w:ascii="Courier New" w:hAnsi="Courier New" w:cs="Courier New"/>
          <w:sz w:val="20"/>
        </w:rPr>
        <w:br/>
        <w:t xml:space="preserve"> </w:t>
      </w:r>
      <w:r>
        <w:rPr>
          <w:rFonts w:ascii="Courier New" w:hAnsi="Courier New" w:cs="Courier New"/>
          <w:sz w:val="20"/>
        </w:rPr>
        <w:tab/>
      </w:r>
      <w:r w:rsidRPr="00030612">
        <w:rPr>
          <w:rFonts w:ascii="Courier New" w:hAnsi="Courier New" w:cs="Courier New"/>
          <w:sz w:val="20"/>
        </w:rPr>
        <w:t>address-family ipv4 unicast</w:t>
      </w:r>
    </w:p>
    <w:p w14:paraId="0ED2AAFA"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area 0</w:t>
      </w:r>
    </w:p>
    <w:p w14:paraId="42F5E002"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Pr>
          <w:rFonts w:ascii="Courier New" w:hAnsi="Courier New" w:cs="Courier New"/>
          <w:sz w:val="20"/>
        </w:rPr>
        <w:t xml:space="preserve"> </w:t>
      </w:r>
      <w:r>
        <w:rPr>
          <w:rFonts w:ascii="Courier New" w:hAnsi="Courier New" w:cs="Courier New"/>
          <w:sz w:val="20"/>
        </w:rPr>
        <w:tab/>
      </w:r>
      <w:r w:rsidRPr="00030612">
        <w:rPr>
          <w:rFonts w:ascii="Courier New" w:hAnsi="Courier New" w:cs="Courier New"/>
          <w:sz w:val="20"/>
        </w:rPr>
        <w:t>interface loopback0</w:t>
      </w:r>
    </w:p>
    <w:p w14:paraId="6D9F867D"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Pr>
          <w:rFonts w:ascii="Courier New" w:hAnsi="Courier New" w:cs="Courier New"/>
          <w:sz w:val="20"/>
        </w:rPr>
        <w:t xml:space="preserve"> </w:t>
      </w:r>
      <w:r>
        <w:rPr>
          <w:rFonts w:ascii="Courier New" w:hAnsi="Courier New" w:cs="Courier New"/>
          <w:sz w:val="20"/>
        </w:rPr>
        <w:tab/>
      </w:r>
      <w:r w:rsidRPr="00030612">
        <w:rPr>
          <w:rFonts w:ascii="Courier New" w:hAnsi="Courier New" w:cs="Courier New"/>
          <w:sz w:val="20"/>
        </w:rPr>
        <w:t>interface GigabitEthernet0/0/1/19</w:t>
      </w:r>
    </w:p>
    <w:p w14:paraId="1BF75A7B"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router static</w:t>
      </w:r>
    </w:p>
    <w:p w14:paraId="7B56D7E7"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address-family ipv4 unicast</w:t>
      </w:r>
    </w:p>
    <w:p w14:paraId="4DA5B419"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0.0.0.0/0 172.29.128.1</w:t>
      </w:r>
    </w:p>
    <w:p w14:paraId="68FB1499"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rd-set auto</w:t>
      </w:r>
    </w:p>
    <w:p w14:paraId="0352128B"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end-set</w:t>
      </w:r>
    </w:p>
    <w:p w14:paraId="7E9E139E" w14:textId="77777777" w:rsidR="00CE415D" w:rsidRDefault="00CE415D" w:rsidP="00CE415D">
      <w:pPr>
        <w:pStyle w:val="Body"/>
        <w:pBdr>
          <w:top w:val="single" w:sz="4" w:space="1" w:color="auto"/>
          <w:left w:val="single" w:sz="4" w:space="4" w:color="auto"/>
          <w:bottom w:val="single" w:sz="4" w:space="1" w:color="auto"/>
          <w:right w:val="single" w:sz="4" w:space="4" w:color="auto"/>
        </w:pBdr>
        <w:rPr>
          <w:rFonts w:ascii="Courier New" w:hAnsi="Courier New" w:cs="Courier New"/>
          <w:sz w:val="20"/>
        </w:rPr>
      </w:pPr>
      <w:r w:rsidRPr="00030612">
        <w:rPr>
          <w:rFonts w:ascii="Courier New" w:hAnsi="Courier New" w:cs="Courier New"/>
          <w:sz w:val="20"/>
        </w:rPr>
        <w:t>lldp</w:t>
      </w:r>
    </w:p>
    <w:p w14:paraId="1C916744" w14:textId="309CD726" w:rsidR="005D1165" w:rsidRPr="005D1165" w:rsidRDefault="005D1165" w:rsidP="005D1165">
      <w:pPr>
        <w:pStyle w:val="Body"/>
        <w:pBdr>
          <w:top w:val="single" w:sz="4" w:space="1" w:color="auto"/>
          <w:left w:val="single" w:sz="4" w:space="4" w:color="auto"/>
          <w:bottom w:val="single" w:sz="4" w:space="1" w:color="auto"/>
          <w:right w:val="single" w:sz="4" w:space="4" w:color="auto"/>
        </w:pBdr>
        <w:rPr>
          <w:rFonts w:ascii="Courier New" w:hAnsi="Courier New" w:cs="Courier New"/>
          <w:i/>
          <w:szCs w:val="18"/>
        </w:rPr>
      </w:pPr>
      <w:r w:rsidRPr="005D1165">
        <w:rPr>
          <w:rFonts w:ascii="Courier New" w:hAnsi="Courier New" w:cs="Courier New"/>
          <w:i/>
          <w:szCs w:val="18"/>
        </w:rPr>
        <w:lastRenderedPageBreak/>
        <w:t>##If you intend to manage the device using secured ports/protocols (SSH), make sure the SSH is enabled</w:t>
      </w:r>
      <w:r w:rsidR="009A6395">
        <w:rPr>
          <w:rFonts w:ascii="Courier New" w:hAnsi="Courier New" w:cs="Courier New"/>
          <w:i/>
          <w:szCs w:val="18"/>
        </w:rPr>
        <w:t xml:space="preserve"> (pre-req: k9sec package)</w:t>
      </w:r>
      <w:r w:rsidRPr="005D1165">
        <w:rPr>
          <w:rFonts w:ascii="Courier New" w:hAnsi="Courier New" w:cs="Courier New"/>
          <w:i/>
          <w:szCs w:val="18"/>
        </w:rPr>
        <w:t xml:space="preserve"> in the device and also configure the below commands as well</w:t>
      </w:r>
    </w:p>
    <w:p w14:paraId="11335FF7" w14:textId="77777777" w:rsidR="005D1165" w:rsidRDefault="005D1165" w:rsidP="005D116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A3759C">
        <w:rPr>
          <w:rFonts w:ascii="Courier New" w:hAnsi="Courier New" w:cs="Courier New"/>
          <w:sz w:val="20"/>
        </w:rPr>
        <w:t>ssh server v2</w:t>
      </w:r>
    </w:p>
    <w:p w14:paraId="7AF54C69" w14:textId="77777777" w:rsidR="005D1165" w:rsidRPr="00A3759C" w:rsidRDefault="005D1165" w:rsidP="005D116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A3759C">
        <w:rPr>
          <w:rFonts w:ascii="Courier New" w:hAnsi="Courier New" w:cs="Courier New"/>
          <w:sz w:val="20"/>
        </w:rPr>
        <w:t>ssh server vrf default</w:t>
      </w:r>
    </w:p>
    <w:p w14:paraId="2F815580" w14:textId="77777777" w:rsidR="005D1165" w:rsidRPr="00A3759C" w:rsidRDefault="005D1165" w:rsidP="005D1165">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sectPr w:rsidR="005D1165" w:rsidRPr="00A3759C" w:rsidSect="00F6395A">
          <w:pgSz w:w="12240" w:h="15840" w:code="1"/>
          <w:pgMar w:top="1440" w:right="907" w:bottom="936" w:left="2160" w:header="576" w:footer="720" w:gutter="0"/>
          <w:cols w:space="720"/>
          <w:titlePg/>
          <w:docGrid w:linePitch="360"/>
        </w:sectPr>
      </w:pPr>
      <w:r w:rsidRPr="00A3759C">
        <w:rPr>
          <w:rFonts w:ascii="Courier New" w:hAnsi="Courier New" w:cs="Courier New"/>
          <w:sz w:val="20"/>
        </w:rPr>
        <w:t>ssh timeout 60</w:t>
      </w:r>
    </w:p>
    <w:p w14:paraId="4706EAD6" w14:textId="77777777" w:rsidR="005D1165" w:rsidRDefault="005D1165" w:rsidP="00CE415D">
      <w:pPr>
        <w:pStyle w:val="Body"/>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F6BFB37" w14:textId="77777777" w:rsidR="005D1165" w:rsidRDefault="005D1165" w:rsidP="00CE415D">
      <w:pPr>
        <w:pStyle w:val="Body"/>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7BEE313" w14:textId="06AD5BFC" w:rsidR="00B34C20" w:rsidRDefault="00B34C20" w:rsidP="00CE415D">
      <w:pPr>
        <w:pStyle w:val="Body"/>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line default exec-timeout 0 0</w:t>
      </w:r>
    </w:p>
    <w:p w14:paraId="2DF6A518" w14:textId="6A286222" w:rsidR="008C5DB9" w:rsidRDefault="008C5DB9" w:rsidP="00CE415D">
      <w:pPr>
        <w:pStyle w:val="Body"/>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line console exec-timeout 0 0</w:t>
      </w:r>
    </w:p>
    <w:p w14:paraId="6EBBA374" w14:textId="77777777" w:rsidR="005D1165" w:rsidRPr="00030612" w:rsidRDefault="005D1165" w:rsidP="00CE415D">
      <w:pPr>
        <w:pStyle w:val="Body"/>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1638C4A" w14:textId="77777777" w:rsidR="00CE415D" w:rsidRPr="00521A84" w:rsidRDefault="00CE415D" w:rsidP="00CE415D">
      <w:pPr>
        <w:pStyle w:val="Subhead1"/>
        <w:rPr>
          <w:rFonts w:ascii="Times New Roman" w:hAnsi="Times New Roman"/>
          <w:sz w:val="24"/>
          <w:szCs w:val="24"/>
        </w:rPr>
      </w:pPr>
      <w:r w:rsidRPr="00521A84">
        <w:rPr>
          <w:rFonts w:ascii="Times New Roman" w:hAnsi="Times New Roman"/>
          <w:sz w:val="24"/>
          <w:szCs w:val="24"/>
        </w:rPr>
        <w:t>Day Zero Configuration—Cisco Nexus 7000 as Integrated DCI (DCI and DC Gateway)</w:t>
      </w:r>
    </w:p>
    <w:p w14:paraId="3309AF0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hostname dci-tb19</w:t>
      </w:r>
    </w:p>
    <w:p w14:paraId="158D5A18"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no system admin-vdc</w:t>
      </w:r>
    </w:p>
    <w:p w14:paraId="6AC6126C"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install feature-set fabricpath</w:t>
      </w:r>
    </w:p>
    <w:p w14:paraId="4BBDB2EB"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install feature-set fabric</w:t>
      </w:r>
    </w:p>
    <w:p w14:paraId="4785BA9C"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vdc dci-tb19 id 1</w:t>
      </w:r>
    </w:p>
    <w:p w14:paraId="7054D95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limit-resource module-type f3</w:t>
      </w:r>
    </w:p>
    <w:p w14:paraId="02221927"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allow feature-set fabricpath</w:t>
      </w:r>
    </w:p>
    <w:p w14:paraId="712B921B"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allow feature-set fabric</w:t>
      </w:r>
    </w:p>
    <w:p w14:paraId="2F9104B5"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cpu-share 5</w:t>
      </w:r>
    </w:p>
    <w:p w14:paraId="696E57B6"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allocate interface Ethernet3/1-12</w:t>
      </w:r>
    </w:p>
    <w:p w14:paraId="4927D7A7"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feature-set fabricpath</w:t>
      </w:r>
    </w:p>
    <w:p w14:paraId="18890926"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feature-set fabric</w:t>
      </w:r>
    </w:p>
    <w:p w14:paraId="5C30A45C"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telnet</w:t>
      </w:r>
    </w:p>
    <w:p w14:paraId="511E480B"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scp-server</w:t>
      </w:r>
    </w:p>
    <w:p w14:paraId="11BEBA0C"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cfs eth distribute</w:t>
      </w:r>
    </w:p>
    <w:p w14:paraId="5CF40EF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fabric forwarding</w:t>
      </w:r>
    </w:p>
    <w:p w14:paraId="19EFD55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nv overlay evpn</w:t>
      </w:r>
    </w:p>
    <w:p w14:paraId="20D7D40E"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ospf</w:t>
      </w:r>
    </w:p>
    <w:p w14:paraId="12EEDD14"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bgp</w:t>
      </w:r>
    </w:p>
    <w:p w14:paraId="70A4006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pim</w:t>
      </w:r>
    </w:p>
    <w:p w14:paraId="5EAFB1A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fabric multicast</w:t>
      </w:r>
    </w:p>
    <w:p w14:paraId="15402047"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interface-vlan</w:t>
      </w:r>
    </w:p>
    <w:p w14:paraId="582302E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lacp</w:t>
      </w:r>
    </w:p>
    <w:p w14:paraId="52326FB1"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vpc</w:t>
      </w:r>
    </w:p>
    <w:p w14:paraId="73F3C019"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lldp</w:t>
      </w:r>
    </w:p>
    <w:p w14:paraId="691D8760"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vtp</w:t>
      </w:r>
    </w:p>
    <w:p w14:paraId="2CDF574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nv overlay</w:t>
      </w:r>
    </w:p>
    <w:p w14:paraId="0F24EE41"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nxapi</w:t>
      </w:r>
    </w:p>
    <w:p w14:paraId="16D4FFD1"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feature vni</w:t>
      </w:r>
    </w:p>
    <w:p w14:paraId="0466C45B"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ip pim rp-address 11.1.1.1 group-list 224.0.0.0/4</w:t>
      </w:r>
    </w:p>
    <w:p w14:paraId="758778D9"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ip pim ssm range 232.0.0.0/8</w:t>
      </w:r>
    </w:p>
    <w:p w14:paraId="693419F6"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bridge-domain 1001-2000</w:t>
      </w:r>
    </w:p>
    <w:p w14:paraId="0ED4D966" w14:textId="77777777" w:rsidR="00CE415D" w:rsidRPr="00AE45A9"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color w:val="000000" w:themeColor="text1"/>
          <w:sz w:val="20"/>
        </w:rPr>
      </w:pPr>
      <w:r w:rsidRPr="00AE45A9">
        <w:rPr>
          <w:rFonts w:ascii="Courier New" w:hAnsi="Courier New" w:cs="Courier New"/>
          <w:color w:val="000000" w:themeColor="text1"/>
          <w:sz w:val="22"/>
          <w:szCs w:val="22"/>
        </w:rPr>
        <w:t>vrf context vrf-tenant-profile</w:t>
      </w:r>
    </w:p>
    <w:p w14:paraId="16A4C82B"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vrf context management</w:t>
      </w:r>
    </w:p>
    <w:p w14:paraId="4A9FD03E"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route 0.0.0.0/0 172.20.100.1</w:t>
      </w:r>
    </w:p>
    <w:p w14:paraId="7004C45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hardware forwarding unicast trace</w:t>
      </w:r>
    </w:p>
    <w:p w14:paraId="01EC69EA"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encapsulation vni dynamic dot1q 2-3967</w:t>
      </w:r>
    </w:p>
    <w:p w14:paraId="019E3C08" w14:textId="77777777" w:rsidR="005D1165" w:rsidRPr="005D1165" w:rsidRDefault="005D1165" w:rsidP="005D116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i/>
          <w:sz w:val="18"/>
          <w:szCs w:val="18"/>
        </w:rPr>
      </w:pPr>
      <w:r w:rsidRPr="005D1165">
        <w:rPr>
          <w:rFonts w:ascii="Courier New" w:hAnsi="Courier New" w:cs="Courier New"/>
          <w:i/>
          <w:sz w:val="18"/>
          <w:szCs w:val="18"/>
        </w:rPr>
        <w:t>##If you intend to manage the device using secure protocols, then you must enable HTTPS in the device using</w:t>
      </w:r>
    </w:p>
    <w:p w14:paraId="2E71AFB0" w14:textId="77777777" w:rsidR="005D1165" w:rsidRDefault="005D1165" w:rsidP="005D1165">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t>nxapi https port 443</w:t>
      </w:r>
    </w:p>
    <w:p w14:paraId="0E0C1C16" w14:textId="77777777" w:rsidR="005D1165" w:rsidRDefault="005D1165"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65A7EDA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7656047A"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mgmt0</w:t>
      </w:r>
    </w:p>
    <w:p w14:paraId="5CF6AC1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vrf member management</w:t>
      </w:r>
    </w:p>
    <w:p w14:paraId="7E35AEAC"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lastRenderedPageBreak/>
        <w:t>ip address 172.20.100.199/24</w:t>
      </w:r>
    </w:p>
    <w:p w14:paraId="6C7AEA07"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p>
    <w:p w14:paraId="4270FDF6" w14:textId="77777777" w:rsidR="00CE415D"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Vlan1</w:t>
      </w:r>
    </w:p>
    <w:p w14:paraId="03CBA41B"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p>
    <w:p w14:paraId="36635C34"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Ethernet3/3</w:t>
      </w:r>
    </w:p>
    <w:p w14:paraId="1CD4F9CE"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Description ***Interface connected to Spine***</w:t>
      </w:r>
    </w:p>
    <w:p w14:paraId="31800F2E"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switchport</w:t>
      </w:r>
    </w:p>
    <w:p w14:paraId="18D32C28"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address 20.0.1.3/24</w:t>
      </w:r>
    </w:p>
    <w:p w14:paraId="7851C934"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router ospf 100 area 0.0.0.0</w:t>
      </w:r>
    </w:p>
    <w:p w14:paraId="74A0C573"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pim sparse-mode</w:t>
      </w:r>
    </w:p>
    <w:p w14:paraId="56C3CCD4"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shutdown</w:t>
      </w:r>
    </w:p>
    <w:p w14:paraId="3095CB31"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interface loopback0</w:t>
      </w:r>
    </w:p>
    <w:p w14:paraId="7DA0D909"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address 12.1.1.1/32</w:t>
      </w:r>
    </w:p>
    <w:p w14:paraId="1EB31DF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router ospf 100 area 0.0.0.0</w:t>
      </w:r>
    </w:p>
    <w:p w14:paraId="58924628" w14:textId="77777777" w:rsidR="00CE415D" w:rsidRPr="00030612" w:rsidRDefault="00CE415D" w:rsidP="00CE415D">
      <w:pPr>
        <w:pStyle w:val="Body"/>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ab/>
      </w:r>
      <w:r w:rsidRPr="00030612">
        <w:rPr>
          <w:rFonts w:ascii="Courier New" w:hAnsi="Courier New" w:cs="Courier New"/>
          <w:sz w:val="20"/>
        </w:rPr>
        <w:t>ip pim sparse-mode</w:t>
      </w:r>
    </w:p>
    <w:p w14:paraId="7E9A3ECD"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line console</w:t>
      </w:r>
    </w:p>
    <w:p w14:paraId="7E68293E"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line vty</w:t>
      </w:r>
    </w:p>
    <w:p w14:paraId="7D032994"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boot kickstart bootflash:/n7000-s2-kickstart.7.3.0.D1.0.64.gbin sup-1</w:t>
      </w:r>
    </w:p>
    <w:p w14:paraId="7D5F0EEB"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boot system bootflash:/n7000-s2-dk9.7.3.0.D1.0.64.gbin sup-1</w:t>
      </w:r>
    </w:p>
    <w:p w14:paraId="42CC4CD3"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router ospf 100</w:t>
      </w:r>
    </w:p>
    <w:p w14:paraId="32AC137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router-id 12.1.1.1</w:t>
      </w:r>
    </w:p>
    <w:p w14:paraId="0E72B942"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area 0.0.0.0 default-cost 10</w:t>
      </w:r>
    </w:p>
    <w:p w14:paraId="6239DF55"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fabricpath domain default</w:t>
      </w:r>
    </w:p>
    <w:p w14:paraId="6139AF38" w14:textId="77777777" w:rsidR="00CE415D" w:rsidRPr="00030612" w:rsidRDefault="00CE415D" w:rsidP="00CE415D">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20"/>
        </w:rPr>
      </w:pPr>
      <w:r w:rsidRPr="00030612">
        <w:rPr>
          <w:rFonts w:ascii="Courier New" w:hAnsi="Courier New" w:cs="Courier New"/>
          <w:sz w:val="20"/>
        </w:rPr>
        <w:t>no system default switchport shutdown</w:t>
      </w:r>
    </w:p>
    <w:p w14:paraId="7D03F465" w14:textId="77777777" w:rsidR="00CE415D" w:rsidRPr="00030612" w:rsidRDefault="00CE415D" w:rsidP="00CE415D">
      <w:pPr>
        <w:pStyle w:val="Body"/>
        <w:pBdr>
          <w:top w:val="single" w:sz="4" w:space="1" w:color="auto"/>
          <w:left w:val="single" w:sz="4" w:space="1" w:color="auto"/>
          <w:bottom w:val="single" w:sz="4" w:space="1" w:color="auto"/>
          <w:right w:val="single" w:sz="4" w:space="1" w:color="auto"/>
        </w:pBdr>
        <w:rPr>
          <w:rFonts w:ascii="Courier New" w:hAnsi="Courier New" w:cs="Courier New"/>
          <w:sz w:val="20"/>
        </w:rPr>
      </w:pPr>
      <w:r w:rsidRPr="00030612">
        <w:rPr>
          <w:rFonts w:ascii="Courier New" w:hAnsi="Courier New" w:cs="Courier New"/>
          <w:sz w:val="20"/>
        </w:rPr>
        <w:t>no system auto-upgrade epld</w:t>
      </w:r>
    </w:p>
    <w:p w14:paraId="1BC3CCF7" w14:textId="77777777" w:rsidR="00CE415D" w:rsidRPr="00521A84" w:rsidRDefault="00CE415D" w:rsidP="00CE415D">
      <w:pPr>
        <w:pStyle w:val="Bullet"/>
        <w:numPr>
          <w:ilvl w:val="0"/>
          <w:numId w:val="0"/>
        </w:numPr>
        <w:ind w:left="576" w:hanging="216"/>
        <w:rPr>
          <w:rFonts w:ascii="Times New Roman" w:hAnsi="Times New Roman"/>
          <w:sz w:val="24"/>
          <w:szCs w:val="24"/>
        </w:rPr>
      </w:pPr>
    </w:p>
    <w:p w14:paraId="419AE663" w14:textId="77777777" w:rsidR="00CE415D" w:rsidRPr="008A4DC8" w:rsidRDefault="00CE415D" w:rsidP="00CE415D">
      <w:pPr>
        <w:pStyle w:val="Heading1"/>
        <w:rPr>
          <w:rFonts w:ascii="Times New Roman" w:hAnsi="Times New Roman" w:cs="Times New Roman"/>
          <w:sz w:val="24"/>
          <w:szCs w:val="24"/>
        </w:rPr>
      </w:pPr>
      <w:bookmarkStart w:id="2" w:name="_Day_Zero_Configuration"/>
      <w:bookmarkStart w:id="3" w:name="day"/>
      <w:bookmarkEnd w:id="2"/>
      <w:r w:rsidRPr="008A4DC8">
        <w:rPr>
          <w:rFonts w:ascii="Times New Roman" w:hAnsi="Times New Roman" w:cs="Times New Roman"/>
          <w:sz w:val="24"/>
          <w:szCs w:val="24"/>
        </w:rPr>
        <w:t xml:space="preserve">Day Zero Configuration </w:t>
      </w:r>
      <w:bookmarkEnd w:id="3"/>
      <w:r w:rsidRPr="008A4DC8">
        <w:rPr>
          <w:rFonts w:ascii="Times New Roman" w:hAnsi="Times New Roman" w:cs="Times New Roman"/>
          <w:sz w:val="24"/>
          <w:szCs w:val="24"/>
        </w:rPr>
        <w:t>Changes Required on IOS XRv</w:t>
      </w:r>
    </w:p>
    <w:p w14:paraId="6E8548D1" w14:textId="77777777" w:rsidR="00CE415D" w:rsidRPr="00690694" w:rsidRDefault="00CE415D" w:rsidP="00CE415D">
      <w:pPr>
        <w:pStyle w:val="Subhead1"/>
      </w:pPr>
      <w:r w:rsidRPr="00690694">
        <w:t>Basic IGP Neighbor-ship for BGP EVPN Advertisement</w:t>
      </w:r>
    </w:p>
    <w:p w14:paraId="0A476680"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interface GigabitEthernet0/0/0/0</w:t>
      </w:r>
    </w:p>
    <w:p w14:paraId="7033F79E" w14:textId="77777777" w:rsidR="00CE415D"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 xml:space="preserve">ipv4 </w:t>
      </w:r>
      <w:r>
        <w:rPr>
          <w:rFonts w:ascii="Courier New" w:hAnsi="Courier New" w:cs="Courier New"/>
          <w:sz w:val="20"/>
        </w:rPr>
        <w:t xml:space="preserve">address </w:t>
      </w:r>
      <w:r w:rsidRPr="00030612">
        <w:rPr>
          <w:rFonts w:ascii="Courier New" w:hAnsi="Courier New" w:cs="Courier New"/>
          <w:sz w:val="20"/>
        </w:rPr>
        <w:t>10.29.128.12</w:t>
      </w:r>
      <w:r>
        <w:rPr>
          <w:rFonts w:ascii="Courier New" w:hAnsi="Courier New" w:cs="Courier New"/>
          <w:sz w:val="20"/>
        </w:rPr>
        <w:t xml:space="preserve"> </w:t>
      </w:r>
      <w:r w:rsidRPr="00030612">
        <w:rPr>
          <w:rFonts w:ascii="Courier New" w:hAnsi="Courier New" w:cs="Courier New"/>
          <w:sz w:val="20"/>
        </w:rPr>
        <w:t>255.255.255.</w:t>
      </w:r>
      <w:r>
        <w:rPr>
          <w:rFonts w:ascii="Courier New" w:hAnsi="Courier New" w:cs="Courier New"/>
          <w:sz w:val="20"/>
        </w:rPr>
        <w:t>0</w:t>
      </w:r>
    </w:p>
    <w:p w14:paraId="14AF4E4E" w14:textId="77777777" w:rsidR="00CE415D" w:rsidRPr="00030612" w:rsidRDefault="00CE415D" w:rsidP="00CE415D">
      <w:pPr>
        <w:pStyle w:val="Body"/>
        <w:pBdr>
          <w:top w:val="single" w:sz="4" w:space="1" w:color="auto"/>
          <w:left w:val="single" w:sz="4" w:space="4" w:color="auto"/>
          <w:bottom w:val="single" w:sz="4" w:space="1" w:color="auto"/>
          <w:right w:val="single" w:sz="4" w:space="4" w:color="auto"/>
        </w:pBdr>
        <w:rPr>
          <w:rFonts w:ascii="Courier New" w:hAnsi="Courier New" w:cs="Courier New"/>
          <w:sz w:val="20"/>
        </w:rPr>
      </w:pPr>
      <w:r w:rsidRPr="00030612">
        <w:rPr>
          <w:rFonts w:ascii="Courier New" w:hAnsi="Courier New" w:cs="Courier New"/>
          <w:sz w:val="20"/>
        </w:rPr>
        <w:t>interface Loopback0</w:t>
      </w:r>
    </w:p>
    <w:p w14:paraId="245BBB03"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 xml:space="preserve">ipv4 address </w:t>
      </w:r>
      <w:r>
        <w:rPr>
          <w:rFonts w:ascii="Courier New" w:hAnsi="Courier New" w:cs="Courier New"/>
          <w:sz w:val="20"/>
        </w:rPr>
        <w:t>20.1.0.4</w:t>
      </w:r>
      <w:r w:rsidRPr="00030612">
        <w:rPr>
          <w:rFonts w:ascii="Courier New" w:hAnsi="Courier New" w:cs="Courier New"/>
          <w:sz w:val="20"/>
        </w:rPr>
        <w:t xml:space="preserve"> 255.255.255.255</w:t>
      </w:r>
    </w:p>
    <w:p w14:paraId="6E22302A"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w:t>
      </w:r>
    </w:p>
    <w:p w14:paraId="309E9F70"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router ospf 100</w:t>
      </w:r>
    </w:p>
    <w:p w14:paraId="50575FFB"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 xml:space="preserve">router-id </w:t>
      </w:r>
      <w:r>
        <w:rPr>
          <w:rFonts w:ascii="Courier New" w:hAnsi="Courier New" w:cs="Courier New"/>
          <w:sz w:val="20"/>
        </w:rPr>
        <w:t>20.1.0.4</w:t>
      </w:r>
    </w:p>
    <w:p w14:paraId="430A0749"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address-family ipv4 unicast</w:t>
      </w:r>
    </w:p>
    <w:p w14:paraId="72C652F5"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area 0.0.0.0</w:t>
      </w:r>
    </w:p>
    <w:p w14:paraId="3D69803C"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default-cost 10</w:t>
      </w:r>
    </w:p>
    <w:p w14:paraId="136941C3"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interface Loopback0</w:t>
      </w:r>
    </w:p>
    <w:p w14:paraId="480C7FA6" w14:textId="77777777" w:rsidR="00CE415D"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w:t>
      </w:r>
    </w:p>
    <w:p w14:paraId="2289EAC8"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Pr>
          <w:rFonts w:ascii="Courier New" w:hAnsi="Courier New" w:cs="Courier New"/>
          <w:sz w:val="20"/>
        </w:rPr>
        <w:t>interface GigabitEthernet0/0/0/0</w:t>
      </w:r>
    </w:p>
    <w:p w14:paraId="2000CE94"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w:t>
      </w:r>
    </w:p>
    <w:p w14:paraId="5A01C806"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interface GigabitEthernet0/0/0/1</w:t>
      </w:r>
    </w:p>
    <w:p w14:paraId="11637A3B"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w:t>
      </w:r>
    </w:p>
    <w:p w14:paraId="3054DA10"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w:t>
      </w:r>
    </w:p>
    <w:p w14:paraId="423E6D3B" w14:textId="77777777" w:rsidR="00CE415D" w:rsidRPr="00521A84" w:rsidRDefault="00CE415D" w:rsidP="00CE415D">
      <w:pPr>
        <w:pStyle w:val="Subhead1"/>
      </w:pPr>
      <w:r w:rsidRPr="00521A84">
        <w:lastRenderedPageBreak/>
        <w:t>Corresponding Day 0 Configuration</w:t>
      </w:r>
      <w:r>
        <w:t xml:space="preserve"> on Leaf/Spine</w:t>
      </w:r>
    </w:p>
    <w:p w14:paraId="6FF14CF8"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router ospf 100</w:t>
      </w:r>
    </w:p>
    <w:p w14:paraId="1722AC73"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router-id 4.4.4.4</w:t>
      </w:r>
    </w:p>
    <w:p w14:paraId="283E700D"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area 0.0.0.0 default-cost 10</w:t>
      </w:r>
    </w:p>
    <w:p w14:paraId="7E5D6601" w14:textId="77777777" w:rsidR="00CE415D" w:rsidRPr="00030612" w:rsidRDefault="00CE415D" w:rsidP="00CE415D">
      <w:pPr>
        <w:pStyle w:val="Body"/>
        <w:pBdr>
          <w:top w:val="single" w:sz="4" w:space="1" w:color="auto"/>
          <w:left w:val="single" w:sz="4" w:space="4" w:color="auto"/>
          <w:bottom w:val="single" w:sz="4" w:space="1" w:color="auto"/>
          <w:right w:val="single" w:sz="4" w:space="4" w:color="auto"/>
        </w:pBdr>
        <w:rPr>
          <w:rFonts w:ascii="Courier New" w:hAnsi="Courier New" w:cs="Courier New"/>
          <w:sz w:val="20"/>
        </w:rPr>
      </w:pPr>
      <w:r w:rsidRPr="00030612">
        <w:rPr>
          <w:rFonts w:ascii="Courier New" w:hAnsi="Courier New" w:cs="Courier New"/>
          <w:sz w:val="20"/>
        </w:rPr>
        <w:t>interface loopback0</w:t>
      </w:r>
    </w:p>
    <w:p w14:paraId="601F38E9"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address 4.4.4.4/32</w:t>
      </w:r>
    </w:p>
    <w:p w14:paraId="28D728EC"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router ospf 100 area 0.0.0.0</w:t>
      </w:r>
    </w:p>
    <w:p w14:paraId="6149BD40" w14:textId="77777777" w:rsidR="00CE415D"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pim sparse-mode</w:t>
      </w:r>
    </w:p>
    <w:p w14:paraId="64EE2015"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p>
    <w:p w14:paraId="1E51ABAF"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vlan 800</w:t>
      </w:r>
    </w:p>
    <w:p w14:paraId="3E341B30" w14:textId="77777777" w:rsidR="00CE415D"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no shutdown</w:t>
      </w:r>
    </w:p>
    <w:p w14:paraId="7003C645"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5BDA29FE"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interface Vlan800</w:t>
      </w:r>
    </w:p>
    <w:p w14:paraId="5B89E8E3"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no shutdown</w:t>
      </w:r>
    </w:p>
    <w:p w14:paraId="54B830B8"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address 10.29.128.1/24</w:t>
      </w:r>
    </w:p>
    <w:p w14:paraId="3931DE08"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router ospf 100 area 0.0.0.0</w:t>
      </w:r>
    </w:p>
    <w:p w14:paraId="491FB4EB" w14:textId="77777777" w:rsidR="00CE415D"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030612">
        <w:rPr>
          <w:rFonts w:ascii="Courier New" w:hAnsi="Courier New" w:cs="Courier New"/>
          <w:sz w:val="20"/>
        </w:rPr>
        <w:t>ip pim sparse-mode</w:t>
      </w:r>
    </w:p>
    <w:p w14:paraId="606C774E"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ourier New" w:hAnsi="Courier New" w:cs="Courier New"/>
          <w:sz w:val="20"/>
        </w:rPr>
      </w:pPr>
    </w:p>
    <w:p w14:paraId="3C29E6AB"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i/>
          <w:iCs/>
          <w:sz w:val="20"/>
        </w:rPr>
      </w:pPr>
      <w:r w:rsidRPr="00030612">
        <w:rPr>
          <w:rFonts w:ascii="Courier New" w:hAnsi="Courier New" w:cs="Courier New"/>
          <w:sz w:val="20"/>
        </w:rPr>
        <w:t xml:space="preserve">interface ethernet 1/1 </w:t>
      </w:r>
      <w:r w:rsidRPr="00030612">
        <w:rPr>
          <w:rFonts w:ascii="Courier New" w:hAnsi="Courier New" w:cs="Courier New"/>
          <w:i/>
          <w:iCs/>
          <w:sz w:val="20"/>
        </w:rPr>
        <w:t>This is the interface where the IOS XRv connects to leaf or spine</w:t>
      </w:r>
    </w:p>
    <w:p w14:paraId="2E830736"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no shutdown</w:t>
      </w:r>
    </w:p>
    <w:p w14:paraId="73B87B54"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switchport mode access</w:t>
      </w:r>
    </w:p>
    <w:p w14:paraId="0760481F" w14:textId="77777777" w:rsidR="00CE415D" w:rsidRPr="00030612" w:rsidRDefault="00CE415D" w:rsidP="00CE415D">
      <w:pPr>
        <w:pStyle w:val="Body"/>
        <w:pBdr>
          <w:top w:val="single" w:sz="4" w:space="1" w:color="auto"/>
          <w:left w:val="single" w:sz="4" w:space="4" w:color="auto"/>
          <w:bottom w:val="single" w:sz="4" w:space="1" w:color="auto"/>
          <w:right w:val="single" w:sz="4" w:space="4" w:color="auto"/>
        </w:pBdr>
        <w:rPr>
          <w:rFonts w:ascii="Courier New" w:hAnsi="Courier New" w:cs="Courier New"/>
          <w:sz w:val="20"/>
        </w:rPr>
      </w:pPr>
      <w:r w:rsidRPr="00030612">
        <w:rPr>
          <w:rFonts w:ascii="Courier New" w:hAnsi="Courier New" w:cs="Courier New"/>
          <w:sz w:val="20"/>
        </w:rPr>
        <w:t>switchport access vlan800</w:t>
      </w:r>
    </w:p>
    <w:p w14:paraId="13BB7175" w14:textId="77777777" w:rsidR="00CE415D" w:rsidRPr="00521A84" w:rsidRDefault="00CE415D" w:rsidP="00CE415D">
      <w:pPr>
        <w:pStyle w:val="Heading1"/>
        <w:rPr>
          <w:rFonts w:ascii="Times New Roman" w:hAnsi="Times New Roman" w:cs="Times New Roman"/>
          <w:sz w:val="24"/>
          <w:szCs w:val="24"/>
        </w:rPr>
      </w:pPr>
      <w:bookmarkStart w:id="4" w:name="_Underlay_Day_Zero"/>
      <w:bookmarkEnd w:id="4"/>
      <w:r w:rsidRPr="00521A84">
        <w:rPr>
          <w:rFonts w:ascii="Times New Roman" w:hAnsi="Times New Roman" w:cs="Times New Roman"/>
          <w:sz w:val="24"/>
          <w:szCs w:val="24"/>
        </w:rPr>
        <w:t>Underlay Day Zero Routing to Advertise for VTF and IOSXRv n/w to all Devices in Data Center Topology</w:t>
      </w:r>
    </w:p>
    <w:p w14:paraId="18FC3EB8" w14:textId="77777777" w:rsidR="00CE415D" w:rsidRPr="00521A84" w:rsidRDefault="00CE415D" w:rsidP="00CE415D">
      <w:pPr>
        <w:rPr>
          <w:rFonts w:ascii="Times New Roman" w:hAnsi="Times New Roman"/>
          <w:szCs w:val="24"/>
        </w:rPr>
      </w:pPr>
    </w:p>
    <w:p w14:paraId="1FFEC893" w14:textId="77777777" w:rsidR="00CE415D" w:rsidRPr="00521A84" w:rsidRDefault="00CE415D" w:rsidP="00CE415D">
      <w:pPr>
        <w:autoSpaceDE w:val="0"/>
        <w:autoSpaceDN w:val="0"/>
        <w:adjustRightInd w:val="0"/>
        <w:rPr>
          <w:rFonts w:ascii="Times New Roman" w:hAnsi="Times New Roman"/>
          <w:szCs w:val="24"/>
        </w:rPr>
      </w:pPr>
      <w:r w:rsidRPr="00521A84">
        <w:rPr>
          <w:rFonts w:ascii="Times New Roman" w:hAnsi="Times New Roman"/>
          <w:szCs w:val="24"/>
        </w:rPr>
        <w:t>The VTF IP address needs to be routed via the underlay network so that the VTF endpoint is advertised to all</w:t>
      </w:r>
    </w:p>
    <w:p w14:paraId="0C617DEE" w14:textId="77777777" w:rsidR="00CE415D" w:rsidRPr="00521A84" w:rsidRDefault="00CE415D" w:rsidP="00CE415D">
      <w:pPr>
        <w:autoSpaceDE w:val="0"/>
        <w:autoSpaceDN w:val="0"/>
        <w:adjustRightInd w:val="0"/>
        <w:rPr>
          <w:rFonts w:ascii="Times New Roman" w:hAnsi="Times New Roman"/>
          <w:szCs w:val="24"/>
        </w:rPr>
      </w:pPr>
      <w:r w:rsidRPr="00521A84">
        <w:rPr>
          <w:rFonts w:ascii="Times New Roman" w:hAnsi="Times New Roman"/>
          <w:szCs w:val="24"/>
        </w:rPr>
        <w:t>the physical Leaf and Spine in the Data Center network.</w:t>
      </w:r>
    </w:p>
    <w:p w14:paraId="1328D4BA" w14:textId="77777777" w:rsidR="00CE415D" w:rsidRPr="00521A84" w:rsidRDefault="00CE415D" w:rsidP="00CE415D">
      <w:pPr>
        <w:rPr>
          <w:rFonts w:ascii="Times New Roman" w:hAnsi="Times New Roman"/>
          <w:b/>
          <w:bCs/>
          <w:szCs w:val="24"/>
        </w:rPr>
      </w:pPr>
    </w:p>
    <w:p w14:paraId="20759F11" w14:textId="77EF951D" w:rsidR="00CE415D" w:rsidRDefault="00CE415D" w:rsidP="00CE415D">
      <w:pPr>
        <w:pStyle w:val="Caption"/>
      </w:pPr>
      <w:r>
        <w:t xml:space="preserve">Table </w:t>
      </w:r>
      <w:r w:rsidR="003273A8">
        <w:rPr>
          <w:noProof/>
        </w:rPr>
        <w:fldChar w:fldCharType="begin"/>
      </w:r>
      <w:r w:rsidR="003273A8">
        <w:rPr>
          <w:noProof/>
        </w:rPr>
        <w:instrText xml:space="preserve"> SEQ Table \* ARABIC </w:instrText>
      </w:r>
      <w:r w:rsidR="003273A8">
        <w:rPr>
          <w:noProof/>
        </w:rPr>
        <w:fldChar w:fldCharType="separate"/>
      </w:r>
      <w:r w:rsidR="003273A8">
        <w:rPr>
          <w:noProof/>
        </w:rPr>
        <w:t>1</w:t>
      </w:r>
      <w:r w:rsidR="003273A8">
        <w:rPr>
          <w:noProof/>
        </w:rPr>
        <w:fldChar w:fldCharType="end"/>
      </w:r>
      <w:r>
        <w:t xml:space="preserve">) </w:t>
      </w:r>
      <w:r w:rsidRPr="00FA6E5C">
        <w:t xml:space="preserve">OSPF as Underlay </w:t>
      </w:r>
      <w:r w:rsidRPr="001B1954">
        <w:t>Routing</w:t>
      </w:r>
      <w:r w:rsidRPr="00FA6E5C">
        <w:t xml:space="preserve"> Protocol</w:t>
      </w:r>
    </w:p>
    <w:tbl>
      <w:tblPr>
        <w:tblStyle w:val="TableGrid"/>
        <w:tblW w:w="0" w:type="auto"/>
        <w:tblLook w:val="04A0" w:firstRow="1" w:lastRow="0" w:firstColumn="1" w:lastColumn="0" w:noHBand="0" w:noVBand="1"/>
      </w:tblPr>
      <w:tblGrid>
        <w:gridCol w:w="4218"/>
        <w:gridCol w:w="4945"/>
      </w:tblGrid>
      <w:tr w:rsidR="00CE415D" w:rsidRPr="00521A84" w14:paraId="3CD477FA" w14:textId="77777777" w:rsidTr="008C61FA">
        <w:tc>
          <w:tcPr>
            <w:tcW w:w="4338" w:type="dxa"/>
          </w:tcPr>
          <w:p w14:paraId="5B640B31" w14:textId="77777777" w:rsidR="00CE415D" w:rsidRPr="00521A84" w:rsidRDefault="00CE415D" w:rsidP="008C61FA">
            <w:pPr>
              <w:autoSpaceDE w:val="0"/>
              <w:autoSpaceDN w:val="0"/>
              <w:adjustRightInd w:val="0"/>
              <w:rPr>
                <w:rFonts w:ascii="Times New Roman" w:hAnsi="Times New Roman"/>
                <w:szCs w:val="24"/>
              </w:rPr>
            </w:pPr>
            <w:r w:rsidRPr="00521A84">
              <w:rPr>
                <w:rFonts w:ascii="Times New Roman" w:hAnsi="Times New Roman"/>
                <w:szCs w:val="24"/>
              </w:rPr>
              <w:t>Sample OSPF Configuration</w:t>
            </w:r>
          </w:p>
          <w:p w14:paraId="280E4399" w14:textId="77777777" w:rsidR="00CE415D" w:rsidRPr="00521A84" w:rsidRDefault="00CE415D" w:rsidP="008C61FA">
            <w:pPr>
              <w:rPr>
                <w:rFonts w:ascii="Times New Roman" w:hAnsi="Times New Roman"/>
                <w:szCs w:val="24"/>
              </w:rPr>
            </w:pPr>
            <w:r w:rsidRPr="00521A84">
              <w:rPr>
                <w:rFonts w:ascii="Times New Roman" w:hAnsi="Times New Roman"/>
                <w:szCs w:val="24"/>
              </w:rPr>
              <w:t>on Leaf 1</w:t>
            </w:r>
          </w:p>
        </w:tc>
        <w:tc>
          <w:tcPr>
            <w:tcW w:w="5051" w:type="dxa"/>
          </w:tcPr>
          <w:p w14:paraId="46441488" w14:textId="77777777" w:rsidR="00CE415D" w:rsidRPr="00521A84" w:rsidRDefault="00CE415D" w:rsidP="008C61FA">
            <w:pPr>
              <w:rPr>
                <w:rFonts w:ascii="Times New Roman" w:hAnsi="Times New Roman"/>
                <w:szCs w:val="24"/>
              </w:rPr>
            </w:pPr>
          </w:p>
        </w:tc>
      </w:tr>
      <w:tr w:rsidR="00CE415D" w:rsidRPr="00521A84" w14:paraId="70D4D66A" w14:textId="77777777" w:rsidTr="008C61FA">
        <w:tc>
          <w:tcPr>
            <w:tcW w:w="4338" w:type="dxa"/>
          </w:tcPr>
          <w:p w14:paraId="3E0B921B" w14:textId="77777777" w:rsidR="00CE415D" w:rsidRPr="00521A84" w:rsidRDefault="00CE415D" w:rsidP="008C61FA">
            <w:pPr>
              <w:rPr>
                <w:rFonts w:ascii="Times New Roman" w:hAnsi="Times New Roman"/>
                <w:szCs w:val="24"/>
              </w:rPr>
            </w:pPr>
            <w:r w:rsidRPr="00521A84">
              <w:rPr>
                <w:rFonts w:ascii="Times New Roman" w:hAnsi="Times New Roman"/>
                <w:szCs w:val="24"/>
              </w:rPr>
              <w:t>SVI for VTF n/w</w:t>
            </w:r>
          </w:p>
        </w:tc>
        <w:tc>
          <w:tcPr>
            <w:tcW w:w="5051" w:type="dxa"/>
          </w:tcPr>
          <w:p w14:paraId="5CF0D8F1" w14:textId="77777777" w:rsidR="00CE415D" w:rsidRPr="00030612" w:rsidRDefault="00CE415D" w:rsidP="008C61FA">
            <w:pPr>
              <w:autoSpaceDE w:val="0"/>
              <w:autoSpaceDN w:val="0"/>
              <w:adjustRightInd w:val="0"/>
              <w:rPr>
                <w:rFonts w:ascii="Courier New" w:hAnsi="Courier New" w:cs="Courier New"/>
                <w:sz w:val="20"/>
              </w:rPr>
            </w:pPr>
            <w:r w:rsidRPr="00030612">
              <w:rPr>
                <w:rFonts w:ascii="Courier New" w:hAnsi="Courier New" w:cs="Courier New"/>
                <w:sz w:val="20"/>
              </w:rPr>
              <w:t>interface Vlan800</w:t>
            </w:r>
          </w:p>
          <w:p w14:paraId="1EBF8C2A" w14:textId="77777777" w:rsidR="00CE415D" w:rsidRPr="00030612" w:rsidRDefault="00CE415D" w:rsidP="008C61FA">
            <w:pP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no shutdown</w:t>
            </w:r>
          </w:p>
          <w:p w14:paraId="3570EF57" w14:textId="77777777" w:rsidR="00CE415D" w:rsidRPr="00030612" w:rsidRDefault="00CE415D" w:rsidP="008C61FA">
            <w:pP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ip address 10.29.128.1/24</w:t>
            </w:r>
          </w:p>
          <w:p w14:paraId="489AAC67" w14:textId="77777777" w:rsidR="00CE415D" w:rsidRPr="00521A84" w:rsidRDefault="00CE415D" w:rsidP="008C61FA">
            <w:pPr>
              <w:rPr>
                <w:rFonts w:ascii="Times New Roman" w:hAnsi="Times New Roman"/>
                <w:szCs w:val="24"/>
              </w:rPr>
            </w:pPr>
            <w:r>
              <w:rPr>
                <w:rFonts w:ascii="Courier New" w:hAnsi="Courier New" w:cs="Courier New"/>
                <w:sz w:val="20"/>
              </w:rPr>
              <w:t xml:space="preserve"> </w:t>
            </w:r>
            <w:r w:rsidRPr="00030612">
              <w:rPr>
                <w:rFonts w:ascii="Courier New" w:hAnsi="Courier New" w:cs="Courier New"/>
                <w:sz w:val="20"/>
              </w:rPr>
              <w:t>ip router ospf 100 area 0.0.0.0</w:t>
            </w:r>
          </w:p>
        </w:tc>
      </w:tr>
      <w:tr w:rsidR="00CE415D" w:rsidRPr="00521A84" w14:paraId="64AFAC1D" w14:textId="77777777" w:rsidTr="008C61FA">
        <w:tc>
          <w:tcPr>
            <w:tcW w:w="4338" w:type="dxa"/>
          </w:tcPr>
          <w:p w14:paraId="30328909" w14:textId="77777777" w:rsidR="00CE415D" w:rsidRPr="00521A84" w:rsidRDefault="00CE415D" w:rsidP="008C61FA">
            <w:pPr>
              <w:rPr>
                <w:rFonts w:ascii="Times New Roman" w:hAnsi="Times New Roman"/>
                <w:szCs w:val="24"/>
              </w:rPr>
            </w:pPr>
            <w:r w:rsidRPr="00521A84">
              <w:rPr>
                <w:rFonts w:ascii="Times New Roman" w:hAnsi="Times New Roman"/>
                <w:szCs w:val="24"/>
              </w:rPr>
              <w:t>OSPF Configuration</w:t>
            </w:r>
          </w:p>
        </w:tc>
        <w:tc>
          <w:tcPr>
            <w:tcW w:w="5051" w:type="dxa"/>
          </w:tcPr>
          <w:p w14:paraId="1DBFE0BC" w14:textId="77777777" w:rsidR="00CE415D" w:rsidRPr="00030612" w:rsidRDefault="00CE415D" w:rsidP="008C61FA">
            <w:pPr>
              <w:autoSpaceDE w:val="0"/>
              <w:autoSpaceDN w:val="0"/>
              <w:adjustRightInd w:val="0"/>
              <w:rPr>
                <w:rFonts w:ascii="Courier New" w:hAnsi="Courier New" w:cs="Courier New"/>
                <w:sz w:val="20"/>
              </w:rPr>
            </w:pPr>
            <w:r w:rsidRPr="00030612">
              <w:rPr>
                <w:rFonts w:ascii="Courier New" w:hAnsi="Courier New" w:cs="Courier New"/>
                <w:sz w:val="20"/>
              </w:rPr>
              <w:t>router ospf 100</w:t>
            </w:r>
          </w:p>
          <w:p w14:paraId="651D4431" w14:textId="77777777" w:rsidR="00CE415D" w:rsidRPr="00030612" w:rsidRDefault="00CE415D" w:rsidP="008C61FA">
            <w:pP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router-id 4.4.4.4</w:t>
            </w:r>
          </w:p>
          <w:p w14:paraId="2ECDF8F9" w14:textId="77777777" w:rsidR="00CE415D" w:rsidRPr="00030612" w:rsidRDefault="00CE415D" w:rsidP="008C61FA">
            <w:pP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area 0.0.0.0 default-cost 10</w:t>
            </w:r>
          </w:p>
          <w:p w14:paraId="2ED534E3" w14:textId="77777777" w:rsidR="00CE415D" w:rsidRPr="00030612" w:rsidRDefault="00CE415D" w:rsidP="008C61FA">
            <w:pPr>
              <w:autoSpaceDE w:val="0"/>
              <w:autoSpaceDN w:val="0"/>
              <w:adjustRightInd w:val="0"/>
              <w:rPr>
                <w:rFonts w:ascii="Courier New" w:hAnsi="Courier New" w:cs="Courier New"/>
                <w:sz w:val="20"/>
              </w:rPr>
            </w:pPr>
            <w:r w:rsidRPr="00030612">
              <w:rPr>
                <w:rFonts w:ascii="Courier New" w:hAnsi="Courier New" w:cs="Courier New"/>
                <w:sz w:val="20"/>
              </w:rPr>
              <w:t>interface Vlan800</w:t>
            </w:r>
          </w:p>
          <w:p w14:paraId="445AA66E" w14:textId="77777777" w:rsidR="00CE415D" w:rsidRPr="00030612" w:rsidRDefault="00CE415D" w:rsidP="008C61FA">
            <w:pPr>
              <w:rPr>
                <w:rFonts w:ascii="Courier New" w:hAnsi="Courier New" w:cs="Courier New"/>
                <w:sz w:val="20"/>
              </w:rPr>
            </w:pPr>
            <w:r w:rsidRPr="00030612">
              <w:rPr>
                <w:rFonts w:ascii="Courier New" w:hAnsi="Courier New" w:cs="Courier New"/>
                <w:sz w:val="20"/>
              </w:rPr>
              <w:t>ip router ospf 100 area 0.0.0.0</w:t>
            </w:r>
          </w:p>
        </w:tc>
      </w:tr>
      <w:tr w:rsidR="00CE415D" w:rsidRPr="00521A84" w14:paraId="767DE604" w14:textId="77777777" w:rsidTr="008C61FA">
        <w:tc>
          <w:tcPr>
            <w:tcW w:w="4338" w:type="dxa"/>
          </w:tcPr>
          <w:p w14:paraId="426AD2CA" w14:textId="77777777" w:rsidR="00CE415D" w:rsidRPr="00521A84" w:rsidRDefault="00CE415D" w:rsidP="008C61FA">
            <w:pPr>
              <w:rPr>
                <w:rFonts w:ascii="Times New Roman" w:hAnsi="Times New Roman"/>
                <w:szCs w:val="24"/>
              </w:rPr>
            </w:pPr>
            <w:r w:rsidRPr="00521A84">
              <w:rPr>
                <w:rFonts w:ascii="Times New Roman" w:hAnsi="Times New Roman"/>
                <w:szCs w:val="24"/>
              </w:rPr>
              <w:t>Interface Configuration</w:t>
            </w:r>
          </w:p>
        </w:tc>
        <w:tc>
          <w:tcPr>
            <w:tcW w:w="5051" w:type="dxa"/>
          </w:tcPr>
          <w:p w14:paraId="17256BB3" w14:textId="77777777" w:rsidR="00CE415D" w:rsidRPr="00030612" w:rsidRDefault="00CE415D" w:rsidP="008C61FA">
            <w:pPr>
              <w:autoSpaceDE w:val="0"/>
              <w:autoSpaceDN w:val="0"/>
              <w:adjustRightInd w:val="0"/>
              <w:rPr>
                <w:rFonts w:ascii="Courier New" w:hAnsi="Courier New" w:cs="Courier New"/>
                <w:sz w:val="20"/>
              </w:rPr>
            </w:pPr>
            <w:r w:rsidRPr="00030612">
              <w:rPr>
                <w:rFonts w:ascii="Courier New" w:hAnsi="Courier New" w:cs="Courier New"/>
                <w:sz w:val="20"/>
              </w:rPr>
              <w:t>interface ethernet 1/1</w:t>
            </w:r>
          </w:p>
          <w:p w14:paraId="11A15D1D" w14:textId="77777777" w:rsidR="00CE415D" w:rsidRPr="00030612" w:rsidRDefault="00CE415D" w:rsidP="008C61FA">
            <w:pPr>
              <w:rPr>
                <w:rFonts w:ascii="Courier New" w:hAnsi="Courier New" w:cs="Courier New"/>
                <w:sz w:val="20"/>
              </w:rPr>
            </w:pPr>
            <w:r w:rsidRPr="00030612">
              <w:rPr>
                <w:rFonts w:ascii="Courier New" w:hAnsi="Courier New" w:cs="Courier New"/>
                <w:sz w:val="20"/>
              </w:rPr>
              <w:t>switchport access vlan 800</w:t>
            </w:r>
          </w:p>
        </w:tc>
      </w:tr>
      <w:tr w:rsidR="00CE415D" w:rsidRPr="00521A84" w14:paraId="3688CDCD" w14:textId="77777777" w:rsidTr="008C61FA">
        <w:tc>
          <w:tcPr>
            <w:tcW w:w="4338" w:type="dxa"/>
          </w:tcPr>
          <w:p w14:paraId="56EE2867" w14:textId="77777777" w:rsidR="00CE415D" w:rsidRPr="00521A84" w:rsidRDefault="00CE415D" w:rsidP="008C61FA">
            <w:pPr>
              <w:autoSpaceDE w:val="0"/>
              <w:autoSpaceDN w:val="0"/>
              <w:adjustRightInd w:val="0"/>
              <w:rPr>
                <w:rFonts w:ascii="Times New Roman" w:hAnsi="Times New Roman"/>
                <w:szCs w:val="24"/>
              </w:rPr>
            </w:pPr>
            <w:r w:rsidRPr="00521A84">
              <w:rPr>
                <w:rFonts w:ascii="Times New Roman" w:hAnsi="Times New Roman"/>
                <w:szCs w:val="24"/>
              </w:rPr>
              <w:t>Sample OSPF Configuration</w:t>
            </w:r>
          </w:p>
          <w:p w14:paraId="0990E87D" w14:textId="77777777" w:rsidR="00CE415D" w:rsidRPr="00521A84" w:rsidRDefault="00CE415D" w:rsidP="008C61FA">
            <w:pPr>
              <w:rPr>
                <w:rFonts w:ascii="Times New Roman" w:hAnsi="Times New Roman"/>
                <w:szCs w:val="24"/>
              </w:rPr>
            </w:pPr>
            <w:r w:rsidRPr="00521A84">
              <w:rPr>
                <w:rFonts w:ascii="Times New Roman" w:hAnsi="Times New Roman"/>
                <w:szCs w:val="24"/>
              </w:rPr>
              <w:lastRenderedPageBreak/>
              <w:t>on Leaf 2</w:t>
            </w:r>
          </w:p>
        </w:tc>
        <w:tc>
          <w:tcPr>
            <w:tcW w:w="5051" w:type="dxa"/>
          </w:tcPr>
          <w:p w14:paraId="1733BA8F" w14:textId="77777777" w:rsidR="00CE415D" w:rsidRPr="00030612" w:rsidRDefault="00CE415D" w:rsidP="008C61FA">
            <w:pPr>
              <w:autoSpaceDE w:val="0"/>
              <w:autoSpaceDN w:val="0"/>
              <w:adjustRightInd w:val="0"/>
              <w:rPr>
                <w:rFonts w:ascii="Courier New" w:hAnsi="Courier New" w:cs="Courier New"/>
                <w:sz w:val="20"/>
              </w:rPr>
            </w:pPr>
          </w:p>
        </w:tc>
      </w:tr>
      <w:tr w:rsidR="00CE415D" w:rsidRPr="00521A84" w14:paraId="63934D5A" w14:textId="77777777" w:rsidTr="008C61FA">
        <w:tc>
          <w:tcPr>
            <w:tcW w:w="4338" w:type="dxa"/>
          </w:tcPr>
          <w:p w14:paraId="394C00BF" w14:textId="77777777" w:rsidR="00CE415D" w:rsidRPr="00521A84" w:rsidRDefault="00CE415D" w:rsidP="008C61FA">
            <w:pPr>
              <w:rPr>
                <w:rFonts w:ascii="Times New Roman" w:hAnsi="Times New Roman"/>
                <w:szCs w:val="24"/>
              </w:rPr>
            </w:pPr>
            <w:r w:rsidRPr="00521A84">
              <w:rPr>
                <w:rFonts w:ascii="Times New Roman" w:hAnsi="Times New Roman"/>
                <w:szCs w:val="24"/>
              </w:rPr>
              <w:t>SVI for VTF n/w</w:t>
            </w:r>
          </w:p>
        </w:tc>
        <w:tc>
          <w:tcPr>
            <w:tcW w:w="5051" w:type="dxa"/>
          </w:tcPr>
          <w:p w14:paraId="33C57FF8" w14:textId="77777777" w:rsidR="00CE415D" w:rsidRPr="00030612" w:rsidRDefault="00CE415D" w:rsidP="008C61FA">
            <w:pPr>
              <w:autoSpaceDE w:val="0"/>
              <w:autoSpaceDN w:val="0"/>
              <w:adjustRightInd w:val="0"/>
              <w:rPr>
                <w:rFonts w:ascii="Courier New" w:hAnsi="Courier New" w:cs="Courier New"/>
                <w:sz w:val="20"/>
              </w:rPr>
            </w:pPr>
            <w:r w:rsidRPr="00030612">
              <w:rPr>
                <w:rFonts w:ascii="Courier New" w:hAnsi="Courier New" w:cs="Courier New"/>
                <w:sz w:val="20"/>
              </w:rPr>
              <w:t>vlan 800</w:t>
            </w:r>
          </w:p>
          <w:p w14:paraId="3ACB2C1A" w14:textId="77777777" w:rsidR="00CE415D" w:rsidRPr="00030612" w:rsidRDefault="00CE415D" w:rsidP="008C61FA">
            <w:pPr>
              <w:autoSpaceDE w:val="0"/>
              <w:autoSpaceDN w:val="0"/>
              <w:adjustRightInd w:val="0"/>
              <w:rPr>
                <w:rFonts w:ascii="Courier New" w:hAnsi="Courier New" w:cs="Courier New"/>
                <w:sz w:val="20"/>
              </w:rPr>
            </w:pPr>
            <w:r w:rsidRPr="00030612">
              <w:rPr>
                <w:rFonts w:ascii="Courier New" w:hAnsi="Courier New" w:cs="Courier New"/>
                <w:sz w:val="20"/>
              </w:rPr>
              <w:t>interface Vlan800</w:t>
            </w:r>
          </w:p>
          <w:p w14:paraId="1F67C793" w14:textId="77777777" w:rsidR="00CE415D" w:rsidRPr="00030612" w:rsidRDefault="00CE415D" w:rsidP="008C61FA">
            <w:pP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no shutdown</w:t>
            </w:r>
          </w:p>
          <w:p w14:paraId="6B601BFB" w14:textId="77777777" w:rsidR="00CE415D" w:rsidRPr="00030612" w:rsidRDefault="00CE415D" w:rsidP="008C61FA">
            <w:pP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ip address 20.29.128.1/24</w:t>
            </w:r>
          </w:p>
          <w:p w14:paraId="611E5442" w14:textId="77777777" w:rsidR="00CE415D" w:rsidRPr="00030612" w:rsidRDefault="00CE415D" w:rsidP="008C61FA">
            <w:pPr>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ip router ospf 100 area 0.0.0.0</w:t>
            </w:r>
          </w:p>
        </w:tc>
      </w:tr>
      <w:tr w:rsidR="00CE415D" w:rsidRPr="00521A84" w14:paraId="7F4218B4" w14:textId="77777777" w:rsidTr="008C61FA">
        <w:tc>
          <w:tcPr>
            <w:tcW w:w="4338" w:type="dxa"/>
          </w:tcPr>
          <w:p w14:paraId="250B6CAF" w14:textId="77777777" w:rsidR="00CE415D" w:rsidRPr="00521A84" w:rsidRDefault="00CE415D" w:rsidP="008C61FA">
            <w:pPr>
              <w:rPr>
                <w:rFonts w:ascii="Times New Roman" w:hAnsi="Times New Roman"/>
                <w:szCs w:val="24"/>
              </w:rPr>
            </w:pPr>
            <w:r w:rsidRPr="00521A84">
              <w:rPr>
                <w:rFonts w:ascii="Times New Roman" w:hAnsi="Times New Roman"/>
                <w:szCs w:val="24"/>
              </w:rPr>
              <w:t>OSPF Configuration</w:t>
            </w:r>
          </w:p>
        </w:tc>
        <w:tc>
          <w:tcPr>
            <w:tcW w:w="5051" w:type="dxa"/>
          </w:tcPr>
          <w:p w14:paraId="42553A22" w14:textId="77777777" w:rsidR="00CE415D" w:rsidRPr="00030612" w:rsidRDefault="00CE415D" w:rsidP="008C61FA">
            <w:pPr>
              <w:autoSpaceDE w:val="0"/>
              <w:autoSpaceDN w:val="0"/>
              <w:adjustRightInd w:val="0"/>
              <w:rPr>
                <w:rFonts w:ascii="Courier New" w:hAnsi="Courier New" w:cs="Courier New"/>
                <w:sz w:val="20"/>
              </w:rPr>
            </w:pPr>
            <w:r w:rsidRPr="00030612">
              <w:rPr>
                <w:rFonts w:ascii="Courier New" w:hAnsi="Courier New" w:cs="Courier New"/>
                <w:sz w:val="20"/>
              </w:rPr>
              <w:t>router ospf 100</w:t>
            </w:r>
          </w:p>
          <w:p w14:paraId="5AA40BE8" w14:textId="77777777" w:rsidR="00CE415D" w:rsidRPr="00030612" w:rsidRDefault="00CE415D" w:rsidP="008C61FA">
            <w:pP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router-id 5.5.5.5</w:t>
            </w:r>
          </w:p>
          <w:p w14:paraId="6269B026" w14:textId="77777777" w:rsidR="00CE415D" w:rsidRPr="00030612" w:rsidRDefault="00CE415D" w:rsidP="008C61FA">
            <w:pP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area 0.0.0.0 default-cost 10</w:t>
            </w:r>
          </w:p>
          <w:p w14:paraId="0B979F17" w14:textId="77777777" w:rsidR="00CE415D" w:rsidRPr="00030612" w:rsidRDefault="00CE415D" w:rsidP="008C61FA">
            <w:pPr>
              <w:autoSpaceDE w:val="0"/>
              <w:autoSpaceDN w:val="0"/>
              <w:adjustRightInd w:val="0"/>
              <w:rPr>
                <w:rFonts w:ascii="Courier New" w:hAnsi="Courier New" w:cs="Courier New"/>
                <w:sz w:val="20"/>
              </w:rPr>
            </w:pPr>
            <w:r w:rsidRPr="00030612">
              <w:rPr>
                <w:rFonts w:ascii="Courier New" w:hAnsi="Courier New" w:cs="Courier New"/>
                <w:sz w:val="20"/>
              </w:rPr>
              <w:t>interface Vlan800</w:t>
            </w:r>
          </w:p>
          <w:p w14:paraId="52BEDD71" w14:textId="77777777" w:rsidR="00CE415D" w:rsidRPr="00030612" w:rsidRDefault="00CE415D" w:rsidP="008C61FA">
            <w:pPr>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ip router ospf 100 area 0.0.0.0</w:t>
            </w:r>
          </w:p>
        </w:tc>
      </w:tr>
      <w:tr w:rsidR="00CE415D" w:rsidRPr="00521A84" w14:paraId="726A9E4E" w14:textId="77777777" w:rsidTr="008C61FA">
        <w:tc>
          <w:tcPr>
            <w:tcW w:w="4338" w:type="dxa"/>
          </w:tcPr>
          <w:p w14:paraId="25BABDBC" w14:textId="77777777" w:rsidR="00CE415D" w:rsidRPr="00521A84" w:rsidRDefault="00CE415D" w:rsidP="008C61FA">
            <w:pPr>
              <w:rPr>
                <w:rFonts w:ascii="Times New Roman" w:hAnsi="Times New Roman"/>
                <w:szCs w:val="24"/>
              </w:rPr>
            </w:pPr>
            <w:r w:rsidRPr="00521A84">
              <w:rPr>
                <w:rFonts w:ascii="Times New Roman" w:hAnsi="Times New Roman"/>
                <w:szCs w:val="24"/>
              </w:rPr>
              <w:t>Interface Configuration</w:t>
            </w:r>
          </w:p>
        </w:tc>
        <w:tc>
          <w:tcPr>
            <w:tcW w:w="5051" w:type="dxa"/>
          </w:tcPr>
          <w:p w14:paraId="080D9105" w14:textId="77777777" w:rsidR="00CE415D" w:rsidRPr="00030612" w:rsidRDefault="00CE415D" w:rsidP="008C61FA">
            <w:pPr>
              <w:autoSpaceDE w:val="0"/>
              <w:autoSpaceDN w:val="0"/>
              <w:adjustRightInd w:val="0"/>
              <w:rPr>
                <w:rFonts w:ascii="Courier New" w:hAnsi="Courier New" w:cs="Courier New"/>
                <w:sz w:val="20"/>
              </w:rPr>
            </w:pPr>
            <w:r w:rsidRPr="00030612">
              <w:rPr>
                <w:rFonts w:ascii="Courier New" w:hAnsi="Courier New" w:cs="Courier New"/>
                <w:sz w:val="20"/>
              </w:rPr>
              <w:t>interface ethernet 1/1</w:t>
            </w:r>
          </w:p>
          <w:p w14:paraId="0B811761" w14:textId="77777777" w:rsidR="00CE415D" w:rsidRPr="00030612" w:rsidRDefault="00CE415D" w:rsidP="008C61FA">
            <w:pPr>
              <w:rPr>
                <w:rFonts w:ascii="Courier New" w:hAnsi="Courier New" w:cs="Courier New"/>
                <w:sz w:val="20"/>
              </w:rPr>
            </w:pPr>
            <w:r w:rsidRPr="00030612">
              <w:rPr>
                <w:rFonts w:ascii="Courier New" w:hAnsi="Courier New" w:cs="Courier New"/>
                <w:sz w:val="20"/>
              </w:rPr>
              <w:t>switchport access vlan 800</w:t>
            </w:r>
          </w:p>
        </w:tc>
      </w:tr>
      <w:tr w:rsidR="00CE415D" w:rsidRPr="00521A84" w14:paraId="02D5B365" w14:textId="77777777" w:rsidTr="008C61FA">
        <w:tc>
          <w:tcPr>
            <w:tcW w:w="4338" w:type="dxa"/>
          </w:tcPr>
          <w:p w14:paraId="7F480DC5" w14:textId="77777777" w:rsidR="00CE415D" w:rsidRPr="00521A84" w:rsidRDefault="00CE415D" w:rsidP="008C61FA">
            <w:pPr>
              <w:rPr>
                <w:rFonts w:ascii="Times New Roman" w:hAnsi="Times New Roman"/>
                <w:szCs w:val="24"/>
              </w:rPr>
            </w:pPr>
            <w:r w:rsidRPr="00521A84">
              <w:rPr>
                <w:rFonts w:ascii="Times New Roman" w:hAnsi="Times New Roman"/>
                <w:szCs w:val="24"/>
              </w:rPr>
              <w:t>Verification of Routes</w:t>
            </w:r>
          </w:p>
        </w:tc>
        <w:tc>
          <w:tcPr>
            <w:tcW w:w="5051" w:type="dxa"/>
          </w:tcPr>
          <w:p w14:paraId="0A452D17" w14:textId="77777777" w:rsidR="00CE415D" w:rsidRPr="00030612" w:rsidRDefault="00CE415D" w:rsidP="008C61FA">
            <w:pPr>
              <w:autoSpaceDE w:val="0"/>
              <w:autoSpaceDN w:val="0"/>
              <w:adjustRightInd w:val="0"/>
              <w:rPr>
                <w:rFonts w:ascii="Courier New" w:hAnsi="Courier New" w:cs="Courier New"/>
                <w:sz w:val="20"/>
              </w:rPr>
            </w:pPr>
            <w:r w:rsidRPr="00030612">
              <w:rPr>
                <w:rFonts w:ascii="Courier New" w:hAnsi="Courier New" w:cs="Courier New"/>
                <w:sz w:val="20"/>
              </w:rPr>
              <w:t>OSPF Process ID 100 VRF default, Routing Table</w:t>
            </w:r>
          </w:p>
          <w:p w14:paraId="1ADF7BD6" w14:textId="77777777" w:rsidR="00CE415D" w:rsidRPr="00030612" w:rsidRDefault="00CE415D" w:rsidP="008C61FA">
            <w:pPr>
              <w:autoSpaceDE w:val="0"/>
              <w:autoSpaceDN w:val="0"/>
              <w:adjustRightInd w:val="0"/>
              <w:rPr>
                <w:rFonts w:ascii="Courier New" w:hAnsi="Courier New" w:cs="Courier New"/>
                <w:sz w:val="20"/>
              </w:rPr>
            </w:pPr>
            <w:r w:rsidRPr="00030612">
              <w:rPr>
                <w:rFonts w:ascii="Courier New" w:hAnsi="Courier New" w:cs="Courier New"/>
                <w:sz w:val="20"/>
              </w:rPr>
              <w:t>(D) denotes route is directly attached (R) denotes route</w:t>
            </w:r>
            <w:r>
              <w:rPr>
                <w:rFonts w:ascii="Courier New" w:hAnsi="Courier New" w:cs="Courier New"/>
                <w:sz w:val="20"/>
              </w:rPr>
              <w:t xml:space="preserve"> </w:t>
            </w:r>
            <w:r w:rsidRPr="00030612">
              <w:rPr>
                <w:rFonts w:ascii="Courier New" w:hAnsi="Courier New" w:cs="Courier New"/>
                <w:sz w:val="20"/>
              </w:rPr>
              <w:t>is in RIB</w:t>
            </w:r>
          </w:p>
          <w:p w14:paraId="0A9E883A" w14:textId="77777777" w:rsidR="00CE415D" w:rsidRPr="00030612" w:rsidRDefault="00CE415D" w:rsidP="008C61FA">
            <w:pPr>
              <w:autoSpaceDE w:val="0"/>
              <w:autoSpaceDN w:val="0"/>
              <w:adjustRightInd w:val="0"/>
              <w:rPr>
                <w:rFonts w:ascii="Courier New" w:hAnsi="Courier New" w:cs="Courier New"/>
                <w:sz w:val="20"/>
              </w:rPr>
            </w:pPr>
            <w:r w:rsidRPr="00030612">
              <w:rPr>
                <w:rFonts w:ascii="Courier New" w:hAnsi="Courier New" w:cs="Courier New"/>
                <w:sz w:val="20"/>
              </w:rPr>
              <w:t>4.4.4.4/32 (intra)(D) area 0.0.0.0</w:t>
            </w:r>
          </w:p>
          <w:p w14:paraId="7EDCD77B" w14:textId="77777777" w:rsidR="00CE415D" w:rsidRPr="00030612" w:rsidRDefault="00CE415D" w:rsidP="008C61FA">
            <w:pP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via 4.4.4.4/Lo0* , cost 1 distance 110</w:t>
            </w:r>
          </w:p>
          <w:p w14:paraId="794395A5" w14:textId="77777777" w:rsidR="00CE415D" w:rsidRPr="00030612" w:rsidRDefault="00CE415D" w:rsidP="008C61FA">
            <w:pPr>
              <w:autoSpaceDE w:val="0"/>
              <w:autoSpaceDN w:val="0"/>
              <w:adjustRightInd w:val="0"/>
              <w:rPr>
                <w:rFonts w:ascii="Courier New" w:hAnsi="Courier New" w:cs="Courier New"/>
                <w:sz w:val="20"/>
              </w:rPr>
            </w:pPr>
            <w:r w:rsidRPr="00030612">
              <w:rPr>
                <w:rFonts w:ascii="Courier New" w:hAnsi="Courier New" w:cs="Courier New"/>
                <w:sz w:val="20"/>
              </w:rPr>
              <w:t>7.7.7.7/32 (intra)(R) area 0.0.0.0</w:t>
            </w:r>
          </w:p>
          <w:p w14:paraId="30D0E6D5" w14:textId="77777777" w:rsidR="00CE415D" w:rsidRPr="00030612" w:rsidRDefault="00CE415D" w:rsidP="008C61FA">
            <w:pP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via 21.0.0.3/Eth1/13 , cost 5 distance 110</w:t>
            </w:r>
          </w:p>
          <w:p w14:paraId="59345803" w14:textId="77777777" w:rsidR="00CE415D" w:rsidRPr="00030612" w:rsidRDefault="00CE415D" w:rsidP="008C61FA">
            <w:pPr>
              <w:autoSpaceDE w:val="0"/>
              <w:autoSpaceDN w:val="0"/>
              <w:adjustRightInd w:val="0"/>
              <w:rPr>
                <w:rFonts w:ascii="Courier New" w:hAnsi="Courier New" w:cs="Courier New"/>
                <w:sz w:val="20"/>
              </w:rPr>
            </w:pPr>
            <w:r w:rsidRPr="00030612">
              <w:rPr>
                <w:rFonts w:ascii="Courier New" w:hAnsi="Courier New" w:cs="Courier New"/>
                <w:sz w:val="20"/>
              </w:rPr>
              <w:t>8.8.8.8/32 (intra)(R) area 0.0.0.0</w:t>
            </w:r>
          </w:p>
          <w:p w14:paraId="482154BD" w14:textId="77777777" w:rsidR="00CE415D" w:rsidRPr="00030612" w:rsidRDefault="00CE415D" w:rsidP="008C61FA">
            <w:pP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via 5.1.1.10/Eth1/7 , cost 41 distance 110</w:t>
            </w:r>
          </w:p>
          <w:p w14:paraId="41BCB4D8" w14:textId="77777777" w:rsidR="00CE415D" w:rsidRPr="00030612" w:rsidRDefault="00CE415D" w:rsidP="008C61FA">
            <w:pPr>
              <w:autoSpaceDE w:val="0"/>
              <w:autoSpaceDN w:val="0"/>
              <w:adjustRightInd w:val="0"/>
              <w:rPr>
                <w:rFonts w:ascii="Courier New" w:hAnsi="Courier New" w:cs="Courier New"/>
                <w:sz w:val="20"/>
              </w:rPr>
            </w:pPr>
            <w:r w:rsidRPr="00030612">
              <w:rPr>
                <w:rFonts w:ascii="Courier New" w:hAnsi="Courier New" w:cs="Courier New"/>
                <w:sz w:val="20"/>
              </w:rPr>
              <w:t>9.9.9.9/32 (intra)(R) area 0.0.0.0</w:t>
            </w:r>
          </w:p>
          <w:p w14:paraId="7F72A8AB" w14:textId="77777777" w:rsidR="00CE415D" w:rsidRPr="00030612" w:rsidRDefault="00CE415D" w:rsidP="008C61FA">
            <w:pP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via 21.0.0.3/Eth1/13 , cost 9 distance 110</w:t>
            </w:r>
          </w:p>
          <w:p w14:paraId="6CBD9F08" w14:textId="77777777" w:rsidR="00CE415D" w:rsidRPr="00030612" w:rsidRDefault="00CE415D" w:rsidP="008C61FA">
            <w:pPr>
              <w:autoSpaceDE w:val="0"/>
              <w:autoSpaceDN w:val="0"/>
              <w:adjustRightInd w:val="0"/>
              <w:rPr>
                <w:rFonts w:ascii="Courier New" w:hAnsi="Courier New" w:cs="Courier New"/>
                <w:sz w:val="20"/>
              </w:rPr>
            </w:pPr>
            <w:r w:rsidRPr="00030612">
              <w:rPr>
                <w:rFonts w:ascii="Courier New" w:hAnsi="Courier New" w:cs="Courier New"/>
                <w:sz w:val="20"/>
              </w:rPr>
              <w:t>10.6.45.0/24 (intra)(D) area 0.0.0.0</w:t>
            </w:r>
          </w:p>
          <w:p w14:paraId="418AD9F0" w14:textId="77777777" w:rsidR="00CE415D" w:rsidRPr="00030612" w:rsidRDefault="00CE415D" w:rsidP="008C61FA">
            <w:pP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via 10.6.45.0/Eth1/15* , cost 40 distance 110</w:t>
            </w:r>
          </w:p>
          <w:p w14:paraId="06D7928D" w14:textId="77777777" w:rsidR="00CE415D" w:rsidRPr="00030612" w:rsidRDefault="00CE415D" w:rsidP="008C61FA">
            <w:pPr>
              <w:autoSpaceDE w:val="0"/>
              <w:autoSpaceDN w:val="0"/>
              <w:adjustRightInd w:val="0"/>
              <w:rPr>
                <w:rFonts w:ascii="Courier New" w:hAnsi="Courier New" w:cs="Courier New"/>
                <w:sz w:val="20"/>
              </w:rPr>
            </w:pPr>
            <w:r w:rsidRPr="00030612">
              <w:rPr>
                <w:rFonts w:ascii="Courier New" w:hAnsi="Courier New" w:cs="Courier New"/>
                <w:sz w:val="20"/>
              </w:rPr>
              <w:t>10.29.128.0/24 (intra)(D) area 0.0.0.0</w:t>
            </w:r>
          </w:p>
          <w:p w14:paraId="171DCDD8" w14:textId="77777777" w:rsidR="00CE415D" w:rsidRDefault="00CE415D" w:rsidP="008C61FA">
            <w:pP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via 10.29.128.0/Vlan800* , cost 40 distance 110</w:t>
            </w:r>
          </w:p>
          <w:p w14:paraId="6D6E87CC" w14:textId="77777777" w:rsidR="00CE415D" w:rsidRPr="00030612" w:rsidRDefault="00CE415D" w:rsidP="008C61FA">
            <w:pPr>
              <w:autoSpaceDE w:val="0"/>
              <w:autoSpaceDN w:val="0"/>
              <w:adjustRightInd w:val="0"/>
              <w:rPr>
                <w:rFonts w:ascii="Courier New" w:hAnsi="Courier New" w:cs="Courier New"/>
                <w:sz w:val="20"/>
              </w:rPr>
            </w:pPr>
          </w:p>
          <w:p w14:paraId="445C7D05" w14:textId="77777777" w:rsidR="00CE415D" w:rsidRPr="00030612" w:rsidRDefault="00CE415D" w:rsidP="008C61FA">
            <w:pPr>
              <w:autoSpaceDE w:val="0"/>
              <w:autoSpaceDN w:val="0"/>
              <w:adjustRightInd w:val="0"/>
              <w:rPr>
                <w:rFonts w:ascii="Courier New" w:hAnsi="Courier New" w:cs="Courier New"/>
                <w:sz w:val="20"/>
              </w:rPr>
            </w:pPr>
            <w:r w:rsidRPr="00030612">
              <w:rPr>
                <w:rFonts w:ascii="Courier New" w:hAnsi="Courier New" w:cs="Courier New"/>
                <w:sz w:val="20"/>
              </w:rPr>
              <w:t>OSPF Process ID 200 VRF default, Routing Table</w:t>
            </w:r>
          </w:p>
          <w:p w14:paraId="2B34EF7A" w14:textId="77777777" w:rsidR="00CE415D" w:rsidRPr="00030612" w:rsidRDefault="00CE415D" w:rsidP="008C61FA">
            <w:pPr>
              <w:autoSpaceDE w:val="0"/>
              <w:autoSpaceDN w:val="0"/>
              <w:adjustRightInd w:val="0"/>
              <w:rPr>
                <w:rFonts w:ascii="Courier New" w:hAnsi="Courier New" w:cs="Courier New"/>
                <w:sz w:val="20"/>
              </w:rPr>
            </w:pPr>
            <w:r w:rsidRPr="00030612">
              <w:rPr>
                <w:rFonts w:ascii="Courier New" w:hAnsi="Courier New" w:cs="Courier New"/>
                <w:sz w:val="20"/>
              </w:rPr>
              <w:t>(D) denotes route is directly attached (R) denotes route</w:t>
            </w:r>
          </w:p>
          <w:p w14:paraId="28D3D9D0" w14:textId="77777777" w:rsidR="00CE415D" w:rsidRPr="00030612" w:rsidRDefault="00CE415D" w:rsidP="008C61FA">
            <w:pPr>
              <w:autoSpaceDE w:val="0"/>
              <w:autoSpaceDN w:val="0"/>
              <w:adjustRightInd w:val="0"/>
              <w:rPr>
                <w:rFonts w:ascii="Courier New" w:hAnsi="Courier New" w:cs="Courier New"/>
                <w:sz w:val="20"/>
              </w:rPr>
            </w:pPr>
            <w:r w:rsidRPr="00030612">
              <w:rPr>
                <w:rFonts w:ascii="Courier New" w:hAnsi="Courier New" w:cs="Courier New"/>
                <w:sz w:val="20"/>
              </w:rPr>
              <w:t>is in RIB</w:t>
            </w:r>
          </w:p>
          <w:p w14:paraId="6257C6C5" w14:textId="77777777" w:rsidR="00CE415D" w:rsidRPr="00030612" w:rsidRDefault="00CE415D" w:rsidP="008C61FA">
            <w:pPr>
              <w:autoSpaceDE w:val="0"/>
              <w:autoSpaceDN w:val="0"/>
              <w:adjustRightInd w:val="0"/>
              <w:rPr>
                <w:rFonts w:ascii="Courier New" w:hAnsi="Courier New" w:cs="Courier New"/>
                <w:sz w:val="20"/>
              </w:rPr>
            </w:pPr>
            <w:r w:rsidRPr="00030612">
              <w:rPr>
                <w:rFonts w:ascii="Courier New" w:hAnsi="Courier New" w:cs="Courier New"/>
                <w:sz w:val="20"/>
              </w:rPr>
              <w:t>5.5.5.5/32 (intra)(D) area 0.0.0.0</w:t>
            </w:r>
          </w:p>
          <w:p w14:paraId="5C7154F9" w14:textId="77777777" w:rsidR="00CE415D" w:rsidRPr="00030612" w:rsidRDefault="00CE415D" w:rsidP="008C61FA">
            <w:pPr>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via 5.5.5.5/Lo1* , cost 1 distance 110</w:t>
            </w:r>
          </w:p>
        </w:tc>
      </w:tr>
    </w:tbl>
    <w:p w14:paraId="5B4FE27C" w14:textId="77777777" w:rsidR="00CE415D" w:rsidRPr="00521A84" w:rsidRDefault="00CE415D" w:rsidP="00CE415D">
      <w:pPr>
        <w:rPr>
          <w:rFonts w:ascii="Times New Roman" w:hAnsi="Times New Roman"/>
          <w:szCs w:val="24"/>
        </w:rPr>
      </w:pPr>
    </w:p>
    <w:p w14:paraId="22B0A31E" w14:textId="77777777" w:rsidR="00CE415D" w:rsidRDefault="00CE415D" w:rsidP="00CE415D">
      <w:pPr>
        <w:autoSpaceDE w:val="0"/>
        <w:autoSpaceDN w:val="0"/>
        <w:adjustRightInd w:val="0"/>
        <w:rPr>
          <w:rFonts w:ascii="Times New Roman" w:hAnsi="Times New Roman"/>
          <w:szCs w:val="24"/>
        </w:rPr>
      </w:pPr>
      <w:bookmarkStart w:id="5" w:name="_VTF_-_Day"/>
      <w:bookmarkEnd w:id="5"/>
      <w:r w:rsidRPr="00521A84">
        <w:rPr>
          <w:rFonts w:ascii="Times New Roman" w:hAnsi="Times New Roman"/>
          <w:szCs w:val="24"/>
        </w:rPr>
        <w:t>BGP helps scale routes through the data center. For an extensive large data center, BGP provides better scalable control plane to route tenant VM based traffic. BGP protocol can also be used to scale and route VTF underlay network.</w:t>
      </w:r>
    </w:p>
    <w:p w14:paraId="5547FBBE" w14:textId="77777777" w:rsidR="005F2985" w:rsidRDefault="005F2985" w:rsidP="00CE415D">
      <w:pPr>
        <w:autoSpaceDE w:val="0"/>
        <w:autoSpaceDN w:val="0"/>
        <w:adjustRightInd w:val="0"/>
        <w:rPr>
          <w:rFonts w:ascii="Times New Roman" w:hAnsi="Times New Roman"/>
          <w:szCs w:val="24"/>
        </w:rPr>
      </w:pPr>
    </w:p>
    <w:p w14:paraId="4591975E" w14:textId="604CA334" w:rsidR="005F2985" w:rsidRDefault="005F2985" w:rsidP="005F2985">
      <w:pPr>
        <w:pStyle w:val="Heading1"/>
      </w:pPr>
      <w:r>
        <w:lastRenderedPageBreak/>
        <w:t>Day Zer</w:t>
      </w:r>
      <w:r w:rsidR="002378EC">
        <w:t>o Configuration Required for VTF</w:t>
      </w:r>
      <w:r>
        <w:t xml:space="preserve"> as L2 Switch on Cisco Nexus 9000 Platform</w:t>
      </w:r>
    </w:p>
    <w:p w14:paraId="7ADCB8D4" w14:textId="77777777" w:rsidR="00800384" w:rsidRDefault="00800384" w:rsidP="00800384"/>
    <w:p w14:paraId="00AB9F18" w14:textId="5D795604" w:rsidR="00800384" w:rsidRDefault="00800384" w:rsidP="00800384">
      <w:r w:rsidRPr="00800384">
        <w:rPr>
          <w:b/>
        </w:rPr>
        <w:t>Note#</w:t>
      </w:r>
      <w:r>
        <w:t xml:space="preserve"> **For N9K Platform C9372PX  day0 TCAM config needs to change as below otherwise the non VXLAN traffic will be dropped</w:t>
      </w:r>
    </w:p>
    <w:p w14:paraId="52545470" w14:textId="77777777" w:rsidR="00800384" w:rsidRDefault="00800384" w:rsidP="00800384">
      <w:r>
        <w:t xml:space="preserve"> </w:t>
      </w:r>
    </w:p>
    <w:p w14:paraId="2A775F6D" w14:textId="08382CE6" w:rsidR="00800384" w:rsidRPr="00800384" w:rsidRDefault="00800384" w:rsidP="00800384">
      <w:pPr>
        <w:rPr>
          <w:b/>
        </w:rPr>
      </w:pPr>
      <w:r w:rsidRPr="00800384">
        <w:rPr>
          <w:b/>
        </w:rPr>
        <w:t>hardware access-list tcam region arp-ether 256 double-wide</w:t>
      </w:r>
    </w:p>
    <w:p w14:paraId="22DCF2DD" w14:textId="77777777" w:rsidR="005F2985" w:rsidRDefault="005F2985" w:rsidP="00CE415D">
      <w:pPr>
        <w:autoSpaceDE w:val="0"/>
        <w:autoSpaceDN w:val="0"/>
        <w:adjustRightInd w:val="0"/>
        <w:rPr>
          <w:rFonts w:ascii="Times New Roman" w:hAnsi="Times New Roman"/>
          <w:szCs w:val="24"/>
        </w:rPr>
      </w:pPr>
    </w:p>
    <w:tbl>
      <w:tblPr>
        <w:tblStyle w:val="TableGrid"/>
        <w:tblW w:w="0" w:type="auto"/>
        <w:tblLook w:val="04A0" w:firstRow="1" w:lastRow="0" w:firstColumn="1" w:lastColumn="0" w:noHBand="0" w:noVBand="1"/>
      </w:tblPr>
      <w:tblGrid>
        <w:gridCol w:w="9163"/>
      </w:tblGrid>
      <w:tr w:rsidR="005F2985" w14:paraId="336B67A5" w14:textId="77777777" w:rsidTr="005F2985">
        <w:tc>
          <w:tcPr>
            <w:tcW w:w="9389" w:type="dxa"/>
          </w:tcPr>
          <w:p w14:paraId="5F51E466" w14:textId="77777777" w:rsidR="005F2985" w:rsidRDefault="005F2985" w:rsidP="005F2985">
            <w:pPr>
              <w:rPr>
                <w:rFonts w:ascii="Courier New" w:hAnsi="Courier New" w:cs="Courier New"/>
                <w:sz w:val="22"/>
                <w:szCs w:val="22"/>
                <w:lang w:bidi="hi-IN"/>
              </w:rPr>
            </w:pPr>
          </w:p>
          <w:p w14:paraId="7632DE9F" w14:textId="77777777" w:rsidR="005F2985" w:rsidRPr="005F2985" w:rsidRDefault="005F2985" w:rsidP="005F2985">
            <w:pPr>
              <w:rPr>
                <w:rFonts w:ascii="Courier New" w:hAnsi="Courier New" w:cs="Courier New"/>
                <w:sz w:val="22"/>
                <w:szCs w:val="22"/>
                <w:lang w:bidi="hi-IN"/>
              </w:rPr>
            </w:pPr>
            <w:r w:rsidRPr="005F2985">
              <w:rPr>
                <w:rFonts w:ascii="Courier New" w:hAnsi="Courier New" w:cs="Courier New"/>
                <w:sz w:val="22"/>
                <w:szCs w:val="22"/>
                <w:lang w:bidi="hi-IN"/>
              </w:rPr>
              <w:t>interface Vlan900</w:t>
            </w:r>
          </w:p>
          <w:p w14:paraId="18935DB8" w14:textId="77777777" w:rsidR="005F2985" w:rsidRPr="005F2985" w:rsidRDefault="005F2985" w:rsidP="005F2985">
            <w:pPr>
              <w:rPr>
                <w:rFonts w:ascii="Times New Roman" w:hAnsi="Times New Roman"/>
                <w:sz w:val="22"/>
                <w:szCs w:val="22"/>
                <w:lang w:bidi="hi-IN"/>
              </w:rPr>
            </w:pPr>
            <w:r w:rsidRPr="005F2985">
              <w:rPr>
                <w:rFonts w:ascii="Courier New" w:hAnsi="Courier New" w:cs="Courier New"/>
                <w:sz w:val="22"/>
                <w:szCs w:val="22"/>
                <w:lang w:bidi="hi-IN"/>
              </w:rPr>
              <w:t>  no shutdown</w:t>
            </w:r>
          </w:p>
          <w:p w14:paraId="687F1B4E" w14:textId="77777777" w:rsidR="005F2985" w:rsidRPr="005F2985" w:rsidRDefault="005F2985" w:rsidP="005F2985">
            <w:pPr>
              <w:rPr>
                <w:rFonts w:ascii="Times New Roman" w:hAnsi="Times New Roman"/>
                <w:szCs w:val="24"/>
                <w:lang w:bidi="hi-IN"/>
              </w:rPr>
            </w:pPr>
            <w:r w:rsidRPr="005F2985">
              <w:rPr>
                <w:rFonts w:ascii="Courier New" w:hAnsi="Courier New" w:cs="Courier New"/>
                <w:szCs w:val="24"/>
                <w:lang w:bidi="hi-IN"/>
              </w:rPr>
              <w:t>  no ip redirects</w:t>
            </w:r>
          </w:p>
          <w:p w14:paraId="6F4779C4" w14:textId="77777777" w:rsidR="005F2985" w:rsidRPr="005F2985" w:rsidRDefault="005F2985" w:rsidP="005F2985">
            <w:pPr>
              <w:rPr>
                <w:rFonts w:ascii="Times New Roman" w:hAnsi="Times New Roman"/>
                <w:sz w:val="22"/>
                <w:szCs w:val="22"/>
                <w:lang w:bidi="hi-IN"/>
              </w:rPr>
            </w:pPr>
            <w:r w:rsidRPr="005F2985">
              <w:rPr>
                <w:rFonts w:ascii="Courier New" w:hAnsi="Courier New" w:cs="Courier New"/>
                <w:sz w:val="22"/>
                <w:szCs w:val="22"/>
                <w:lang w:bidi="hi-IN"/>
              </w:rPr>
              <w:t>  ip address 30.30.30.1/24</w:t>
            </w:r>
          </w:p>
          <w:p w14:paraId="24174CC4" w14:textId="77777777" w:rsidR="005F2985" w:rsidRPr="005F2985" w:rsidRDefault="005F2985" w:rsidP="005F2985">
            <w:pPr>
              <w:rPr>
                <w:rFonts w:ascii="Times New Roman" w:hAnsi="Times New Roman"/>
                <w:sz w:val="22"/>
                <w:szCs w:val="22"/>
                <w:lang w:bidi="hi-IN"/>
              </w:rPr>
            </w:pPr>
            <w:r w:rsidRPr="005F2985">
              <w:rPr>
                <w:rFonts w:ascii="Courier New" w:hAnsi="Courier New" w:cs="Courier New"/>
                <w:sz w:val="22"/>
                <w:szCs w:val="22"/>
                <w:lang w:bidi="hi-IN"/>
              </w:rPr>
              <w:t>  no ipv6 redirects</w:t>
            </w:r>
          </w:p>
          <w:p w14:paraId="2CE8B8B9" w14:textId="77777777" w:rsidR="005F2985" w:rsidRPr="005F2985" w:rsidRDefault="005F2985" w:rsidP="005F2985">
            <w:pPr>
              <w:rPr>
                <w:rFonts w:ascii="Times New Roman" w:hAnsi="Times New Roman"/>
                <w:sz w:val="22"/>
                <w:szCs w:val="22"/>
                <w:lang w:bidi="hi-IN"/>
              </w:rPr>
            </w:pPr>
            <w:r w:rsidRPr="005F2985">
              <w:rPr>
                <w:rFonts w:ascii="Courier New" w:hAnsi="Courier New" w:cs="Courier New"/>
                <w:sz w:val="22"/>
                <w:szCs w:val="22"/>
                <w:lang w:bidi="hi-IN"/>
              </w:rPr>
              <w:t>  ip pim sparse-mode</w:t>
            </w:r>
          </w:p>
          <w:p w14:paraId="7703498D" w14:textId="77777777" w:rsidR="005F2985" w:rsidRPr="005F2985" w:rsidRDefault="005F2985" w:rsidP="005F2985">
            <w:pPr>
              <w:rPr>
                <w:rFonts w:ascii="Times New Roman" w:hAnsi="Times New Roman"/>
                <w:sz w:val="22"/>
                <w:szCs w:val="22"/>
                <w:lang w:bidi="hi-IN"/>
              </w:rPr>
            </w:pPr>
            <w:r w:rsidRPr="005F2985">
              <w:rPr>
                <w:rFonts w:ascii="Times New Roman" w:hAnsi="Times New Roman"/>
                <w:sz w:val="22"/>
                <w:szCs w:val="22"/>
                <w:lang w:bidi="hi-IN"/>
              </w:rPr>
              <w:t> </w:t>
            </w:r>
          </w:p>
          <w:p w14:paraId="542996D7" w14:textId="77777777" w:rsidR="005F2985" w:rsidRPr="005F2985" w:rsidRDefault="005F2985" w:rsidP="005F2985">
            <w:pPr>
              <w:rPr>
                <w:rFonts w:ascii="Times New Roman" w:hAnsi="Times New Roman"/>
                <w:sz w:val="22"/>
                <w:szCs w:val="22"/>
                <w:lang w:bidi="hi-IN"/>
              </w:rPr>
            </w:pPr>
            <w:r w:rsidRPr="005F2985">
              <w:rPr>
                <w:rFonts w:ascii="Courier New" w:hAnsi="Courier New" w:cs="Courier New"/>
                <w:sz w:val="22"/>
                <w:szCs w:val="22"/>
                <w:lang w:bidi="hi-IN"/>
              </w:rPr>
              <w:t>interface Ethernet1/40</w:t>
            </w:r>
          </w:p>
          <w:p w14:paraId="5A8C903E" w14:textId="77777777" w:rsidR="005F2985" w:rsidRPr="005F2985" w:rsidRDefault="005F2985" w:rsidP="005F2985">
            <w:pPr>
              <w:rPr>
                <w:rFonts w:ascii="Times New Roman" w:hAnsi="Times New Roman"/>
                <w:sz w:val="22"/>
                <w:szCs w:val="22"/>
                <w:lang w:bidi="hi-IN"/>
              </w:rPr>
            </w:pPr>
            <w:r w:rsidRPr="005F2985">
              <w:rPr>
                <w:rFonts w:ascii="Courier New" w:hAnsi="Courier New" w:cs="Courier New"/>
                <w:sz w:val="22"/>
                <w:szCs w:val="22"/>
                <w:lang w:bidi="hi-IN"/>
              </w:rPr>
              <w:t>  switchport</w:t>
            </w:r>
          </w:p>
          <w:p w14:paraId="5D868811" w14:textId="77777777" w:rsidR="005F2985" w:rsidRPr="005F2985" w:rsidRDefault="005F2985" w:rsidP="005F2985">
            <w:pPr>
              <w:rPr>
                <w:rFonts w:ascii="Times New Roman" w:hAnsi="Times New Roman"/>
                <w:sz w:val="22"/>
                <w:szCs w:val="22"/>
                <w:lang w:bidi="hi-IN"/>
              </w:rPr>
            </w:pPr>
            <w:r w:rsidRPr="005F2985">
              <w:rPr>
                <w:rFonts w:ascii="Courier New" w:hAnsi="Courier New" w:cs="Courier New"/>
                <w:sz w:val="22"/>
                <w:szCs w:val="22"/>
                <w:lang w:bidi="hi-IN"/>
              </w:rPr>
              <w:t>  switchport mode trunk</w:t>
            </w:r>
          </w:p>
          <w:p w14:paraId="0D1EE373" w14:textId="77777777" w:rsidR="005F2985" w:rsidRPr="005F2985" w:rsidRDefault="005F2985" w:rsidP="005F2985">
            <w:pPr>
              <w:rPr>
                <w:rFonts w:ascii="Times New Roman" w:hAnsi="Times New Roman"/>
                <w:sz w:val="22"/>
                <w:szCs w:val="22"/>
                <w:lang w:bidi="hi-IN"/>
              </w:rPr>
            </w:pPr>
            <w:r w:rsidRPr="005F2985">
              <w:rPr>
                <w:rFonts w:ascii="Courier New" w:hAnsi="Courier New" w:cs="Courier New"/>
                <w:sz w:val="22"/>
                <w:szCs w:val="22"/>
                <w:lang w:bidi="hi-IN"/>
              </w:rPr>
              <w:t>  switchport trunk native vlan 900</w:t>
            </w:r>
          </w:p>
          <w:p w14:paraId="75085C23" w14:textId="77777777" w:rsidR="005F2985" w:rsidRPr="005F2985" w:rsidRDefault="005F2985" w:rsidP="005F2985">
            <w:pPr>
              <w:rPr>
                <w:rFonts w:ascii="Times New Roman" w:hAnsi="Times New Roman"/>
                <w:sz w:val="22"/>
                <w:szCs w:val="22"/>
                <w:lang w:bidi="hi-IN"/>
              </w:rPr>
            </w:pPr>
            <w:r w:rsidRPr="005F2985">
              <w:rPr>
                <w:rFonts w:ascii="Courier New" w:hAnsi="Courier New" w:cs="Courier New"/>
                <w:sz w:val="22"/>
                <w:szCs w:val="22"/>
                <w:lang w:bidi="hi-IN"/>
              </w:rPr>
              <w:t>  switchport trunk allowed vlan 900</w:t>
            </w:r>
          </w:p>
          <w:p w14:paraId="5CC38EBE" w14:textId="77777777" w:rsidR="005F2985" w:rsidRPr="005F2985" w:rsidRDefault="005F2985" w:rsidP="005F2985">
            <w:pPr>
              <w:rPr>
                <w:rFonts w:ascii="Times New Roman" w:hAnsi="Times New Roman"/>
                <w:sz w:val="22"/>
                <w:szCs w:val="22"/>
                <w:lang w:bidi="hi-IN"/>
              </w:rPr>
            </w:pPr>
            <w:r w:rsidRPr="005F2985">
              <w:rPr>
                <w:rFonts w:ascii="Courier New" w:hAnsi="Courier New" w:cs="Courier New"/>
                <w:sz w:val="22"/>
                <w:szCs w:val="22"/>
                <w:lang w:bidi="hi-IN"/>
              </w:rPr>
              <w:t>  no shutdown</w:t>
            </w:r>
          </w:p>
          <w:p w14:paraId="02668E3D" w14:textId="77777777" w:rsidR="005F2985" w:rsidRDefault="005F2985" w:rsidP="00CE415D">
            <w:pPr>
              <w:autoSpaceDE w:val="0"/>
              <w:autoSpaceDN w:val="0"/>
              <w:adjustRightInd w:val="0"/>
              <w:rPr>
                <w:rFonts w:ascii="Times New Roman" w:hAnsi="Times New Roman"/>
                <w:szCs w:val="24"/>
              </w:rPr>
            </w:pPr>
          </w:p>
        </w:tc>
      </w:tr>
    </w:tbl>
    <w:p w14:paraId="115DDAC9" w14:textId="77777777" w:rsidR="005F2985" w:rsidRDefault="005F2985" w:rsidP="00CE415D">
      <w:pPr>
        <w:autoSpaceDE w:val="0"/>
        <w:autoSpaceDN w:val="0"/>
        <w:adjustRightInd w:val="0"/>
        <w:rPr>
          <w:rFonts w:ascii="Times New Roman" w:hAnsi="Times New Roman"/>
          <w:szCs w:val="24"/>
        </w:rPr>
      </w:pPr>
    </w:p>
    <w:p w14:paraId="34DE412A" w14:textId="51972EAE" w:rsidR="005F2985" w:rsidRDefault="005F2985" w:rsidP="005F2985">
      <w:pPr>
        <w:pStyle w:val="Heading1"/>
      </w:pPr>
      <w:r>
        <w:t>Day Zer</w:t>
      </w:r>
      <w:r w:rsidR="002378EC">
        <w:t>o Configuration Required for VTF</w:t>
      </w:r>
      <w:r>
        <w:t xml:space="preserve"> as L2 Switch on Cisco Nexus 7000 Platform</w:t>
      </w:r>
    </w:p>
    <w:tbl>
      <w:tblPr>
        <w:tblStyle w:val="TableGrid"/>
        <w:tblW w:w="0" w:type="auto"/>
        <w:tblLook w:val="04A0" w:firstRow="1" w:lastRow="0" w:firstColumn="1" w:lastColumn="0" w:noHBand="0" w:noVBand="1"/>
      </w:tblPr>
      <w:tblGrid>
        <w:gridCol w:w="9163"/>
      </w:tblGrid>
      <w:tr w:rsidR="005F2985" w14:paraId="0BB55266" w14:textId="77777777" w:rsidTr="005F2985">
        <w:tc>
          <w:tcPr>
            <w:tcW w:w="9389" w:type="dxa"/>
          </w:tcPr>
          <w:p w14:paraId="66C26B9B" w14:textId="77777777" w:rsidR="005F2985" w:rsidRDefault="005F2985" w:rsidP="005F2985">
            <w:pPr>
              <w:pStyle w:val="NormalWeb"/>
              <w:spacing w:before="0" w:beforeAutospacing="0" w:after="0" w:afterAutospacing="0"/>
              <w:rPr>
                <w:rFonts w:ascii="Courier New" w:hAnsi="Courier New" w:cs="Courier New"/>
                <w:color w:val="000000"/>
                <w:sz w:val="23"/>
                <w:szCs w:val="23"/>
              </w:rPr>
            </w:pPr>
          </w:p>
          <w:p w14:paraId="4BA6F6AB" w14:textId="77777777" w:rsidR="005F2985" w:rsidRDefault="005F2985" w:rsidP="005F2985">
            <w:pPr>
              <w:pStyle w:val="NormalWeb"/>
              <w:spacing w:before="0" w:beforeAutospacing="0" w:after="0" w:afterAutospacing="0"/>
              <w:rPr>
                <w:rFonts w:ascii="Courier New" w:hAnsi="Courier New" w:cs="Courier New"/>
                <w:color w:val="000000"/>
                <w:sz w:val="23"/>
                <w:szCs w:val="23"/>
              </w:rPr>
            </w:pPr>
          </w:p>
          <w:p w14:paraId="6FEF751A" w14:textId="77777777" w:rsidR="005F2985" w:rsidRDefault="005F2985" w:rsidP="005F2985">
            <w:pPr>
              <w:pStyle w:val="NormalWeb"/>
              <w:spacing w:before="0" w:beforeAutospacing="0" w:after="0" w:afterAutospacing="0"/>
              <w:rPr>
                <w:color w:val="1E4E79"/>
                <w:sz w:val="32"/>
                <w:szCs w:val="32"/>
              </w:rPr>
            </w:pPr>
            <w:r>
              <w:rPr>
                <w:rFonts w:ascii="Courier New" w:hAnsi="Courier New" w:cs="Courier New"/>
                <w:color w:val="000000"/>
                <w:sz w:val="23"/>
                <w:szCs w:val="23"/>
              </w:rPr>
              <w:t>system bridge-domain 222</w:t>
            </w:r>
            <w:r>
              <w:rPr>
                <w:color w:val="1E4E79"/>
                <w:sz w:val="32"/>
                <w:szCs w:val="32"/>
              </w:rPr>
              <w:br/>
            </w:r>
            <w:r>
              <w:rPr>
                <w:rFonts w:ascii="Courier New" w:hAnsi="Courier New" w:cs="Courier New"/>
                <w:color w:val="000000"/>
                <w:sz w:val="23"/>
                <w:szCs w:val="23"/>
              </w:rPr>
              <w:t>vni 5222</w:t>
            </w:r>
          </w:p>
          <w:p w14:paraId="506C4A2D" w14:textId="77777777" w:rsidR="005F2985" w:rsidRDefault="005F2985" w:rsidP="005F2985">
            <w:pPr>
              <w:pStyle w:val="NormalWeb"/>
              <w:spacing w:before="0" w:beforeAutospacing="0" w:after="0" w:afterAutospacing="0"/>
              <w:rPr>
                <w:color w:val="1E4E79"/>
                <w:sz w:val="32"/>
                <w:szCs w:val="32"/>
              </w:rPr>
            </w:pPr>
            <w:r>
              <w:rPr>
                <w:rFonts w:ascii="Courier New" w:hAnsi="Courier New" w:cs="Courier New"/>
                <w:color w:val="000000"/>
                <w:sz w:val="23"/>
                <w:szCs w:val="23"/>
              </w:rPr>
              <w:t>bridge-domain 222</w:t>
            </w:r>
          </w:p>
          <w:p w14:paraId="65667131" w14:textId="77777777" w:rsidR="005F2985" w:rsidRDefault="005F2985" w:rsidP="005F2985">
            <w:pPr>
              <w:pStyle w:val="NormalWeb"/>
              <w:shd w:val="clear" w:color="auto" w:fill="F6F6F6"/>
            </w:pPr>
            <w:r>
              <w:t> </w:t>
            </w:r>
          </w:p>
          <w:p w14:paraId="261164A1" w14:textId="77777777" w:rsidR="005F2985" w:rsidRDefault="005F2985" w:rsidP="005F2985">
            <w:pPr>
              <w:pStyle w:val="NormalWeb"/>
              <w:shd w:val="clear" w:color="auto" w:fill="F6F6F6"/>
            </w:pPr>
            <w:r>
              <w:rPr>
                <w:rFonts w:ascii="Courier New" w:hAnsi="Courier New" w:cs="Courier New"/>
              </w:rPr>
              <w:t> interface Bdi222</w:t>
            </w:r>
            <w:r>
              <w:br/>
            </w:r>
            <w:r>
              <w:rPr>
                <w:rFonts w:ascii="Courier New" w:hAnsi="Courier New" w:cs="Courier New"/>
              </w:rPr>
              <w:t>  no shutdown</w:t>
            </w:r>
            <w:r>
              <w:br/>
            </w:r>
            <w:r>
              <w:rPr>
                <w:rFonts w:ascii="Courier New" w:hAnsi="Courier New" w:cs="Courier New"/>
              </w:rPr>
              <w:t>  ip address 10.123.20.1/24</w:t>
            </w:r>
            <w:r>
              <w:br/>
            </w:r>
            <w:r>
              <w:rPr>
                <w:rFonts w:ascii="Courier New" w:hAnsi="Courier New" w:cs="Courier New"/>
              </w:rPr>
              <w:t>  ip router ospf 100 area 0.0.0.0</w:t>
            </w:r>
            <w:r>
              <w:br/>
            </w:r>
            <w:r>
              <w:rPr>
                <w:rFonts w:ascii="Courier New" w:hAnsi="Courier New" w:cs="Courier New"/>
              </w:rPr>
              <w:t>  ip pim sparse-mode</w:t>
            </w:r>
          </w:p>
          <w:p w14:paraId="044E49B0" w14:textId="77777777" w:rsidR="005F2985" w:rsidRDefault="005F2985" w:rsidP="005F2985">
            <w:pPr>
              <w:pStyle w:val="NormalWeb"/>
              <w:shd w:val="clear" w:color="auto" w:fill="F6F6F6"/>
            </w:pPr>
            <w:r>
              <w:lastRenderedPageBreak/>
              <w:t> </w:t>
            </w:r>
          </w:p>
          <w:p w14:paraId="4A6D8635" w14:textId="77777777" w:rsidR="005F2985" w:rsidRDefault="005F2985" w:rsidP="005F2985">
            <w:pPr>
              <w:pStyle w:val="NormalWeb"/>
              <w:shd w:val="clear" w:color="auto" w:fill="F6F6F6"/>
            </w:pPr>
            <w:r>
              <w:rPr>
                <w:rFonts w:ascii="Courier New" w:hAnsi="Courier New" w:cs="Courier New"/>
              </w:rPr>
              <w:t>interface Ethernet1/14</w:t>
            </w:r>
            <w:r>
              <w:br/>
            </w:r>
            <w:r>
              <w:rPr>
                <w:rFonts w:ascii="Courier New" w:hAnsi="Courier New" w:cs="Courier New"/>
              </w:rPr>
              <w:t>  service instance 11 vni</w:t>
            </w:r>
            <w:r>
              <w:br/>
            </w:r>
            <w:r>
              <w:rPr>
                <w:rFonts w:ascii="Courier New" w:hAnsi="Courier New" w:cs="Courier New"/>
              </w:rPr>
              <w:t>    no shutdown</w:t>
            </w:r>
            <w:r>
              <w:br/>
            </w:r>
            <w:r>
              <w:rPr>
                <w:rFonts w:ascii="Courier New" w:hAnsi="Courier New" w:cs="Courier New"/>
              </w:rPr>
              <w:t>    encapsulation untagged dot1q 222 vni 5222</w:t>
            </w:r>
            <w:r>
              <w:br/>
            </w:r>
            <w:r>
              <w:rPr>
                <w:rFonts w:ascii="Courier New" w:hAnsi="Courier New" w:cs="Courier New"/>
              </w:rPr>
              <w:t>bridge-domain 222</w:t>
            </w:r>
            <w:r>
              <w:br/>
            </w:r>
            <w:r>
              <w:rPr>
                <w:rFonts w:ascii="Courier New" w:hAnsi="Courier New" w:cs="Courier New"/>
              </w:rPr>
              <w:t>  member vni 5222</w:t>
            </w:r>
          </w:p>
          <w:p w14:paraId="49C7A943" w14:textId="77777777" w:rsidR="005F2985" w:rsidRDefault="005F2985" w:rsidP="00CE415D">
            <w:pPr>
              <w:autoSpaceDE w:val="0"/>
              <w:autoSpaceDN w:val="0"/>
              <w:adjustRightInd w:val="0"/>
              <w:rPr>
                <w:rFonts w:ascii="Times New Roman" w:hAnsi="Times New Roman"/>
                <w:szCs w:val="24"/>
              </w:rPr>
            </w:pPr>
          </w:p>
        </w:tc>
      </w:tr>
    </w:tbl>
    <w:p w14:paraId="2123B8E8" w14:textId="77777777" w:rsidR="005F2985" w:rsidRPr="00521A84" w:rsidRDefault="005F2985" w:rsidP="00CE415D">
      <w:pPr>
        <w:autoSpaceDE w:val="0"/>
        <w:autoSpaceDN w:val="0"/>
        <w:adjustRightInd w:val="0"/>
        <w:rPr>
          <w:rFonts w:ascii="Times New Roman" w:hAnsi="Times New Roman"/>
          <w:szCs w:val="24"/>
        </w:rPr>
      </w:pPr>
    </w:p>
    <w:p w14:paraId="6D6E67E0" w14:textId="77777777" w:rsidR="00CE415D" w:rsidRPr="00521A84" w:rsidRDefault="00CE415D" w:rsidP="00CE415D">
      <w:pPr>
        <w:autoSpaceDE w:val="0"/>
        <w:autoSpaceDN w:val="0"/>
        <w:adjustRightInd w:val="0"/>
        <w:rPr>
          <w:rFonts w:ascii="Times New Roman" w:hAnsi="Times New Roman"/>
          <w:szCs w:val="24"/>
        </w:rPr>
      </w:pPr>
    </w:p>
    <w:p w14:paraId="3F93DC22" w14:textId="77777777" w:rsidR="00CE415D" w:rsidRDefault="00CE415D" w:rsidP="00CE415D">
      <w:pPr>
        <w:pStyle w:val="Caption"/>
        <w:keepNext/>
        <w:sectPr w:rsidR="00CE415D" w:rsidSect="00F6395A">
          <w:pgSz w:w="12240" w:h="15840" w:code="1"/>
          <w:pgMar w:top="1440" w:right="907" w:bottom="936" w:left="2160" w:header="576" w:footer="720" w:gutter="0"/>
          <w:cols w:space="720"/>
          <w:titlePg/>
          <w:docGrid w:linePitch="360"/>
        </w:sectPr>
      </w:pPr>
    </w:p>
    <w:p w14:paraId="2670E396" w14:textId="6DD0D86D" w:rsidR="00CE415D" w:rsidRDefault="00CE415D" w:rsidP="00CE415D">
      <w:pPr>
        <w:pStyle w:val="Caption"/>
        <w:keepNext/>
      </w:pPr>
      <w:r>
        <w:lastRenderedPageBreak/>
        <w:t xml:space="preserve">Table </w:t>
      </w:r>
      <w:r w:rsidR="003273A8">
        <w:rPr>
          <w:noProof/>
        </w:rPr>
        <w:fldChar w:fldCharType="begin"/>
      </w:r>
      <w:r w:rsidR="003273A8">
        <w:rPr>
          <w:noProof/>
        </w:rPr>
        <w:instrText xml:space="preserve"> SEQ Table \* ARABIC </w:instrText>
      </w:r>
      <w:r w:rsidR="003273A8">
        <w:rPr>
          <w:noProof/>
        </w:rPr>
        <w:fldChar w:fldCharType="separate"/>
      </w:r>
      <w:r w:rsidR="003273A8">
        <w:rPr>
          <w:noProof/>
        </w:rPr>
        <w:t>2</w:t>
      </w:r>
      <w:r w:rsidR="003273A8">
        <w:rPr>
          <w:noProof/>
        </w:rPr>
        <w:fldChar w:fldCharType="end"/>
      </w:r>
      <w:r>
        <w:t xml:space="preserve">) </w:t>
      </w:r>
      <w:r w:rsidRPr="000A44CD">
        <w:t>BGP as Protocol for Routing VTF n/w Advertisements</w:t>
      </w:r>
    </w:p>
    <w:tbl>
      <w:tblPr>
        <w:tblStyle w:val="TableGrid"/>
        <w:tblW w:w="0" w:type="auto"/>
        <w:tblLook w:val="04A0" w:firstRow="1" w:lastRow="0" w:firstColumn="1" w:lastColumn="0" w:noHBand="0" w:noVBand="1"/>
      </w:tblPr>
      <w:tblGrid>
        <w:gridCol w:w="4572"/>
        <w:gridCol w:w="4591"/>
      </w:tblGrid>
      <w:tr w:rsidR="00CE415D" w:rsidRPr="00521A84" w14:paraId="1FD16929" w14:textId="77777777" w:rsidTr="008C61FA">
        <w:tc>
          <w:tcPr>
            <w:tcW w:w="4694" w:type="dxa"/>
          </w:tcPr>
          <w:p w14:paraId="53D7C629" w14:textId="77777777" w:rsidR="00CE415D" w:rsidRPr="00521A84" w:rsidRDefault="00CE415D" w:rsidP="008C61FA">
            <w:pPr>
              <w:autoSpaceDE w:val="0"/>
              <w:autoSpaceDN w:val="0"/>
              <w:adjustRightInd w:val="0"/>
              <w:rPr>
                <w:rFonts w:ascii="Times New Roman" w:hAnsi="Times New Roman"/>
                <w:szCs w:val="24"/>
              </w:rPr>
            </w:pPr>
            <w:r w:rsidRPr="00521A84">
              <w:rPr>
                <w:rFonts w:ascii="Times New Roman" w:hAnsi="Times New Roman"/>
                <w:szCs w:val="24"/>
              </w:rPr>
              <w:t>Sample BGP Configuration</w:t>
            </w:r>
          </w:p>
        </w:tc>
        <w:tc>
          <w:tcPr>
            <w:tcW w:w="4695" w:type="dxa"/>
          </w:tcPr>
          <w:p w14:paraId="17D9F67A" w14:textId="77777777" w:rsidR="00CE415D" w:rsidRPr="00521A84" w:rsidRDefault="00CE415D" w:rsidP="008C61FA">
            <w:pPr>
              <w:autoSpaceDE w:val="0"/>
              <w:autoSpaceDN w:val="0"/>
              <w:adjustRightInd w:val="0"/>
              <w:rPr>
                <w:rFonts w:ascii="Times New Roman" w:hAnsi="Times New Roman"/>
                <w:szCs w:val="24"/>
              </w:rPr>
            </w:pPr>
          </w:p>
        </w:tc>
      </w:tr>
      <w:tr w:rsidR="00CE415D" w:rsidRPr="00521A84" w14:paraId="5CA35B7F" w14:textId="77777777" w:rsidTr="008C61FA">
        <w:tc>
          <w:tcPr>
            <w:tcW w:w="4694" w:type="dxa"/>
          </w:tcPr>
          <w:p w14:paraId="3FBBFE45" w14:textId="77777777" w:rsidR="00CE415D" w:rsidRPr="00521A84" w:rsidRDefault="00CE415D" w:rsidP="008C61FA">
            <w:pPr>
              <w:autoSpaceDE w:val="0"/>
              <w:autoSpaceDN w:val="0"/>
              <w:adjustRightInd w:val="0"/>
              <w:rPr>
                <w:rFonts w:ascii="Times New Roman" w:hAnsi="Times New Roman"/>
                <w:szCs w:val="24"/>
              </w:rPr>
            </w:pPr>
            <w:r w:rsidRPr="00521A84">
              <w:rPr>
                <w:rFonts w:ascii="Times New Roman" w:hAnsi="Times New Roman"/>
                <w:szCs w:val="24"/>
              </w:rPr>
              <w:t>Note: Use this as the Day0</w:t>
            </w:r>
          </w:p>
          <w:p w14:paraId="2A1675A2" w14:textId="77777777" w:rsidR="00CE415D" w:rsidRPr="00521A84" w:rsidRDefault="00CE415D" w:rsidP="008C61FA">
            <w:pPr>
              <w:autoSpaceDE w:val="0"/>
              <w:autoSpaceDN w:val="0"/>
              <w:adjustRightInd w:val="0"/>
              <w:rPr>
                <w:rFonts w:ascii="Times New Roman" w:hAnsi="Times New Roman"/>
                <w:szCs w:val="24"/>
              </w:rPr>
            </w:pPr>
            <w:r w:rsidRPr="00521A84">
              <w:rPr>
                <w:rFonts w:ascii="Times New Roman" w:hAnsi="Times New Roman"/>
                <w:szCs w:val="24"/>
              </w:rPr>
              <w:t>BGP configuration if Route</w:t>
            </w:r>
          </w:p>
          <w:p w14:paraId="3AAB9627" w14:textId="77777777" w:rsidR="00CE415D" w:rsidRPr="00521A84" w:rsidRDefault="00CE415D" w:rsidP="008C61FA">
            <w:pPr>
              <w:autoSpaceDE w:val="0"/>
              <w:autoSpaceDN w:val="0"/>
              <w:adjustRightInd w:val="0"/>
              <w:rPr>
                <w:rFonts w:ascii="Times New Roman" w:hAnsi="Times New Roman"/>
                <w:szCs w:val="24"/>
              </w:rPr>
            </w:pPr>
            <w:r w:rsidRPr="00521A84">
              <w:rPr>
                <w:rFonts w:ascii="Times New Roman" w:hAnsi="Times New Roman"/>
                <w:szCs w:val="24"/>
              </w:rPr>
              <w:t>Reflectors are in your</w:t>
            </w:r>
          </w:p>
          <w:p w14:paraId="63AC28E3" w14:textId="77777777" w:rsidR="00CE415D" w:rsidRPr="00521A84" w:rsidRDefault="00CE415D" w:rsidP="008C61FA">
            <w:pPr>
              <w:autoSpaceDE w:val="0"/>
              <w:autoSpaceDN w:val="0"/>
              <w:adjustRightInd w:val="0"/>
              <w:rPr>
                <w:rFonts w:ascii="Times New Roman" w:hAnsi="Times New Roman"/>
                <w:szCs w:val="24"/>
              </w:rPr>
            </w:pPr>
            <w:r w:rsidRPr="00521A84">
              <w:rPr>
                <w:rFonts w:ascii="Times New Roman" w:hAnsi="Times New Roman"/>
                <w:szCs w:val="24"/>
              </w:rPr>
              <w:t>system.</w:t>
            </w:r>
          </w:p>
        </w:tc>
        <w:tc>
          <w:tcPr>
            <w:tcW w:w="4695" w:type="dxa"/>
          </w:tcPr>
          <w:p w14:paraId="5EA97AAF" w14:textId="77777777" w:rsidR="00CE415D" w:rsidRPr="00030612" w:rsidRDefault="00CE415D" w:rsidP="008C61FA">
            <w:pPr>
              <w:autoSpaceDE w:val="0"/>
              <w:autoSpaceDN w:val="0"/>
              <w:adjustRightInd w:val="0"/>
              <w:rPr>
                <w:rFonts w:ascii="Courier New" w:hAnsi="Courier New" w:cs="Courier New"/>
                <w:sz w:val="20"/>
              </w:rPr>
            </w:pPr>
            <w:r w:rsidRPr="00030612">
              <w:rPr>
                <w:rFonts w:ascii="Courier New" w:hAnsi="Courier New" w:cs="Courier New"/>
                <w:sz w:val="20"/>
              </w:rPr>
              <w:t>interface Vlan800</w:t>
            </w:r>
          </w:p>
          <w:p w14:paraId="26D46CD5" w14:textId="77777777" w:rsidR="00CE415D" w:rsidRPr="00030612" w:rsidRDefault="00CE415D" w:rsidP="008C61FA">
            <w:pP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no shutdown</w:t>
            </w:r>
          </w:p>
          <w:p w14:paraId="3E5FF860" w14:textId="77777777" w:rsidR="00CE415D" w:rsidRDefault="00CE415D" w:rsidP="008C61FA">
            <w:pP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ip address 10.29.128.1/24</w:t>
            </w:r>
          </w:p>
          <w:p w14:paraId="02C86248" w14:textId="77777777" w:rsidR="00CE415D" w:rsidRPr="00030612" w:rsidRDefault="00CE415D" w:rsidP="008C61FA">
            <w:pPr>
              <w:autoSpaceDE w:val="0"/>
              <w:autoSpaceDN w:val="0"/>
              <w:adjustRightInd w:val="0"/>
              <w:rPr>
                <w:rFonts w:ascii="Courier New" w:hAnsi="Courier New" w:cs="Courier New"/>
                <w:sz w:val="20"/>
              </w:rPr>
            </w:pPr>
          </w:p>
          <w:p w14:paraId="5C6F0ABE" w14:textId="77777777" w:rsidR="00CE415D" w:rsidRPr="00030612" w:rsidRDefault="00CE415D" w:rsidP="008C61FA">
            <w:pPr>
              <w:autoSpaceDE w:val="0"/>
              <w:autoSpaceDN w:val="0"/>
              <w:adjustRightInd w:val="0"/>
              <w:rPr>
                <w:rFonts w:ascii="Courier New" w:hAnsi="Courier New" w:cs="Courier New"/>
                <w:sz w:val="20"/>
              </w:rPr>
            </w:pPr>
            <w:r w:rsidRPr="00030612">
              <w:rPr>
                <w:rFonts w:ascii="Courier New" w:hAnsi="Courier New" w:cs="Courier New"/>
                <w:sz w:val="20"/>
              </w:rPr>
              <w:t>router bgp 23</w:t>
            </w:r>
          </w:p>
          <w:p w14:paraId="2AFC09C5" w14:textId="77777777" w:rsidR="00CE415D" w:rsidRPr="00030612" w:rsidRDefault="00CE415D" w:rsidP="008C61FA">
            <w:pP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router-id 4.4.4.4</w:t>
            </w:r>
          </w:p>
          <w:p w14:paraId="220FA6E1" w14:textId="77777777" w:rsidR="00CE415D" w:rsidRPr="00030612" w:rsidRDefault="00CE415D" w:rsidP="008C61FA">
            <w:pP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address-family ipv4 unicast</w:t>
            </w:r>
          </w:p>
          <w:p w14:paraId="4D81D72F" w14:textId="77777777" w:rsidR="00CE415D" w:rsidRPr="00030612" w:rsidRDefault="00CE415D" w:rsidP="008C61FA">
            <w:pP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network 10.29.128.56/32</w:t>
            </w:r>
          </w:p>
          <w:p w14:paraId="092910ED" w14:textId="77777777" w:rsidR="00CE415D" w:rsidRPr="00030612" w:rsidRDefault="00CE415D" w:rsidP="008C61FA">
            <w:pP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network 10.29.128.57/32</w:t>
            </w:r>
          </w:p>
          <w:p w14:paraId="077B0854" w14:textId="77777777" w:rsidR="00CE415D" w:rsidRPr="00030612" w:rsidRDefault="00CE415D" w:rsidP="008C61FA">
            <w:pP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nexthop route-map vts-subnet-policy</w:t>
            </w:r>
          </w:p>
          <w:p w14:paraId="15FB22C9" w14:textId="77777777" w:rsidR="00CE415D" w:rsidRPr="00030612" w:rsidRDefault="00CE415D" w:rsidP="008C61FA">
            <w:pPr>
              <w:autoSpaceDE w:val="0"/>
              <w:autoSpaceDN w:val="0"/>
              <w:adjustRightInd w:val="0"/>
              <w:rPr>
                <w:rFonts w:ascii="Courier New" w:hAnsi="Courier New" w:cs="Courier New"/>
                <w:sz w:val="20"/>
              </w:rPr>
            </w:pPr>
            <w:r w:rsidRPr="00030612">
              <w:rPr>
                <w:rFonts w:ascii="Courier New" w:hAnsi="Courier New" w:cs="Courier New"/>
                <w:sz w:val="20"/>
              </w:rPr>
              <w:t>address-family l2vpn evpn</w:t>
            </w:r>
          </w:p>
          <w:p w14:paraId="5E722932" w14:textId="77777777" w:rsidR="00CE415D" w:rsidRPr="00521A84" w:rsidRDefault="00CE415D" w:rsidP="008C61FA">
            <w:pPr>
              <w:autoSpaceDE w:val="0"/>
              <w:autoSpaceDN w:val="0"/>
              <w:adjustRightInd w:val="0"/>
              <w:rPr>
                <w:rFonts w:ascii="Times New Roman" w:hAnsi="Times New Roman"/>
                <w:szCs w:val="24"/>
              </w:rPr>
            </w:pPr>
            <w:r>
              <w:rPr>
                <w:rFonts w:ascii="Courier New" w:hAnsi="Courier New" w:cs="Courier New"/>
                <w:sz w:val="20"/>
              </w:rPr>
              <w:t xml:space="preserve"> </w:t>
            </w:r>
            <w:r w:rsidRPr="00030612">
              <w:rPr>
                <w:rFonts w:ascii="Courier New" w:hAnsi="Courier New" w:cs="Courier New"/>
                <w:sz w:val="20"/>
              </w:rPr>
              <w:t>retain route-target all</w:t>
            </w:r>
          </w:p>
        </w:tc>
      </w:tr>
    </w:tbl>
    <w:p w14:paraId="01FA0C67" w14:textId="77777777" w:rsidR="00CE415D" w:rsidRPr="00521A84" w:rsidRDefault="00CE415D" w:rsidP="00CE415D">
      <w:pPr>
        <w:autoSpaceDE w:val="0"/>
        <w:autoSpaceDN w:val="0"/>
        <w:adjustRightInd w:val="0"/>
        <w:rPr>
          <w:rFonts w:ascii="Times New Roman" w:hAnsi="Times New Roman"/>
          <w:szCs w:val="24"/>
        </w:rPr>
      </w:pPr>
    </w:p>
    <w:p w14:paraId="70BA8928" w14:textId="77777777" w:rsidR="00CE415D" w:rsidRPr="00521A84" w:rsidRDefault="00CE415D" w:rsidP="00CE415D">
      <w:pPr>
        <w:pStyle w:val="Heading1"/>
        <w:rPr>
          <w:rFonts w:ascii="Times New Roman" w:hAnsi="Times New Roman" w:cs="Times New Roman"/>
          <w:sz w:val="24"/>
          <w:szCs w:val="24"/>
        </w:rPr>
      </w:pPr>
      <w:bookmarkStart w:id="6" w:name="_VTF_-_Day_1"/>
      <w:bookmarkStart w:id="7" w:name="vtf"/>
      <w:bookmarkEnd w:id="6"/>
      <w:r w:rsidRPr="00521A84">
        <w:rPr>
          <w:rFonts w:ascii="Times New Roman" w:hAnsi="Times New Roman" w:cs="Times New Roman"/>
          <w:sz w:val="24"/>
          <w:szCs w:val="24"/>
        </w:rPr>
        <w:t xml:space="preserve">VTF - Day Zero </w:t>
      </w:r>
      <w:bookmarkEnd w:id="7"/>
      <w:r w:rsidRPr="00521A84">
        <w:rPr>
          <w:rFonts w:ascii="Times New Roman" w:hAnsi="Times New Roman" w:cs="Times New Roman"/>
          <w:sz w:val="24"/>
          <w:szCs w:val="24"/>
        </w:rPr>
        <w:t>Configuration on Non-VTEP Devices</w:t>
      </w:r>
    </w:p>
    <w:p w14:paraId="3F2CB726"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vlan 1,800</w:t>
      </w:r>
    </w:p>
    <w:p w14:paraId="317B01B3"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interface Vlan800</w:t>
      </w:r>
    </w:p>
    <w:p w14:paraId="56FD0226"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no shutdown</w:t>
      </w:r>
    </w:p>
    <w:p w14:paraId="434848A4"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ip address 10.29.128.1/24</w:t>
      </w:r>
    </w:p>
    <w:p w14:paraId="47179771"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030612">
        <w:rPr>
          <w:rFonts w:ascii="Courier New" w:hAnsi="Courier New" w:cs="Courier New"/>
          <w:sz w:val="20"/>
        </w:rPr>
        <w:t>interface Ethernet1/10 This is the interface from the compute to VTF.</w:t>
      </w:r>
    </w:p>
    <w:p w14:paraId="6F19980C"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switchport mode trunk</w:t>
      </w:r>
    </w:p>
    <w:p w14:paraId="43EB07EF" w14:textId="77777777" w:rsidR="00CE415D" w:rsidRPr="0003061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Pr="00030612">
        <w:rPr>
          <w:rFonts w:ascii="Courier New" w:hAnsi="Courier New" w:cs="Courier New"/>
          <w:sz w:val="20"/>
        </w:rPr>
        <w:t>switchport trunk allowed vlan 800</w:t>
      </w:r>
    </w:p>
    <w:p w14:paraId="2A9C342B" w14:textId="77777777" w:rsidR="00CE415D" w:rsidRDefault="00CE415D" w:rsidP="00CE415D">
      <w:pPr>
        <w:pStyle w:val="Heading1"/>
        <w:rPr>
          <w:rFonts w:ascii="Times New Roman" w:hAnsi="Times New Roman" w:cs="Times New Roman"/>
          <w:sz w:val="24"/>
          <w:szCs w:val="24"/>
        </w:rPr>
        <w:sectPr w:rsidR="00CE415D" w:rsidSect="00F6395A">
          <w:pgSz w:w="12240" w:h="15840" w:code="1"/>
          <w:pgMar w:top="1440" w:right="907" w:bottom="936" w:left="2160" w:header="576" w:footer="720" w:gutter="0"/>
          <w:cols w:space="720"/>
          <w:titlePg/>
          <w:docGrid w:linePitch="360"/>
        </w:sectPr>
      </w:pPr>
      <w:bookmarkStart w:id="8" w:name="_IOS_XRv_Day"/>
      <w:bookmarkEnd w:id="8"/>
    </w:p>
    <w:p w14:paraId="458A0F04" w14:textId="77777777" w:rsidR="00CE415D" w:rsidRPr="00521A84" w:rsidRDefault="00CE415D" w:rsidP="00CE415D">
      <w:pPr>
        <w:pStyle w:val="Heading1"/>
        <w:rPr>
          <w:rFonts w:ascii="Times New Roman" w:hAnsi="Times New Roman" w:cs="Times New Roman"/>
          <w:sz w:val="24"/>
          <w:szCs w:val="24"/>
        </w:rPr>
      </w:pPr>
      <w:bookmarkStart w:id="9" w:name="_IOS_XRv_Day_1"/>
      <w:bookmarkStart w:id="10" w:name="ios"/>
      <w:bookmarkEnd w:id="9"/>
      <w:r>
        <w:rPr>
          <w:rFonts w:ascii="Times New Roman" w:hAnsi="Times New Roman" w:cs="Times New Roman"/>
          <w:sz w:val="24"/>
          <w:szCs w:val="24"/>
        </w:rPr>
        <w:lastRenderedPageBreak/>
        <w:t>VTS L3</w:t>
      </w:r>
      <w:r w:rsidRPr="00521A84">
        <w:rPr>
          <w:rFonts w:ascii="Times New Roman" w:hAnsi="Times New Roman" w:cs="Times New Roman"/>
          <w:sz w:val="24"/>
          <w:szCs w:val="24"/>
        </w:rPr>
        <w:t xml:space="preserve"> High Availability </w:t>
      </w:r>
      <w:r>
        <w:rPr>
          <w:rFonts w:ascii="Times New Roman" w:hAnsi="Times New Roman" w:cs="Times New Roman"/>
          <w:sz w:val="24"/>
          <w:szCs w:val="24"/>
        </w:rPr>
        <w:t>Day</w:t>
      </w:r>
      <w:r w:rsidRPr="00521A84">
        <w:rPr>
          <w:rFonts w:ascii="Times New Roman" w:hAnsi="Times New Roman" w:cs="Times New Roman"/>
          <w:sz w:val="24"/>
          <w:szCs w:val="24"/>
        </w:rPr>
        <w:t xml:space="preserve"> </w:t>
      </w:r>
      <w:bookmarkEnd w:id="10"/>
      <w:r>
        <w:rPr>
          <w:rFonts w:ascii="Times New Roman" w:hAnsi="Times New Roman" w:cs="Times New Roman"/>
          <w:sz w:val="24"/>
          <w:szCs w:val="24"/>
        </w:rPr>
        <w:t xml:space="preserve">Zero Configuration </w:t>
      </w:r>
    </w:p>
    <w:p w14:paraId="5C6EEB89" w14:textId="77777777" w:rsidR="00CE415D" w:rsidRPr="00521A84" w:rsidRDefault="00CE415D" w:rsidP="00CE415D">
      <w:pPr>
        <w:autoSpaceDE w:val="0"/>
        <w:autoSpaceDN w:val="0"/>
        <w:adjustRightInd w:val="0"/>
        <w:rPr>
          <w:rFonts w:ascii="Times New Roman" w:hAnsi="Times New Roman"/>
          <w:szCs w:val="24"/>
        </w:rPr>
      </w:pPr>
    </w:p>
    <w:p w14:paraId="264ED3DE"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vrf VTS-MGMT  </w:t>
      </w:r>
    </w:p>
    <w:p w14:paraId="3922B11C"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address-family ipv4 unicast  </w:t>
      </w:r>
    </w:p>
    <w:p w14:paraId="02F14143"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  </w:t>
      </w:r>
    </w:p>
    <w:p w14:paraId="7C6162C1"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  </w:t>
      </w:r>
    </w:p>
    <w:p w14:paraId="3F1687E4"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interface Loopback0  </w:t>
      </w:r>
    </w:p>
    <w:p w14:paraId="5E681775"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ipv4 address 8.8.8.8 255.255.255.255  </w:t>
      </w:r>
    </w:p>
    <w:p w14:paraId="5A58D757"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no shut  </w:t>
      </w:r>
    </w:p>
    <w:p w14:paraId="1D4A1DC4"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  </w:t>
      </w:r>
    </w:p>
    <w:p w14:paraId="3F64B707"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interface GigabitEthernet0/0/0/1  </w:t>
      </w:r>
    </w:p>
    <w:p w14:paraId="15CE64AF"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no  ipv4 address 60.60.60.4 255.255.255.0  </w:t>
      </w:r>
    </w:p>
    <w:p w14:paraId="29F93896"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vrf VTS-MGMT  </w:t>
      </w:r>
    </w:p>
    <w:p w14:paraId="58FC9002"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ipv4 address 60.60.60.4 255.255.255.0  </w:t>
      </w:r>
    </w:p>
    <w:p w14:paraId="6C2D7B6F"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  </w:t>
      </w:r>
    </w:p>
    <w:p w14:paraId="27E541F1"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router static  </w:t>
      </w:r>
    </w:p>
    <w:p w14:paraId="211F94B1"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maximum path ipv4 30000  </w:t>
      </w:r>
    </w:p>
    <w:p w14:paraId="5398117B"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address-family ipv4 unicast  </w:t>
      </w:r>
    </w:p>
    <w:p w14:paraId="0BE38AF5"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0.0.0.0/0 60.60.60.1  </w:t>
      </w:r>
    </w:p>
    <w:p w14:paraId="3356825E"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  </w:t>
      </w:r>
    </w:p>
    <w:p w14:paraId="18D40DD1"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vrf VTS-MGMT  </w:t>
      </w:r>
    </w:p>
    <w:p w14:paraId="1A22D136"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address-family ipv4 unicast  </w:t>
      </w:r>
    </w:p>
    <w:p w14:paraId="44C0C6A1"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0.0.0.0/0 60.60.60.1  </w:t>
      </w:r>
    </w:p>
    <w:p w14:paraId="3290E94D"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  </w:t>
      </w:r>
    </w:p>
    <w:p w14:paraId="7C530E81"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  </w:t>
      </w:r>
    </w:p>
    <w:p w14:paraId="19605B69"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  </w:t>
      </w:r>
    </w:p>
    <w:p w14:paraId="209F7807"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router ospf 100  </w:t>
      </w:r>
    </w:p>
    <w:p w14:paraId="20CC76D1"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router-id 8.8.8.8  </w:t>
      </w:r>
    </w:p>
    <w:p w14:paraId="5EF6F455"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address-family ipv4 unicast  </w:t>
      </w:r>
    </w:p>
    <w:p w14:paraId="43085ADD"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area 0.0.0.0  </w:t>
      </w:r>
    </w:p>
    <w:p w14:paraId="32929F09"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default-cost 10  </w:t>
      </w:r>
    </w:p>
    <w:p w14:paraId="3DEBF270"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interface Loopback0  </w:t>
      </w:r>
    </w:p>
    <w:p w14:paraId="1FC0882F"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  </w:t>
      </w:r>
    </w:p>
    <w:p w14:paraId="38353037"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interface GigabitEthernet0/0/0/0  </w:t>
      </w:r>
    </w:p>
    <w:p w14:paraId="6B879036"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  </w:t>
      </w:r>
    </w:p>
    <w:p w14:paraId="4AB4467A"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  </w:t>
      </w:r>
    </w:p>
    <w:p w14:paraId="01008EAA"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  </w:t>
      </w:r>
    </w:p>
    <w:p w14:paraId="0D6DC928"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p>
    <w:p w14:paraId="47CABC41"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w:t>
      </w:r>
    </w:p>
    <w:p w14:paraId="47A4DBD9"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p>
    <w:p w14:paraId="1A92E7E7"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vrf VTS-MGMT  </w:t>
      </w:r>
    </w:p>
    <w:p w14:paraId="10D75B1E"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address-family ipv4 unicast  </w:t>
      </w:r>
    </w:p>
    <w:p w14:paraId="30CF4B57"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  </w:t>
      </w:r>
    </w:p>
    <w:p w14:paraId="1B8A2059"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  </w:t>
      </w:r>
    </w:p>
    <w:p w14:paraId="1D07C4B6"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interface Loopback0  </w:t>
      </w:r>
    </w:p>
    <w:p w14:paraId="4E122D71"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ipv4 address 52.52.52.52 255.255.255.255  </w:t>
      </w:r>
    </w:p>
    <w:p w14:paraId="2A663227"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no shut  </w:t>
      </w:r>
    </w:p>
    <w:p w14:paraId="2D9EBD70"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  </w:t>
      </w:r>
    </w:p>
    <w:p w14:paraId="3DD63F2A"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interface GigabitEthernet0/0/0/1  </w:t>
      </w:r>
    </w:p>
    <w:p w14:paraId="5F42010D"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no ipv4 address 70.70.70.4 255.255.255.0  </w:t>
      </w:r>
    </w:p>
    <w:p w14:paraId="022F44EA"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vrf VTS-MGMT  </w:t>
      </w:r>
    </w:p>
    <w:p w14:paraId="6A737BC7"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ipv4 address 70.70.70.4 255.255.255.0  </w:t>
      </w:r>
    </w:p>
    <w:p w14:paraId="6B607907"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  </w:t>
      </w:r>
    </w:p>
    <w:p w14:paraId="6F0FFC6C"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router static  </w:t>
      </w:r>
    </w:p>
    <w:p w14:paraId="5353B73D"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lastRenderedPageBreak/>
        <w:t xml:space="preserve">     maximum path ipv4 30000  </w:t>
      </w:r>
    </w:p>
    <w:p w14:paraId="4DA990AD"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address-family ipv4 unicast  </w:t>
      </w:r>
    </w:p>
    <w:p w14:paraId="7D201DCD"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0.0.0.0/0 70.70.70.1  </w:t>
      </w:r>
    </w:p>
    <w:p w14:paraId="54244353"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  </w:t>
      </w:r>
    </w:p>
    <w:p w14:paraId="0E3798C1"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vrf VTS-MGMT  </w:t>
      </w:r>
    </w:p>
    <w:p w14:paraId="05EBD02D"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address-family ipv4 unicast  </w:t>
      </w:r>
    </w:p>
    <w:p w14:paraId="429DFA55"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0.0.0.0/0 70.70.70.1  </w:t>
      </w:r>
    </w:p>
    <w:p w14:paraId="41995A42"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  </w:t>
      </w:r>
    </w:p>
    <w:p w14:paraId="3328657A"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  </w:t>
      </w:r>
    </w:p>
    <w:p w14:paraId="2FC9C872"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  </w:t>
      </w:r>
    </w:p>
    <w:p w14:paraId="6B1B900F"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router ospf 100  </w:t>
      </w:r>
    </w:p>
    <w:p w14:paraId="1B7276B4"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router-id 52.52.52.52  </w:t>
      </w:r>
    </w:p>
    <w:p w14:paraId="1140968F"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address-family ipv4 unicast  </w:t>
      </w:r>
    </w:p>
    <w:p w14:paraId="75DCA424"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area 0.0.0.0  </w:t>
      </w:r>
    </w:p>
    <w:p w14:paraId="2C920220"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default-cost 10  </w:t>
      </w:r>
    </w:p>
    <w:p w14:paraId="786841A4"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interface Loopback0  </w:t>
      </w:r>
    </w:p>
    <w:p w14:paraId="52AB1D60"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  </w:t>
      </w:r>
    </w:p>
    <w:p w14:paraId="0992BBD4"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interface GigabitEthernet0/0/0/0  </w:t>
      </w:r>
    </w:p>
    <w:p w14:paraId="5D3C6039"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  </w:t>
      </w:r>
    </w:p>
    <w:p w14:paraId="70444AFD" w14:textId="77777777" w:rsidR="00CE415D" w:rsidRPr="004343B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  </w:t>
      </w:r>
    </w:p>
    <w:p w14:paraId="06FDB56A" w14:textId="77777777" w:rsidR="00CE415D"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4343B1">
        <w:rPr>
          <w:rFonts w:ascii="Courier New" w:hAnsi="Courier New" w:cs="Courier New"/>
          <w:sz w:val="20"/>
        </w:rPr>
        <w:t xml:space="preserve">    !  </w:t>
      </w:r>
    </w:p>
    <w:p w14:paraId="4E254D64" w14:textId="77777777" w:rsidR="00CE415D" w:rsidRPr="00EC3271"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p>
    <w:p w14:paraId="0816E3C7" w14:textId="77777777" w:rsidR="00CE415D" w:rsidRPr="00521A84" w:rsidRDefault="00CE415D" w:rsidP="00CE415D">
      <w:pPr>
        <w:autoSpaceDE w:val="0"/>
        <w:autoSpaceDN w:val="0"/>
        <w:adjustRightInd w:val="0"/>
        <w:ind w:left="720"/>
        <w:rPr>
          <w:rFonts w:ascii="Times New Roman" w:hAnsi="Times New Roman"/>
          <w:szCs w:val="24"/>
        </w:rPr>
      </w:pPr>
    </w:p>
    <w:p w14:paraId="712CF2BA" w14:textId="77777777" w:rsidR="00CE415D" w:rsidRDefault="00CE415D" w:rsidP="00CE415D">
      <w:pPr>
        <w:autoSpaceDE w:val="0"/>
        <w:autoSpaceDN w:val="0"/>
        <w:adjustRightInd w:val="0"/>
        <w:rPr>
          <w:rFonts w:ascii="Times New Roman" w:hAnsi="Times New Roman"/>
          <w:szCs w:val="24"/>
        </w:rPr>
      </w:pPr>
    </w:p>
    <w:p w14:paraId="6468B491" w14:textId="77777777" w:rsidR="00CE415D" w:rsidRDefault="00CE415D" w:rsidP="00CE415D">
      <w:pPr>
        <w:pStyle w:val="Heading1"/>
        <w:sectPr w:rsidR="00CE415D" w:rsidSect="00F6395A">
          <w:headerReference w:type="default" r:id="rId17"/>
          <w:footerReference w:type="default" r:id="rId18"/>
          <w:headerReference w:type="first" r:id="rId19"/>
          <w:footerReference w:type="first" r:id="rId20"/>
          <w:pgSz w:w="12240" w:h="15840" w:code="1"/>
          <w:pgMar w:top="1440" w:right="907" w:bottom="936" w:left="2160" w:header="576" w:footer="720" w:gutter="0"/>
          <w:cols w:space="720"/>
          <w:titlePg/>
          <w:docGrid w:linePitch="360"/>
        </w:sectPr>
      </w:pPr>
    </w:p>
    <w:p w14:paraId="1FE40734" w14:textId="77777777" w:rsidR="00CE415D" w:rsidRDefault="00CE415D" w:rsidP="00CE415D">
      <w:pPr>
        <w:pStyle w:val="Heading1"/>
      </w:pPr>
      <w:r>
        <w:lastRenderedPageBreak/>
        <w:t xml:space="preserve">Static Multihoming Day Zero Configuration on TORs both N9k and N7K </w:t>
      </w:r>
    </w:p>
    <w:p w14:paraId="09F51848" w14:textId="77777777" w:rsidR="00CE415D" w:rsidRDefault="00CE415D" w:rsidP="00CE415D">
      <w:pPr>
        <w:pStyle w:val="Heading1"/>
        <w:rPr>
          <w:sz w:val="20"/>
          <w:szCs w:val="20"/>
        </w:rPr>
      </w:pPr>
      <w:r w:rsidRPr="00154743">
        <w:rPr>
          <w:sz w:val="20"/>
          <w:szCs w:val="20"/>
        </w:rPr>
        <w:t xml:space="preserve">Note: </w:t>
      </w:r>
      <w:r>
        <w:rPr>
          <w:sz w:val="20"/>
          <w:szCs w:val="20"/>
        </w:rPr>
        <w:t>Static multihoming doesn’t work with VPC, so please disable the VPC and also remove the peer link connectivity and secondary IP address from the lookback interface.</w:t>
      </w:r>
    </w:p>
    <w:p w14:paraId="1AB13316" w14:textId="77777777" w:rsidR="00CE415D" w:rsidRDefault="00CE415D" w:rsidP="00CE415D"/>
    <w:p w14:paraId="1B019DEC" w14:textId="77777777" w:rsidR="00CE415D" w:rsidRPr="00233692" w:rsidRDefault="00CE415D" w:rsidP="00CE415D">
      <w:r>
        <w:t>For Convergence please enable spanning tree port type edge trunk on the interfaces of both TORs which forms Static Multi-homing group.</w:t>
      </w:r>
    </w:p>
    <w:p w14:paraId="281432CA" w14:textId="77777777" w:rsidR="00CE415D" w:rsidRPr="00634FD5" w:rsidRDefault="00CE415D" w:rsidP="00CE415D">
      <w:pPr>
        <w:pStyle w:val="Heading1"/>
        <w:rPr>
          <w:sz w:val="20"/>
          <w:szCs w:val="20"/>
        </w:rPr>
      </w:pPr>
      <w:r w:rsidRPr="00634FD5">
        <w:rPr>
          <w:sz w:val="20"/>
          <w:szCs w:val="20"/>
        </w:rPr>
        <w:lastRenderedPageBreak/>
        <w:t>Day Zero</w:t>
      </w:r>
      <w:r>
        <w:rPr>
          <w:sz w:val="20"/>
          <w:szCs w:val="20"/>
        </w:rPr>
        <w:t xml:space="preserve"> configuration</w:t>
      </w:r>
      <w:r w:rsidRPr="00634FD5">
        <w:rPr>
          <w:sz w:val="20"/>
          <w:szCs w:val="20"/>
        </w:rPr>
        <w:t xml:space="preserve"> on TOR1</w:t>
      </w:r>
      <w:r>
        <w:rPr>
          <w:sz w:val="20"/>
          <w:szCs w:val="20"/>
        </w:rPr>
        <w:t xml:space="preserve"> with/out FEX</w:t>
      </w:r>
    </w:p>
    <w:tbl>
      <w:tblPr>
        <w:tblStyle w:val="TableGrid"/>
        <w:tblW w:w="0" w:type="auto"/>
        <w:tblLook w:val="04A0" w:firstRow="1" w:lastRow="0" w:firstColumn="1" w:lastColumn="0" w:noHBand="0" w:noVBand="1"/>
      </w:tblPr>
      <w:tblGrid>
        <w:gridCol w:w="9163"/>
      </w:tblGrid>
      <w:tr w:rsidR="00CE415D" w14:paraId="1DAEF510" w14:textId="77777777" w:rsidTr="008C61FA">
        <w:tc>
          <w:tcPr>
            <w:tcW w:w="9389" w:type="dxa"/>
          </w:tcPr>
          <w:p w14:paraId="29ED30DF" w14:textId="77777777" w:rsidR="00CE415D" w:rsidRDefault="00CE415D" w:rsidP="008C61FA">
            <w:pPr>
              <w:pStyle w:val="Heading1"/>
              <w:spacing w:before="0"/>
              <w:rPr>
                <w:sz w:val="20"/>
                <w:szCs w:val="20"/>
              </w:rPr>
            </w:pPr>
          </w:p>
          <w:p w14:paraId="0B78AB6A" w14:textId="77777777" w:rsidR="00CE415D" w:rsidRDefault="00CE415D" w:rsidP="008C61FA">
            <w:pPr>
              <w:pStyle w:val="Heading1"/>
              <w:spacing w:before="0"/>
              <w:rPr>
                <w:sz w:val="20"/>
                <w:szCs w:val="20"/>
              </w:rPr>
            </w:pPr>
            <w:r>
              <w:rPr>
                <w:sz w:val="20"/>
                <w:szCs w:val="20"/>
              </w:rPr>
              <w:t>interface port-channel10</w:t>
            </w:r>
          </w:p>
          <w:p w14:paraId="2F54B12A" w14:textId="77777777" w:rsidR="00CE415D" w:rsidRPr="00233692" w:rsidRDefault="00CE415D" w:rsidP="008C61FA">
            <w:pPr>
              <w:pStyle w:val="Heading1"/>
              <w:spacing w:before="0"/>
              <w:rPr>
                <w:sz w:val="20"/>
                <w:szCs w:val="20"/>
              </w:rPr>
            </w:pPr>
            <w:r w:rsidRPr="00233692">
              <w:rPr>
                <w:b w:val="0"/>
                <w:sz w:val="20"/>
                <w:szCs w:val="20"/>
              </w:rPr>
              <w:t>description *** TOR Port-Channel for Connection to X Compute Node ***</w:t>
            </w:r>
          </w:p>
          <w:p w14:paraId="5F1D5FD0" w14:textId="77777777" w:rsidR="00CE415D" w:rsidRDefault="00CE415D" w:rsidP="008C61FA">
            <w:pPr>
              <w:pStyle w:val="Heading1"/>
              <w:spacing w:before="0"/>
              <w:rPr>
                <w:sz w:val="20"/>
                <w:szCs w:val="20"/>
              </w:rPr>
            </w:pPr>
            <w:r w:rsidRPr="006B0E81">
              <w:rPr>
                <w:sz w:val="20"/>
                <w:szCs w:val="20"/>
              </w:rPr>
              <w:t>Spanning-tree port type edge trunk</w:t>
            </w:r>
          </w:p>
          <w:p w14:paraId="04F19A50" w14:textId="77777777" w:rsidR="00CE415D" w:rsidRDefault="00CE415D" w:rsidP="008C61FA"/>
          <w:p w14:paraId="43B9AA2E" w14:textId="77777777" w:rsidR="00CE415D" w:rsidRDefault="00CE415D" w:rsidP="008C61FA">
            <w:r>
              <w:t>interface Ethernet1/8</w:t>
            </w:r>
          </w:p>
          <w:p w14:paraId="44C28C9D" w14:textId="77777777" w:rsidR="00CE415D" w:rsidRDefault="00CE415D" w:rsidP="008C61FA">
            <w:r>
              <w:t xml:space="preserve">  description *** Port Channel Connection to Compute X VNIC2 ***</w:t>
            </w:r>
          </w:p>
          <w:p w14:paraId="76993E12" w14:textId="77777777" w:rsidR="00CE415D" w:rsidRDefault="00CE415D" w:rsidP="008C61FA">
            <w:r>
              <w:t xml:space="preserve">  spanning-tree port type edge trunk</w:t>
            </w:r>
          </w:p>
          <w:p w14:paraId="6FEF2CFA" w14:textId="77777777" w:rsidR="00CE415D" w:rsidRDefault="00CE415D" w:rsidP="008C61FA">
            <w:r>
              <w:t xml:space="preserve">  channel-group 10 mode active</w:t>
            </w:r>
          </w:p>
          <w:p w14:paraId="459D5726" w14:textId="77777777" w:rsidR="00CE415D" w:rsidRDefault="00CE415D" w:rsidP="008C61FA">
            <w:r>
              <w:t xml:space="preserve">  no shutdown</w:t>
            </w:r>
          </w:p>
          <w:p w14:paraId="40252F09" w14:textId="77777777" w:rsidR="00CE415D" w:rsidRPr="006B0E81" w:rsidRDefault="00CE415D" w:rsidP="008C61FA"/>
          <w:p w14:paraId="6D8A4B20" w14:textId="77777777" w:rsidR="00CE415D" w:rsidRDefault="00CE415D" w:rsidP="008C61FA">
            <w:r>
              <w:t>interface port-channel1211</w:t>
            </w:r>
          </w:p>
          <w:p w14:paraId="6D71092D" w14:textId="77777777" w:rsidR="00CE415D" w:rsidRDefault="00CE415D" w:rsidP="008C61FA">
            <w:r>
              <w:t xml:space="preserve">  description *** FEX Port-Channel for Connection to Y Compute Node ****</w:t>
            </w:r>
          </w:p>
          <w:p w14:paraId="2479FB9C" w14:textId="77777777" w:rsidR="00CE415D" w:rsidRPr="00233692" w:rsidRDefault="00CE415D" w:rsidP="008C61FA">
            <w:pPr>
              <w:rPr>
                <w:b/>
              </w:rPr>
            </w:pPr>
            <w:r>
              <w:t xml:space="preserve"> </w:t>
            </w:r>
            <w:r w:rsidRPr="00233692">
              <w:rPr>
                <w:b/>
              </w:rPr>
              <w:t xml:space="preserve"> spanning-tree port type edge trunk</w:t>
            </w:r>
          </w:p>
          <w:p w14:paraId="76B657AD" w14:textId="77777777" w:rsidR="00CE415D" w:rsidRPr="00233692" w:rsidRDefault="00CE415D" w:rsidP="008C61FA">
            <w:pPr>
              <w:rPr>
                <w:b/>
              </w:rPr>
            </w:pPr>
          </w:p>
          <w:p w14:paraId="4C4E770A" w14:textId="77777777" w:rsidR="00CE415D" w:rsidRDefault="00CE415D" w:rsidP="008C61FA">
            <w:r>
              <w:t>interface Ethernet122/1/2</w:t>
            </w:r>
          </w:p>
          <w:p w14:paraId="7939A9C0" w14:textId="77777777" w:rsidR="00CE415D" w:rsidRDefault="00CE415D" w:rsidP="008C61FA">
            <w:r>
              <w:t xml:space="preserve">  channel-group 1211 mode active</w:t>
            </w:r>
          </w:p>
          <w:p w14:paraId="343212E7" w14:textId="77777777" w:rsidR="00CE415D" w:rsidRDefault="00CE415D" w:rsidP="008C61FA">
            <w:r>
              <w:t xml:space="preserve">  no shutdown</w:t>
            </w:r>
          </w:p>
          <w:p w14:paraId="000BEDFB" w14:textId="77777777" w:rsidR="00CE415D" w:rsidRDefault="00CE415D" w:rsidP="008C61FA"/>
          <w:p w14:paraId="64B5634A" w14:textId="77777777" w:rsidR="00CE415D" w:rsidRPr="006B0E81" w:rsidRDefault="00CE415D" w:rsidP="008C61FA"/>
        </w:tc>
      </w:tr>
    </w:tbl>
    <w:p w14:paraId="5BFC2C7F" w14:textId="77777777" w:rsidR="00CE415D" w:rsidRDefault="00CE415D" w:rsidP="00CE415D">
      <w:pPr>
        <w:pStyle w:val="Heading1"/>
        <w:rPr>
          <w:sz w:val="20"/>
          <w:szCs w:val="20"/>
        </w:rPr>
      </w:pPr>
      <w:r w:rsidRPr="00634FD5">
        <w:rPr>
          <w:sz w:val="20"/>
          <w:szCs w:val="20"/>
        </w:rPr>
        <w:t>Day Zero</w:t>
      </w:r>
      <w:r>
        <w:rPr>
          <w:sz w:val="20"/>
          <w:szCs w:val="20"/>
        </w:rPr>
        <w:t xml:space="preserve"> configuration on TOR2 with/out FEX</w:t>
      </w:r>
    </w:p>
    <w:tbl>
      <w:tblPr>
        <w:tblStyle w:val="TableGrid"/>
        <w:tblW w:w="0" w:type="auto"/>
        <w:tblLook w:val="04A0" w:firstRow="1" w:lastRow="0" w:firstColumn="1" w:lastColumn="0" w:noHBand="0" w:noVBand="1"/>
      </w:tblPr>
      <w:tblGrid>
        <w:gridCol w:w="9163"/>
      </w:tblGrid>
      <w:tr w:rsidR="00CE415D" w14:paraId="343E99B6" w14:textId="77777777" w:rsidTr="008C61FA">
        <w:tc>
          <w:tcPr>
            <w:tcW w:w="9389" w:type="dxa"/>
          </w:tcPr>
          <w:p w14:paraId="7443DB20" w14:textId="77777777" w:rsidR="00CE415D" w:rsidRDefault="00CE415D" w:rsidP="008C61FA">
            <w:pPr>
              <w:pStyle w:val="Heading1"/>
              <w:spacing w:before="0"/>
              <w:rPr>
                <w:sz w:val="20"/>
                <w:szCs w:val="20"/>
              </w:rPr>
            </w:pPr>
          </w:p>
          <w:p w14:paraId="6A3A5667" w14:textId="77777777" w:rsidR="00CE415D" w:rsidRDefault="00CE415D" w:rsidP="008C61FA">
            <w:pPr>
              <w:pStyle w:val="Heading1"/>
              <w:spacing w:before="0"/>
              <w:rPr>
                <w:sz w:val="20"/>
                <w:szCs w:val="20"/>
              </w:rPr>
            </w:pPr>
            <w:r>
              <w:rPr>
                <w:sz w:val="20"/>
                <w:szCs w:val="20"/>
              </w:rPr>
              <w:t>interface port-channel10</w:t>
            </w:r>
          </w:p>
          <w:p w14:paraId="5B11B051" w14:textId="77777777" w:rsidR="00CE415D" w:rsidRPr="006B0E81" w:rsidRDefault="00CE415D" w:rsidP="008C61FA">
            <w:pPr>
              <w:pStyle w:val="Heading1"/>
              <w:spacing w:before="0"/>
              <w:rPr>
                <w:sz w:val="20"/>
                <w:szCs w:val="20"/>
              </w:rPr>
            </w:pPr>
            <w:r>
              <w:rPr>
                <w:sz w:val="20"/>
                <w:szCs w:val="20"/>
              </w:rPr>
              <w:t xml:space="preserve">description </w:t>
            </w:r>
            <w:r w:rsidRPr="00233692">
              <w:rPr>
                <w:b w:val="0"/>
                <w:sz w:val="20"/>
                <w:szCs w:val="20"/>
              </w:rPr>
              <w:t>*** TOR Port-Channel for Connection to X Compute Node ***</w:t>
            </w:r>
          </w:p>
          <w:p w14:paraId="50A5F9C7" w14:textId="77777777" w:rsidR="00CE415D" w:rsidRDefault="00CE415D" w:rsidP="008C61FA">
            <w:pPr>
              <w:pStyle w:val="Heading1"/>
              <w:spacing w:before="0"/>
              <w:rPr>
                <w:sz w:val="20"/>
                <w:szCs w:val="20"/>
              </w:rPr>
            </w:pPr>
            <w:r w:rsidRPr="006B0E81">
              <w:rPr>
                <w:sz w:val="20"/>
                <w:szCs w:val="20"/>
              </w:rPr>
              <w:t>Spanning-tree port type edge trunk</w:t>
            </w:r>
          </w:p>
          <w:p w14:paraId="0A6C25C8" w14:textId="77777777" w:rsidR="00CE415D" w:rsidRDefault="00CE415D" w:rsidP="008C61FA"/>
          <w:p w14:paraId="71F21F01" w14:textId="77777777" w:rsidR="00CE415D" w:rsidRDefault="00CE415D" w:rsidP="008C61FA">
            <w:r>
              <w:t>interface Ethernet1/16</w:t>
            </w:r>
          </w:p>
          <w:p w14:paraId="709C4FCA" w14:textId="77777777" w:rsidR="00CE415D" w:rsidRDefault="00CE415D" w:rsidP="008C61FA">
            <w:r>
              <w:t xml:space="preserve">  description *** VPC Connection to Compute X VNIC3 ***</w:t>
            </w:r>
          </w:p>
          <w:p w14:paraId="37ADDDE9" w14:textId="77777777" w:rsidR="00CE415D" w:rsidRDefault="00CE415D" w:rsidP="008C61FA">
            <w:r>
              <w:t xml:space="preserve">  spanning-tree port type edge trunk</w:t>
            </w:r>
          </w:p>
          <w:p w14:paraId="24271248" w14:textId="77777777" w:rsidR="00CE415D" w:rsidRDefault="00CE415D" w:rsidP="008C61FA">
            <w:r>
              <w:t xml:space="preserve">  channel-group 10 mode active</w:t>
            </w:r>
          </w:p>
          <w:p w14:paraId="09F51772" w14:textId="77777777" w:rsidR="00CE415D" w:rsidRDefault="00CE415D" w:rsidP="008C61FA">
            <w:r>
              <w:t xml:space="preserve">  no shutdown</w:t>
            </w:r>
          </w:p>
          <w:p w14:paraId="1A91283D" w14:textId="77777777" w:rsidR="00CE415D" w:rsidRDefault="00CE415D" w:rsidP="008C61FA"/>
          <w:p w14:paraId="4DC16C00" w14:textId="77777777" w:rsidR="00CE415D" w:rsidRDefault="00CE415D" w:rsidP="008C61FA">
            <w:r>
              <w:t>interface port-channel1211</w:t>
            </w:r>
          </w:p>
          <w:p w14:paraId="10590C8D" w14:textId="77777777" w:rsidR="00CE415D" w:rsidRDefault="00CE415D" w:rsidP="008C61FA">
            <w:r>
              <w:t xml:space="preserve">  description *** FEX Port-Channel for Connection to X Compute Node ****</w:t>
            </w:r>
          </w:p>
          <w:p w14:paraId="43433AD0" w14:textId="77777777" w:rsidR="00CE415D" w:rsidRPr="00233692" w:rsidRDefault="00CE415D" w:rsidP="008C61FA">
            <w:pPr>
              <w:rPr>
                <w:b/>
              </w:rPr>
            </w:pPr>
            <w:r>
              <w:t xml:space="preserve"> </w:t>
            </w:r>
            <w:r w:rsidRPr="00233692">
              <w:rPr>
                <w:b/>
              </w:rPr>
              <w:t xml:space="preserve"> spanning-tree port type edge trunk</w:t>
            </w:r>
          </w:p>
          <w:p w14:paraId="0534233E" w14:textId="77777777" w:rsidR="00CE415D" w:rsidRPr="00233692" w:rsidRDefault="00CE415D" w:rsidP="008C61FA">
            <w:pPr>
              <w:rPr>
                <w:b/>
              </w:rPr>
            </w:pPr>
          </w:p>
          <w:p w14:paraId="3C38C7A8" w14:textId="77777777" w:rsidR="00CE415D" w:rsidRDefault="00CE415D" w:rsidP="008C61FA">
            <w:r>
              <w:t>interface Ethernet121/1/2</w:t>
            </w:r>
          </w:p>
          <w:p w14:paraId="69505278" w14:textId="77777777" w:rsidR="00CE415D" w:rsidRDefault="00CE415D" w:rsidP="008C61FA">
            <w:r>
              <w:t xml:space="preserve">  channel-group 1211 mode active</w:t>
            </w:r>
          </w:p>
          <w:p w14:paraId="4978A8A6" w14:textId="77777777" w:rsidR="00CE415D" w:rsidRDefault="00CE415D" w:rsidP="008C61FA">
            <w:r>
              <w:t xml:space="preserve">  no shutdown</w:t>
            </w:r>
          </w:p>
          <w:p w14:paraId="34EAC717" w14:textId="77777777" w:rsidR="00CE415D" w:rsidRDefault="00CE415D" w:rsidP="008C61FA"/>
          <w:p w14:paraId="2DE48E94" w14:textId="77777777" w:rsidR="00CE415D" w:rsidRDefault="00CE415D" w:rsidP="008C61FA"/>
        </w:tc>
      </w:tr>
    </w:tbl>
    <w:p w14:paraId="609B9BB4" w14:textId="77777777" w:rsidR="00CE415D" w:rsidRDefault="00CE415D" w:rsidP="00CE415D">
      <w:pPr>
        <w:pStyle w:val="Heading1"/>
      </w:pPr>
      <w:r>
        <w:lastRenderedPageBreak/>
        <w:t xml:space="preserve">Ethernet Segment Identifier (ESI) Day Zero Configuration on TORs for VTF and VHost (VTSR) </w:t>
      </w:r>
    </w:p>
    <w:p w14:paraId="4CB13842" w14:textId="77777777" w:rsidR="00CE415D" w:rsidRPr="00F93B97" w:rsidRDefault="00CE415D" w:rsidP="00CE415D"/>
    <w:p w14:paraId="45C81D15" w14:textId="77777777" w:rsidR="00CE415D" w:rsidRDefault="00CE415D" w:rsidP="00CE415D">
      <w:pPr>
        <w:pStyle w:val="Heading1"/>
        <w:rPr>
          <w:rFonts w:ascii="Times New Roman" w:hAnsi="Times New Roman" w:cs="Times New Roman"/>
          <w:sz w:val="24"/>
          <w:szCs w:val="24"/>
        </w:rPr>
      </w:pPr>
      <w:r w:rsidRPr="0007088A">
        <w:rPr>
          <w:rFonts w:ascii="Times New Roman" w:hAnsi="Times New Roman" w:cs="Times New Roman"/>
          <w:sz w:val="24"/>
          <w:szCs w:val="24"/>
        </w:rPr>
        <w:t xml:space="preserve">Note: </w:t>
      </w:r>
      <w:r w:rsidRPr="0007088A">
        <w:rPr>
          <w:rFonts w:ascii="Times New Roman" w:hAnsi="Times New Roman" w:cs="Times New Roman"/>
          <w:b w:val="0"/>
          <w:sz w:val="24"/>
          <w:szCs w:val="24"/>
        </w:rPr>
        <w:t>Below are the day0 configs that are needed for the VTF to install successfully. ESI is supported for N9k only both (Ingress and Multicast) and ESI is not supported on N7k</w:t>
      </w:r>
      <w:r w:rsidRPr="0007088A">
        <w:rPr>
          <w:rFonts w:ascii="Times New Roman" w:hAnsi="Times New Roman" w:cs="Times New Roman"/>
          <w:sz w:val="24"/>
          <w:szCs w:val="24"/>
        </w:rPr>
        <w:t xml:space="preserve"> </w:t>
      </w:r>
    </w:p>
    <w:p w14:paraId="2910980E" w14:textId="77777777" w:rsidR="00CE415D" w:rsidRDefault="00CE415D" w:rsidP="00CE415D"/>
    <w:p w14:paraId="7CA61A5D" w14:textId="77777777" w:rsidR="00CE415D" w:rsidRDefault="00CE415D" w:rsidP="00CE415D">
      <w:pPr>
        <w:rPr>
          <w:rStyle w:val="Strong"/>
          <w:rFonts w:ascii="Comic Sans MS" w:hAnsi="Comic Sans MS"/>
          <w:color w:val="000000"/>
          <w:sz w:val="23"/>
          <w:szCs w:val="23"/>
          <w:bdr w:val="none" w:sz="0" w:space="0" w:color="auto" w:frame="1"/>
          <w:shd w:val="clear" w:color="auto" w:fill="FFFFFF"/>
        </w:rPr>
      </w:pPr>
      <w:r>
        <w:rPr>
          <w:rStyle w:val="Strong"/>
          <w:rFonts w:ascii="Times New Roman" w:hAnsi="Times New Roman"/>
          <w:b w:val="0"/>
          <w:color w:val="000000"/>
          <w:sz w:val="23"/>
          <w:szCs w:val="23"/>
          <w:bdr w:val="none" w:sz="0" w:space="0" w:color="auto" w:frame="1"/>
          <w:shd w:val="clear" w:color="auto" w:fill="FFFFFF"/>
        </w:rPr>
        <w:t>SVI IP</w:t>
      </w:r>
      <w:r w:rsidRPr="0007088A">
        <w:rPr>
          <w:rStyle w:val="Strong"/>
          <w:rFonts w:ascii="Times New Roman" w:hAnsi="Times New Roman"/>
          <w:b w:val="0"/>
          <w:color w:val="000000"/>
          <w:sz w:val="23"/>
          <w:szCs w:val="23"/>
          <w:bdr w:val="none" w:sz="0" w:space="0" w:color="auto" w:frame="1"/>
          <w:shd w:val="clear" w:color="auto" w:fill="FFFFFF"/>
        </w:rPr>
        <w:t xml:space="preserve"> address</w:t>
      </w:r>
      <w:r>
        <w:rPr>
          <w:rStyle w:val="Strong"/>
          <w:rFonts w:ascii="Times New Roman" w:hAnsi="Times New Roman"/>
          <w:b w:val="0"/>
          <w:color w:val="000000"/>
          <w:sz w:val="23"/>
          <w:szCs w:val="23"/>
          <w:bdr w:val="none" w:sz="0" w:space="0" w:color="auto" w:frame="1"/>
          <w:shd w:val="clear" w:color="auto" w:fill="FFFFFF"/>
        </w:rPr>
        <w:t xml:space="preserve"> should be same in both TORs. A</w:t>
      </w:r>
      <w:r w:rsidRPr="0007088A">
        <w:rPr>
          <w:rStyle w:val="Strong"/>
          <w:rFonts w:ascii="Times New Roman" w:hAnsi="Times New Roman"/>
          <w:b w:val="0"/>
          <w:color w:val="000000"/>
          <w:sz w:val="23"/>
          <w:szCs w:val="23"/>
          <w:bdr w:val="none" w:sz="0" w:space="0" w:color="auto" w:frame="1"/>
          <w:shd w:val="clear" w:color="auto" w:fill="FFFFFF"/>
        </w:rPr>
        <w:t>pp</w:t>
      </w:r>
      <w:r>
        <w:rPr>
          <w:rStyle w:val="Strong"/>
          <w:rFonts w:ascii="Times New Roman" w:hAnsi="Times New Roman"/>
          <w:b w:val="0"/>
          <w:color w:val="000000"/>
          <w:sz w:val="23"/>
          <w:szCs w:val="23"/>
          <w:bdr w:val="none" w:sz="0" w:space="0" w:color="auto" w:frame="1"/>
          <w:shd w:val="clear" w:color="auto" w:fill="FFFFFF"/>
        </w:rPr>
        <w:t>ly the same configuration on both the</w:t>
      </w:r>
      <w:r w:rsidRPr="0007088A">
        <w:rPr>
          <w:rStyle w:val="Strong"/>
          <w:rFonts w:ascii="Times New Roman" w:hAnsi="Times New Roman"/>
          <w:b w:val="0"/>
          <w:color w:val="000000"/>
          <w:sz w:val="23"/>
          <w:szCs w:val="23"/>
          <w:bdr w:val="none" w:sz="0" w:space="0" w:color="auto" w:frame="1"/>
          <w:shd w:val="clear" w:color="auto" w:fill="FFFFFF"/>
        </w:rPr>
        <w:t xml:space="preserve"> TOR</w:t>
      </w:r>
      <w:r>
        <w:rPr>
          <w:rStyle w:val="Strong"/>
          <w:rFonts w:ascii="Times New Roman" w:hAnsi="Times New Roman"/>
          <w:b w:val="0"/>
          <w:color w:val="000000"/>
          <w:sz w:val="23"/>
          <w:szCs w:val="23"/>
          <w:bdr w:val="none" w:sz="0" w:space="0" w:color="auto" w:frame="1"/>
          <w:shd w:val="clear" w:color="auto" w:fill="FFFFFF"/>
        </w:rPr>
        <w:t>s which formed ESI</w:t>
      </w:r>
      <w:r>
        <w:rPr>
          <w:rStyle w:val="Strong"/>
          <w:rFonts w:ascii="Comic Sans MS" w:hAnsi="Comic Sans MS"/>
          <w:color w:val="000000"/>
          <w:sz w:val="23"/>
          <w:szCs w:val="23"/>
          <w:bdr w:val="none" w:sz="0" w:space="0" w:color="auto" w:frame="1"/>
          <w:shd w:val="clear" w:color="auto" w:fill="FFFFFF"/>
        </w:rPr>
        <w:t>.</w:t>
      </w:r>
    </w:p>
    <w:p w14:paraId="0B4E545B" w14:textId="77777777" w:rsidR="00CE415D" w:rsidRDefault="00CE415D" w:rsidP="00CE415D">
      <w:pPr>
        <w:rPr>
          <w:rStyle w:val="Strong"/>
          <w:rFonts w:ascii="Comic Sans MS" w:hAnsi="Comic Sans MS"/>
          <w:color w:val="000000"/>
          <w:sz w:val="23"/>
          <w:szCs w:val="23"/>
          <w:bdr w:val="none" w:sz="0" w:space="0" w:color="auto" w:frame="1"/>
          <w:shd w:val="clear" w:color="auto" w:fill="FFFFFF"/>
        </w:rPr>
      </w:pPr>
    </w:p>
    <w:p w14:paraId="5706D031" w14:textId="77777777" w:rsidR="00CE415D" w:rsidRDefault="00CE415D" w:rsidP="00CE415D">
      <w:pPr>
        <w:rPr>
          <w:rStyle w:val="Strong"/>
          <w:rFonts w:ascii="Times New Roman" w:hAnsi="Times New Roman"/>
          <w:b w:val="0"/>
          <w:color w:val="000000"/>
          <w:sz w:val="23"/>
          <w:szCs w:val="23"/>
          <w:bdr w:val="none" w:sz="0" w:space="0" w:color="auto" w:frame="1"/>
          <w:shd w:val="clear" w:color="auto" w:fill="FFFFFF"/>
        </w:rPr>
      </w:pPr>
      <w:r w:rsidRPr="00216820">
        <w:rPr>
          <w:rStyle w:val="Strong"/>
          <w:rFonts w:ascii="Times New Roman" w:hAnsi="Times New Roman"/>
          <w:b w:val="0"/>
          <w:color w:val="000000"/>
          <w:sz w:val="23"/>
          <w:szCs w:val="23"/>
          <w:bdr w:val="none" w:sz="0" w:space="0" w:color="auto" w:frame="1"/>
          <w:shd w:val="clear" w:color="auto" w:fill="FFFFFF"/>
        </w:rPr>
        <w:t xml:space="preserve">If you have another ESI Connection from different compute shared with </w:t>
      </w:r>
      <w:r>
        <w:rPr>
          <w:rStyle w:val="Strong"/>
          <w:rFonts w:ascii="Times New Roman" w:hAnsi="Times New Roman"/>
          <w:b w:val="0"/>
          <w:color w:val="000000"/>
          <w:sz w:val="23"/>
          <w:szCs w:val="23"/>
          <w:bdr w:val="none" w:sz="0" w:space="0" w:color="auto" w:frame="1"/>
          <w:shd w:val="clear" w:color="auto" w:fill="FFFFFF"/>
        </w:rPr>
        <w:t>the same TORs, then please create another ip sla config with other VTF IP.</w:t>
      </w:r>
    </w:p>
    <w:p w14:paraId="3B6DDD4A" w14:textId="77777777" w:rsidR="00CE415D" w:rsidRDefault="00CE415D" w:rsidP="00CE415D">
      <w:pPr>
        <w:rPr>
          <w:rStyle w:val="Strong"/>
          <w:rFonts w:ascii="Times New Roman" w:hAnsi="Times New Roman"/>
          <w:b w:val="0"/>
          <w:color w:val="000000"/>
          <w:sz w:val="23"/>
          <w:szCs w:val="23"/>
          <w:bdr w:val="none" w:sz="0" w:space="0" w:color="auto" w:frame="1"/>
          <w:shd w:val="clear" w:color="auto" w:fill="FFFFFF"/>
        </w:rPr>
      </w:pPr>
    </w:p>
    <w:p w14:paraId="00CF3288" w14:textId="77777777" w:rsidR="00CE415D" w:rsidRDefault="00CE415D" w:rsidP="00CE415D">
      <w:pPr>
        <w:rPr>
          <w:rStyle w:val="Strong"/>
          <w:rFonts w:ascii="Times New Roman" w:hAnsi="Times New Roman"/>
          <w:bdr w:val="none" w:sz="0" w:space="0" w:color="auto" w:frame="1"/>
        </w:rPr>
      </w:pPr>
      <w:r w:rsidRPr="008267B1">
        <w:rPr>
          <w:rStyle w:val="Strong"/>
          <w:rFonts w:ascii="Times New Roman" w:hAnsi="Times New Roman"/>
          <w:b w:val="0"/>
          <w:color w:val="000000"/>
          <w:sz w:val="23"/>
          <w:szCs w:val="23"/>
          <w:bdr w:val="none" w:sz="0" w:space="0" w:color="auto" w:frame="1"/>
          <w:shd w:val="clear" w:color="auto" w:fill="FFFFFF"/>
        </w:rPr>
        <w:t>When using SVI uplinks with VXLAN enabled on Cisco Nexus 9200 Series switches and Cisc</w:t>
      </w:r>
      <w:r>
        <w:rPr>
          <w:rStyle w:val="Strong"/>
          <w:rFonts w:ascii="Times New Roman" w:hAnsi="Times New Roman"/>
          <w:b w:val="0"/>
          <w:color w:val="000000"/>
          <w:sz w:val="23"/>
          <w:szCs w:val="23"/>
          <w:bdr w:val="none" w:sz="0" w:space="0" w:color="auto" w:frame="1"/>
          <w:shd w:val="clear" w:color="auto" w:fill="FFFFFF"/>
        </w:rPr>
        <w:t xml:space="preserve">o Nexus 9300-EX switches, use #system nve infra-vlans &lt;vlan&gt; command, </w:t>
      </w:r>
      <w:r w:rsidRPr="008267B1">
        <w:rPr>
          <w:rStyle w:val="Strong"/>
          <w:rFonts w:ascii="Times New Roman" w:hAnsi="Times New Roman"/>
          <w:b w:val="0"/>
          <w:color w:val="000000"/>
          <w:sz w:val="23"/>
          <w:szCs w:val="23"/>
          <w:bdr w:val="none" w:sz="0" w:space="0" w:color="auto" w:frame="1"/>
          <w:shd w:val="clear" w:color="auto" w:fill="FFFFFF"/>
        </w:rPr>
        <w:t>to specify the VLANs that are used for uplink SVI. Failing to specify the VLANs results in traffic los</w:t>
      </w:r>
      <w:r w:rsidRPr="008267B1">
        <w:rPr>
          <w:rStyle w:val="Strong"/>
          <w:rFonts w:ascii="Times New Roman" w:hAnsi="Times New Roman"/>
          <w:bdr w:val="none" w:sz="0" w:space="0" w:color="auto" w:frame="1"/>
        </w:rPr>
        <w:t>s</w:t>
      </w:r>
    </w:p>
    <w:p w14:paraId="27D24C4C" w14:textId="77777777" w:rsidR="00CE415D" w:rsidRDefault="00CE415D" w:rsidP="00CE415D">
      <w:pPr>
        <w:rPr>
          <w:rStyle w:val="Strong"/>
          <w:rFonts w:ascii="Times New Roman" w:hAnsi="Times New Roman"/>
          <w:bdr w:val="none" w:sz="0" w:space="0" w:color="auto" w:frame="1"/>
        </w:rPr>
      </w:pPr>
    </w:p>
    <w:p w14:paraId="49C5BEA0" w14:textId="77777777" w:rsidR="00CE415D" w:rsidRDefault="00CE415D" w:rsidP="00CE415D">
      <w:pPr>
        <w:rPr>
          <w:rStyle w:val="Strong"/>
          <w:rFonts w:ascii="Times New Roman" w:hAnsi="Times New Roman"/>
          <w:bdr w:val="none" w:sz="0" w:space="0" w:color="auto" w:frame="1"/>
        </w:rPr>
      </w:pPr>
      <w:r>
        <w:rPr>
          <w:rStyle w:val="Strong"/>
          <w:rFonts w:ascii="Times New Roman" w:hAnsi="Times New Roman"/>
          <w:bdr w:val="none" w:sz="0" w:space="0" w:color="auto" w:frame="1"/>
        </w:rPr>
        <w:t>Note: ** For vHost, we don’t support switchport mode trunk. Please replace with switchport access vlan underlay config.</w:t>
      </w:r>
    </w:p>
    <w:p w14:paraId="422EDC40" w14:textId="77777777" w:rsidR="00CE415D" w:rsidRDefault="00CE415D" w:rsidP="00CE415D">
      <w:pPr>
        <w:rPr>
          <w:rStyle w:val="Strong"/>
          <w:rFonts w:ascii="Times New Roman" w:hAnsi="Times New Roman"/>
          <w:b w:val="0"/>
          <w:bdr w:val="none" w:sz="0" w:space="0" w:color="auto" w:frame="1"/>
        </w:rPr>
      </w:pPr>
      <w:r w:rsidRPr="00A133BC">
        <w:rPr>
          <w:rStyle w:val="Strong"/>
          <w:rFonts w:ascii="Times New Roman" w:hAnsi="Times New Roman"/>
          <w:b w:val="0"/>
          <w:bdr w:val="none" w:sz="0" w:space="0" w:color="auto" w:frame="1"/>
        </w:rPr>
        <w:t xml:space="preserve">Ex: </w:t>
      </w:r>
    </w:p>
    <w:p w14:paraId="1AC4566C" w14:textId="77777777" w:rsidR="00CE415D" w:rsidRDefault="00CE415D" w:rsidP="00CE415D">
      <w:pPr>
        <w:rPr>
          <w:rStyle w:val="Strong"/>
          <w:rFonts w:ascii="Times New Roman" w:hAnsi="Times New Roman"/>
          <w:b w:val="0"/>
          <w:bdr w:val="none" w:sz="0" w:space="0" w:color="auto" w:frame="1"/>
        </w:rPr>
      </w:pPr>
      <w:r>
        <w:rPr>
          <w:color w:val="000000"/>
          <w:sz w:val="22"/>
          <w:szCs w:val="22"/>
          <w:bdr w:val="none" w:sz="0" w:space="0" w:color="auto" w:frame="1"/>
        </w:rPr>
        <w:t>#</w:t>
      </w:r>
      <w:r w:rsidRPr="0007088A">
        <w:rPr>
          <w:color w:val="000000"/>
          <w:sz w:val="22"/>
          <w:szCs w:val="22"/>
          <w:bdr w:val="none" w:sz="0" w:space="0" w:color="auto" w:frame="1"/>
        </w:rPr>
        <w:t>switchport mode trunk</w:t>
      </w:r>
      <w:r w:rsidRPr="0007088A">
        <w:rPr>
          <w:color w:val="3D3D3D"/>
          <w:sz w:val="22"/>
          <w:szCs w:val="22"/>
          <w:bdr w:val="none" w:sz="0" w:space="0" w:color="auto" w:frame="1"/>
        </w:rPr>
        <w:br/>
      </w:r>
      <w:r>
        <w:rPr>
          <w:color w:val="000000"/>
          <w:sz w:val="22"/>
          <w:szCs w:val="22"/>
          <w:bdr w:val="none" w:sz="0" w:space="0" w:color="auto" w:frame="1"/>
        </w:rPr>
        <w:t>#</w:t>
      </w:r>
      <w:r w:rsidRPr="0007088A">
        <w:rPr>
          <w:color w:val="000000"/>
          <w:sz w:val="22"/>
          <w:szCs w:val="22"/>
          <w:bdr w:val="none" w:sz="0" w:space="0" w:color="auto" w:frame="1"/>
        </w:rPr>
        <w:t>switchport trunk allowed vlan 100</w:t>
      </w:r>
    </w:p>
    <w:p w14:paraId="79343889" w14:textId="77777777" w:rsidR="00CE415D" w:rsidRDefault="00CE415D" w:rsidP="00CE415D">
      <w:pPr>
        <w:rPr>
          <w:rStyle w:val="Strong"/>
          <w:rFonts w:ascii="Times New Roman" w:hAnsi="Times New Roman"/>
          <w:b w:val="0"/>
          <w:bdr w:val="none" w:sz="0" w:space="0" w:color="auto" w:frame="1"/>
        </w:rPr>
      </w:pPr>
      <w:r>
        <w:rPr>
          <w:rStyle w:val="Strong"/>
          <w:rFonts w:ascii="Times New Roman" w:hAnsi="Times New Roman"/>
          <w:b w:val="0"/>
          <w:bdr w:val="none" w:sz="0" w:space="0" w:color="auto" w:frame="1"/>
        </w:rPr>
        <w:t xml:space="preserve">Replace with </w:t>
      </w:r>
    </w:p>
    <w:p w14:paraId="6369CEA9" w14:textId="77777777" w:rsidR="00CE415D" w:rsidRPr="00A133BC" w:rsidRDefault="00CE415D" w:rsidP="00CE415D">
      <w:pPr>
        <w:rPr>
          <w:rStyle w:val="Strong"/>
          <w:rFonts w:ascii="Times New Roman" w:hAnsi="Times New Roman"/>
          <w:b w:val="0"/>
          <w:color w:val="000000"/>
          <w:sz w:val="23"/>
          <w:szCs w:val="23"/>
          <w:bdr w:val="none" w:sz="0" w:space="0" w:color="auto" w:frame="1"/>
          <w:shd w:val="clear" w:color="auto" w:fill="FFFFFF"/>
        </w:rPr>
      </w:pPr>
      <w:r>
        <w:rPr>
          <w:rStyle w:val="Strong"/>
          <w:rFonts w:ascii="Times New Roman" w:hAnsi="Times New Roman"/>
          <w:b w:val="0"/>
          <w:bdr w:val="none" w:sz="0" w:space="0" w:color="auto" w:frame="1"/>
        </w:rPr>
        <w:t xml:space="preserve">#switchport access vlan </w:t>
      </w:r>
      <w:r w:rsidRPr="00A133BC">
        <w:rPr>
          <w:rStyle w:val="Strong"/>
          <w:rFonts w:ascii="Times New Roman" w:hAnsi="Times New Roman"/>
          <w:b w:val="0"/>
          <w:bdr w:val="none" w:sz="0" w:space="0" w:color="auto" w:frame="1"/>
        </w:rPr>
        <w:t>100 (Port channel and on physical interface)</w:t>
      </w:r>
    </w:p>
    <w:p w14:paraId="6D2A2300" w14:textId="77777777" w:rsidR="00CE415D" w:rsidRDefault="00CE415D" w:rsidP="00CE415D">
      <w:pPr>
        <w:rPr>
          <w:rStyle w:val="Strong"/>
          <w:rFonts w:ascii="Times New Roman" w:hAnsi="Times New Roman"/>
          <w:color w:val="000000"/>
          <w:sz w:val="23"/>
          <w:szCs w:val="23"/>
          <w:bdr w:val="none" w:sz="0" w:space="0" w:color="auto" w:frame="1"/>
          <w:shd w:val="clear" w:color="auto" w:fill="FFFFFF"/>
        </w:rPr>
      </w:pPr>
    </w:p>
    <w:p w14:paraId="048DAFA3" w14:textId="77777777" w:rsidR="00CE415D" w:rsidRPr="00216820" w:rsidRDefault="00CE415D" w:rsidP="00CE415D">
      <w:pPr>
        <w:rPr>
          <w:rStyle w:val="Strong"/>
          <w:rFonts w:ascii="Times New Roman" w:hAnsi="Times New Roman"/>
          <w:color w:val="000000"/>
          <w:sz w:val="23"/>
          <w:szCs w:val="23"/>
          <w:bdr w:val="none" w:sz="0" w:space="0" w:color="auto" w:frame="1"/>
          <w:shd w:val="clear" w:color="auto" w:fill="FFFFFF"/>
        </w:rPr>
      </w:pPr>
    </w:p>
    <w:p w14:paraId="4A97C4C6" w14:textId="77777777" w:rsidR="00CE415D" w:rsidRPr="0007088A" w:rsidRDefault="00CE415D" w:rsidP="00CE415D">
      <w:pPr>
        <w:pStyle w:val="Heading1"/>
        <w:rPr>
          <w:rFonts w:ascii="Times New Roman" w:hAnsi="Times New Roman" w:cs="Times New Roman"/>
          <w:sz w:val="24"/>
          <w:szCs w:val="24"/>
        </w:rPr>
      </w:pPr>
      <w:r w:rsidRPr="0007088A">
        <w:rPr>
          <w:rFonts w:ascii="Times New Roman" w:hAnsi="Times New Roman" w:cs="Times New Roman"/>
          <w:sz w:val="24"/>
          <w:szCs w:val="24"/>
        </w:rPr>
        <w:t>Day Zero Configuration on TOR1</w:t>
      </w:r>
      <w:r>
        <w:rPr>
          <w:rFonts w:ascii="Times New Roman" w:hAnsi="Times New Roman" w:cs="Times New Roman"/>
          <w:sz w:val="24"/>
          <w:szCs w:val="24"/>
        </w:rPr>
        <w:t xml:space="preserve"> &amp; TOR2</w:t>
      </w:r>
    </w:p>
    <w:p w14:paraId="3B64C17D" w14:textId="77777777" w:rsidR="00CE415D" w:rsidRDefault="00CE415D" w:rsidP="00CE415D"/>
    <w:tbl>
      <w:tblPr>
        <w:tblStyle w:val="TableGrid"/>
        <w:tblW w:w="0" w:type="auto"/>
        <w:tblLook w:val="04A0" w:firstRow="1" w:lastRow="0" w:firstColumn="1" w:lastColumn="0" w:noHBand="0" w:noVBand="1"/>
      </w:tblPr>
      <w:tblGrid>
        <w:gridCol w:w="9163"/>
      </w:tblGrid>
      <w:tr w:rsidR="00CE415D" w:rsidRPr="0007088A" w14:paraId="6966CBAA" w14:textId="77777777" w:rsidTr="008C61FA">
        <w:tc>
          <w:tcPr>
            <w:tcW w:w="9389" w:type="dxa"/>
          </w:tcPr>
          <w:p w14:paraId="235F9EEB" w14:textId="77777777" w:rsidR="00CE415D" w:rsidRPr="0007088A" w:rsidRDefault="00CE415D" w:rsidP="008C61FA">
            <w:pPr>
              <w:pStyle w:val="NormalWeb"/>
              <w:shd w:val="clear" w:color="auto" w:fill="FFFFFF"/>
              <w:spacing w:before="0" w:beforeAutospacing="0" w:after="0" w:afterAutospacing="0"/>
              <w:textAlignment w:val="baseline"/>
              <w:rPr>
                <w:color w:val="3D3D3D"/>
                <w:sz w:val="22"/>
                <w:szCs w:val="22"/>
                <w:bdr w:val="none" w:sz="0" w:space="0" w:color="auto" w:frame="1"/>
              </w:rPr>
            </w:pPr>
          </w:p>
          <w:p w14:paraId="2660744A"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3D3D3D"/>
                <w:sz w:val="22"/>
                <w:szCs w:val="22"/>
                <w:bdr w:val="none" w:sz="0" w:space="0" w:color="auto" w:frame="1"/>
              </w:rPr>
              <w:t> </w:t>
            </w:r>
            <w:r w:rsidRPr="0007088A">
              <w:rPr>
                <w:color w:val="000000"/>
                <w:sz w:val="22"/>
                <w:szCs w:val="22"/>
                <w:bdr w:val="none" w:sz="0" w:space="0" w:color="auto" w:frame="1"/>
              </w:rPr>
              <w:t>evpn esi multihoming</w:t>
            </w:r>
          </w:p>
          <w:p w14:paraId="5D5A0955"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br/>
            </w:r>
          </w:p>
          <w:p w14:paraId="6224E289"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feature sla sender</w:t>
            </w:r>
          </w:p>
          <w:p w14:paraId="3C1387BF"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track 2 ip sla 2 reachability</w:t>
            </w:r>
          </w:p>
          <w:p w14:paraId="544B8C64"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route-map redist-static permit 299</w:t>
            </w:r>
          </w:p>
          <w:p w14:paraId="7155C8A5"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 </w:t>
            </w:r>
          </w:p>
          <w:p w14:paraId="02FF4680"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 xml:space="preserve">ip route 32.32.32.75/32 Vlan100  track 2   // This IP 32.32.32.75 is vtf IP, which you want to install on the compute </w:t>
            </w:r>
          </w:p>
          <w:p w14:paraId="164046FD"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router ospf UNDERLAY</w:t>
            </w:r>
          </w:p>
          <w:p w14:paraId="3AF00B04"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  redistribute static route-map redist-static</w:t>
            </w:r>
          </w:p>
          <w:p w14:paraId="25E35E4A" w14:textId="77777777" w:rsidR="00CE415D" w:rsidRPr="0007088A" w:rsidRDefault="00CE415D" w:rsidP="008C61FA">
            <w:pPr>
              <w:pStyle w:val="NormalWeb"/>
              <w:shd w:val="clear" w:color="auto" w:fill="FFFFFF"/>
              <w:spacing w:before="0" w:beforeAutospacing="0" w:after="0" w:afterAutospacing="0"/>
              <w:textAlignment w:val="baseline"/>
              <w:rPr>
                <w:color w:val="000000"/>
                <w:sz w:val="22"/>
                <w:szCs w:val="22"/>
                <w:bdr w:val="none" w:sz="0" w:space="0" w:color="auto" w:frame="1"/>
              </w:rPr>
            </w:pPr>
            <w:r w:rsidRPr="0007088A">
              <w:rPr>
                <w:color w:val="000000"/>
                <w:sz w:val="22"/>
                <w:szCs w:val="22"/>
                <w:bdr w:val="none" w:sz="0" w:space="0" w:color="auto" w:frame="1"/>
              </w:rPr>
              <w:t> </w:t>
            </w:r>
          </w:p>
          <w:p w14:paraId="1EA4FB73"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p>
          <w:p w14:paraId="3A4F37F4"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ip sla 2</w:t>
            </w:r>
          </w:p>
          <w:p w14:paraId="0C2268EE"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lastRenderedPageBreak/>
              <w:t>  icmp-echo 32.32.32.75 source-ip 32.32.32.1</w:t>
            </w:r>
          </w:p>
          <w:p w14:paraId="1F202B69"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    threshold 100</w:t>
            </w:r>
          </w:p>
          <w:p w14:paraId="302E106B"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    timeout 500</w:t>
            </w:r>
          </w:p>
          <w:p w14:paraId="7238B854"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    frequency 1</w:t>
            </w:r>
          </w:p>
          <w:p w14:paraId="05045818"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 </w:t>
            </w:r>
          </w:p>
          <w:p w14:paraId="12B441A6"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ip sla schedule 2 life forever start-time now</w:t>
            </w:r>
          </w:p>
          <w:p w14:paraId="2847483C"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 </w:t>
            </w:r>
          </w:p>
          <w:p w14:paraId="51AAF1D9"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interface Vlan100</w:t>
            </w:r>
          </w:p>
          <w:p w14:paraId="260CF9AF"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  no shutdown</w:t>
            </w:r>
          </w:p>
          <w:p w14:paraId="5AD37EF9"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  no ip redirects</w:t>
            </w:r>
          </w:p>
          <w:p w14:paraId="7EBAEC79"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  ip address 32.32.32.1/24</w:t>
            </w:r>
          </w:p>
          <w:p w14:paraId="640ECBE0"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  ip router ospf 200 area 0.0.0.0</w:t>
            </w:r>
            <w:r w:rsidRPr="0007088A">
              <w:rPr>
                <w:color w:val="000000"/>
                <w:sz w:val="22"/>
                <w:szCs w:val="22"/>
                <w:bdr w:val="none" w:sz="0" w:space="0" w:color="auto" w:frame="1"/>
              </w:rPr>
              <w:br/>
              <w:t>  ipv6 router ospfv3 200 area 0.0.0.0</w:t>
            </w:r>
          </w:p>
          <w:p w14:paraId="26B03C33"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  ip pim sparse-mode</w:t>
            </w:r>
          </w:p>
          <w:p w14:paraId="5202329D"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br/>
            </w:r>
          </w:p>
          <w:p w14:paraId="395C92D1"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interface port-channel10</w:t>
            </w:r>
          </w:p>
          <w:p w14:paraId="2F793757"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  switchport</w:t>
            </w:r>
          </w:p>
          <w:p w14:paraId="584CCF28"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  switchport mode trunk</w:t>
            </w:r>
          </w:p>
          <w:p w14:paraId="15B42779"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  switchport trunk allowed vlan 100</w:t>
            </w:r>
          </w:p>
          <w:p w14:paraId="3B5AFCB0"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  ethernet-segment 45</w:t>
            </w:r>
          </w:p>
          <w:p w14:paraId="2C9CBA77"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  system-mac aabb.ccdd.eeff</w:t>
            </w:r>
          </w:p>
          <w:p w14:paraId="13AA287F"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  spanning-tree port type edge trunk</w:t>
            </w:r>
          </w:p>
          <w:p w14:paraId="01E04BA2"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  spanning-tree bpduguard enable</w:t>
            </w:r>
          </w:p>
          <w:p w14:paraId="14C241DF"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  spanning-tree bpdufilter enable</w:t>
            </w:r>
          </w:p>
          <w:p w14:paraId="7B65CE71"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3D3D3D"/>
                <w:sz w:val="22"/>
                <w:szCs w:val="22"/>
                <w:bdr w:val="none" w:sz="0" w:space="0" w:color="auto" w:frame="1"/>
              </w:rPr>
              <w:t>  </w:t>
            </w:r>
            <w:r w:rsidRPr="0007088A">
              <w:rPr>
                <w:color w:val="000000"/>
                <w:sz w:val="22"/>
                <w:szCs w:val="22"/>
                <w:bdr w:val="none" w:sz="0" w:space="0" w:color="auto" w:frame="1"/>
              </w:rPr>
              <w:t>no shutdown</w:t>
            </w:r>
          </w:p>
          <w:p w14:paraId="0BADD25E"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br/>
            </w:r>
          </w:p>
          <w:p w14:paraId="266C29CE"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interface Ethernet1/2</w:t>
            </w:r>
          </w:p>
          <w:p w14:paraId="1E8C8C85"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switchport mode trunk</w:t>
            </w:r>
            <w:r w:rsidRPr="0007088A">
              <w:rPr>
                <w:color w:val="3D3D3D"/>
                <w:sz w:val="22"/>
                <w:szCs w:val="22"/>
                <w:bdr w:val="none" w:sz="0" w:space="0" w:color="auto" w:frame="1"/>
              </w:rPr>
              <w:br/>
            </w:r>
            <w:r w:rsidRPr="0007088A">
              <w:rPr>
                <w:color w:val="000000"/>
                <w:sz w:val="22"/>
                <w:szCs w:val="22"/>
                <w:bdr w:val="none" w:sz="0" w:space="0" w:color="auto" w:frame="1"/>
              </w:rPr>
              <w:t>switchport trunk allowed vlan 100</w:t>
            </w:r>
            <w:r w:rsidRPr="0007088A">
              <w:rPr>
                <w:color w:val="3D3D3D"/>
                <w:sz w:val="22"/>
                <w:szCs w:val="22"/>
                <w:bdr w:val="none" w:sz="0" w:space="0" w:color="auto" w:frame="1"/>
              </w:rPr>
              <w:br/>
            </w:r>
            <w:r w:rsidRPr="0007088A">
              <w:rPr>
                <w:color w:val="000000"/>
                <w:sz w:val="22"/>
                <w:szCs w:val="22"/>
                <w:bdr w:val="none" w:sz="0" w:space="0" w:color="auto" w:frame="1"/>
              </w:rPr>
              <w:t>channel-group 10 mode active</w:t>
            </w:r>
            <w:r w:rsidRPr="0007088A">
              <w:rPr>
                <w:color w:val="3D3D3D"/>
                <w:sz w:val="22"/>
                <w:szCs w:val="22"/>
                <w:bdr w:val="none" w:sz="0" w:space="0" w:color="auto" w:frame="1"/>
              </w:rPr>
              <w:br/>
            </w:r>
            <w:r w:rsidRPr="0007088A">
              <w:rPr>
                <w:color w:val="000000"/>
                <w:sz w:val="22"/>
                <w:szCs w:val="22"/>
                <w:bdr w:val="none" w:sz="0" w:space="0" w:color="auto" w:frame="1"/>
              </w:rPr>
              <w:t>no shutdown</w:t>
            </w:r>
          </w:p>
          <w:p w14:paraId="10F78523"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 </w:t>
            </w:r>
          </w:p>
          <w:p w14:paraId="02BB59C0"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interface Ethernet2/2</w:t>
            </w:r>
          </w:p>
          <w:p w14:paraId="686EB98B"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  description "CONNECTED WITH SPINE"    // Every TOR has different IP connected to the Spine                  </w:t>
            </w:r>
          </w:p>
          <w:p w14:paraId="7AD0FC6F"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  evpn multihoming core-tracking   &lt;&lt;&lt;Just add this under the Interface connected with Spine&gt;&gt;&gt;               </w:t>
            </w:r>
          </w:p>
          <w:p w14:paraId="3E713798"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  ip address 10.10.10.10/24</w:t>
            </w:r>
          </w:p>
          <w:p w14:paraId="186E9312"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  ip router ospf 100 area 0.0.0.0</w:t>
            </w:r>
          </w:p>
          <w:p w14:paraId="650CCCA3"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  ip pim sparse-mode</w:t>
            </w:r>
          </w:p>
          <w:p w14:paraId="371384C6" w14:textId="77777777" w:rsidR="00CE415D" w:rsidRPr="0007088A" w:rsidRDefault="00CE415D" w:rsidP="008C61FA">
            <w:pPr>
              <w:pStyle w:val="NormalWeb"/>
              <w:shd w:val="clear" w:color="auto" w:fill="FFFFFF"/>
              <w:spacing w:before="0" w:beforeAutospacing="0" w:after="0" w:afterAutospacing="0"/>
              <w:textAlignment w:val="baseline"/>
              <w:rPr>
                <w:color w:val="58585B"/>
                <w:sz w:val="22"/>
                <w:szCs w:val="22"/>
              </w:rPr>
            </w:pPr>
            <w:r w:rsidRPr="0007088A">
              <w:rPr>
                <w:color w:val="000000"/>
                <w:sz w:val="22"/>
                <w:szCs w:val="22"/>
                <w:bdr w:val="none" w:sz="0" w:space="0" w:color="auto" w:frame="1"/>
              </w:rPr>
              <w:t>  no shutdown</w:t>
            </w:r>
          </w:p>
          <w:p w14:paraId="02D96791" w14:textId="77777777" w:rsidR="00CE415D" w:rsidRPr="0007088A" w:rsidRDefault="00CE415D" w:rsidP="008C61FA">
            <w:pPr>
              <w:rPr>
                <w:rFonts w:ascii="Times New Roman" w:hAnsi="Times New Roman"/>
                <w:sz w:val="22"/>
                <w:szCs w:val="22"/>
              </w:rPr>
            </w:pPr>
          </w:p>
        </w:tc>
      </w:tr>
    </w:tbl>
    <w:p w14:paraId="27A0161F" w14:textId="77777777" w:rsidR="00CE415D" w:rsidRPr="0007088A" w:rsidRDefault="00CE415D" w:rsidP="00CE415D">
      <w:pPr>
        <w:pStyle w:val="Heading1"/>
        <w:rPr>
          <w:rFonts w:ascii="Times New Roman" w:hAnsi="Times New Roman" w:cs="Times New Roman"/>
          <w:sz w:val="24"/>
          <w:szCs w:val="24"/>
        </w:rPr>
      </w:pPr>
    </w:p>
    <w:p w14:paraId="437D7A2E" w14:textId="77777777" w:rsidR="00CE415D" w:rsidRDefault="00CE415D" w:rsidP="00CE415D">
      <w:pPr>
        <w:pStyle w:val="Heading1"/>
      </w:pPr>
      <w:r>
        <w:t>VPC Day Zero Configuration on TORs for VTF and  VHost (VTSR)</w:t>
      </w:r>
    </w:p>
    <w:p w14:paraId="3FC50529" w14:textId="77777777" w:rsidR="00CE415D" w:rsidRDefault="00CE415D" w:rsidP="00CE415D">
      <w:pPr>
        <w:pStyle w:val="Heading1"/>
        <w:rPr>
          <w:rFonts w:ascii="Times New Roman" w:hAnsi="Times New Roman" w:cs="Times New Roman"/>
          <w:sz w:val="24"/>
          <w:szCs w:val="24"/>
        </w:rPr>
      </w:pPr>
      <w:r w:rsidRPr="0007088A">
        <w:rPr>
          <w:rFonts w:ascii="Times New Roman" w:hAnsi="Times New Roman" w:cs="Times New Roman"/>
          <w:sz w:val="24"/>
          <w:szCs w:val="24"/>
        </w:rPr>
        <w:t xml:space="preserve">Note: </w:t>
      </w:r>
      <w:r w:rsidRPr="0007088A">
        <w:rPr>
          <w:rFonts w:ascii="Times New Roman" w:hAnsi="Times New Roman" w:cs="Times New Roman"/>
          <w:b w:val="0"/>
          <w:sz w:val="24"/>
          <w:szCs w:val="24"/>
        </w:rPr>
        <w:t>Below are the day0 configs that are needed for the VTF to install success</w:t>
      </w:r>
      <w:r>
        <w:rPr>
          <w:rFonts w:ascii="Times New Roman" w:hAnsi="Times New Roman" w:cs="Times New Roman"/>
          <w:b w:val="0"/>
          <w:sz w:val="24"/>
          <w:szCs w:val="24"/>
        </w:rPr>
        <w:t>fully. VPC is supported on</w:t>
      </w:r>
      <w:r w:rsidRPr="0007088A">
        <w:rPr>
          <w:rFonts w:ascii="Times New Roman" w:hAnsi="Times New Roman" w:cs="Times New Roman"/>
          <w:b w:val="0"/>
          <w:sz w:val="24"/>
          <w:szCs w:val="24"/>
        </w:rPr>
        <w:t xml:space="preserve"> </w:t>
      </w:r>
      <w:r>
        <w:rPr>
          <w:rFonts w:ascii="Times New Roman" w:hAnsi="Times New Roman" w:cs="Times New Roman"/>
          <w:b w:val="0"/>
          <w:sz w:val="24"/>
          <w:szCs w:val="24"/>
        </w:rPr>
        <w:t xml:space="preserve">both </w:t>
      </w:r>
      <w:r w:rsidRPr="0007088A">
        <w:rPr>
          <w:rFonts w:ascii="Times New Roman" w:hAnsi="Times New Roman" w:cs="Times New Roman"/>
          <w:b w:val="0"/>
          <w:sz w:val="24"/>
          <w:szCs w:val="24"/>
        </w:rPr>
        <w:t xml:space="preserve">N9k </w:t>
      </w:r>
      <w:r>
        <w:rPr>
          <w:rFonts w:ascii="Times New Roman" w:hAnsi="Times New Roman" w:cs="Times New Roman"/>
          <w:b w:val="0"/>
          <w:sz w:val="24"/>
          <w:szCs w:val="24"/>
        </w:rPr>
        <w:t>and N7k</w:t>
      </w:r>
      <w:r w:rsidRPr="0007088A">
        <w:rPr>
          <w:rFonts w:ascii="Times New Roman" w:hAnsi="Times New Roman" w:cs="Times New Roman"/>
          <w:b w:val="0"/>
          <w:sz w:val="24"/>
          <w:szCs w:val="24"/>
        </w:rPr>
        <w:t xml:space="preserve"> (Ingress and Multicast)</w:t>
      </w:r>
      <w:r>
        <w:rPr>
          <w:rFonts w:ascii="Times New Roman" w:hAnsi="Times New Roman" w:cs="Times New Roman"/>
          <w:b w:val="0"/>
          <w:sz w:val="24"/>
          <w:szCs w:val="24"/>
        </w:rPr>
        <w:t>.</w:t>
      </w:r>
      <w:r w:rsidRPr="0007088A">
        <w:rPr>
          <w:rFonts w:ascii="Times New Roman" w:hAnsi="Times New Roman" w:cs="Times New Roman"/>
          <w:sz w:val="24"/>
          <w:szCs w:val="24"/>
        </w:rPr>
        <w:t xml:space="preserve"> </w:t>
      </w:r>
    </w:p>
    <w:p w14:paraId="0463D68E" w14:textId="77777777" w:rsidR="00CE415D" w:rsidRDefault="00CE415D" w:rsidP="00CE415D"/>
    <w:p w14:paraId="052AC534" w14:textId="77777777" w:rsidR="00CE415D" w:rsidRDefault="00CE415D" w:rsidP="00CE415D">
      <w:pPr>
        <w:rPr>
          <w:rStyle w:val="Strong"/>
          <w:rFonts w:ascii="Comic Sans MS" w:hAnsi="Comic Sans MS"/>
          <w:color w:val="000000"/>
          <w:sz w:val="23"/>
          <w:szCs w:val="23"/>
          <w:bdr w:val="none" w:sz="0" w:space="0" w:color="auto" w:frame="1"/>
          <w:shd w:val="clear" w:color="auto" w:fill="FFFFFF"/>
        </w:rPr>
      </w:pPr>
      <w:r>
        <w:rPr>
          <w:rStyle w:val="Strong"/>
          <w:rFonts w:ascii="Times New Roman" w:hAnsi="Times New Roman"/>
          <w:b w:val="0"/>
          <w:color w:val="000000"/>
          <w:sz w:val="23"/>
          <w:szCs w:val="23"/>
          <w:bdr w:val="none" w:sz="0" w:space="0" w:color="auto" w:frame="1"/>
          <w:shd w:val="clear" w:color="auto" w:fill="FFFFFF"/>
        </w:rPr>
        <w:t>SVI IP</w:t>
      </w:r>
      <w:r w:rsidRPr="0007088A">
        <w:rPr>
          <w:rStyle w:val="Strong"/>
          <w:rFonts w:ascii="Times New Roman" w:hAnsi="Times New Roman"/>
          <w:b w:val="0"/>
          <w:color w:val="000000"/>
          <w:sz w:val="23"/>
          <w:szCs w:val="23"/>
          <w:bdr w:val="none" w:sz="0" w:space="0" w:color="auto" w:frame="1"/>
          <w:shd w:val="clear" w:color="auto" w:fill="FFFFFF"/>
        </w:rPr>
        <w:t xml:space="preserve"> address</w:t>
      </w:r>
      <w:r>
        <w:rPr>
          <w:rStyle w:val="Strong"/>
          <w:rFonts w:ascii="Times New Roman" w:hAnsi="Times New Roman"/>
          <w:b w:val="0"/>
          <w:color w:val="000000"/>
          <w:sz w:val="23"/>
          <w:szCs w:val="23"/>
          <w:bdr w:val="none" w:sz="0" w:space="0" w:color="auto" w:frame="1"/>
          <w:shd w:val="clear" w:color="auto" w:fill="FFFFFF"/>
        </w:rPr>
        <w:t xml:space="preserve"> should be same in both TORs. A</w:t>
      </w:r>
      <w:r w:rsidRPr="0007088A">
        <w:rPr>
          <w:rStyle w:val="Strong"/>
          <w:rFonts w:ascii="Times New Roman" w:hAnsi="Times New Roman"/>
          <w:b w:val="0"/>
          <w:color w:val="000000"/>
          <w:sz w:val="23"/>
          <w:szCs w:val="23"/>
          <w:bdr w:val="none" w:sz="0" w:space="0" w:color="auto" w:frame="1"/>
          <w:shd w:val="clear" w:color="auto" w:fill="FFFFFF"/>
        </w:rPr>
        <w:t>pp</w:t>
      </w:r>
      <w:r>
        <w:rPr>
          <w:rStyle w:val="Strong"/>
          <w:rFonts w:ascii="Times New Roman" w:hAnsi="Times New Roman"/>
          <w:b w:val="0"/>
          <w:color w:val="000000"/>
          <w:sz w:val="23"/>
          <w:szCs w:val="23"/>
          <w:bdr w:val="none" w:sz="0" w:space="0" w:color="auto" w:frame="1"/>
          <w:shd w:val="clear" w:color="auto" w:fill="FFFFFF"/>
        </w:rPr>
        <w:t>ly the same configuration on both the</w:t>
      </w:r>
      <w:r w:rsidRPr="0007088A">
        <w:rPr>
          <w:rStyle w:val="Strong"/>
          <w:rFonts w:ascii="Times New Roman" w:hAnsi="Times New Roman"/>
          <w:b w:val="0"/>
          <w:color w:val="000000"/>
          <w:sz w:val="23"/>
          <w:szCs w:val="23"/>
          <w:bdr w:val="none" w:sz="0" w:space="0" w:color="auto" w:frame="1"/>
          <w:shd w:val="clear" w:color="auto" w:fill="FFFFFF"/>
        </w:rPr>
        <w:t xml:space="preserve"> TOR</w:t>
      </w:r>
      <w:r>
        <w:rPr>
          <w:rStyle w:val="Strong"/>
          <w:rFonts w:ascii="Times New Roman" w:hAnsi="Times New Roman"/>
          <w:b w:val="0"/>
          <w:color w:val="000000"/>
          <w:sz w:val="23"/>
          <w:szCs w:val="23"/>
          <w:bdr w:val="none" w:sz="0" w:space="0" w:color="auto" w:frame="1"/>
          <w:shd w:val="clear" w:color="auto" w:fill="FFFFFF"/>
        </w:rPr>
        <w:t>s which formed VPC</w:t>
      </w:r>
    </w:p>
    <w:p w14:paraId="54DC1788" w14:textId="77777777" w:rsidR="00CE415D" w:rsidRDefault="00CE415D" w:rsidP="00CE415D">
      <w:pPr>
        <w:rPr>
          <w:rStyle w:val="Strong"/>
          <w:rFonts w:ascii="Comic Sans MS" w:hAnsi="Comic Sans MS"/>
          <w:color w:val="000000"/>
          <w:sz w:val="23"/>
          <w:szCs w:val="23"/>
          <w:bdr w:val="none" w:sz="0" w:space="0" w:color="auto" w:frame="1"/>
          <w:shd w:val="clear" w:color="auto" w:fill="FFFFFF"/>
        </w:rPr>
      </w:pPr>
    </w:p>
    <w:p w14:paraId="1A7FACBA" w14:textId="77777777" w:rsidR="00CE415D" w:rsidRPr="00216820" w:rsidRDefault="00CE415D" w:rsidP="00CE415D">
      <w:pPr>
        <w:rPr>
          <w:rStyle w:val="Strong"/>
          <w:rFonts w:ascii="Times New Roman" w:hAnsi="Times New Roman"/>
          <w:color w:val="000000"/>
          <w:sz w:val="23"/>
          <w:szCs w:val="23"/>
          <w:bdr w:val="none" w:sz="0" w:space="0" w:color="auto" w:frame="1"/>
          <w:shd w:val="clear" w:color="auto" w:fill="FFFFFF"/>
        </w:rPr>
      </w:pPr>
      <w:r>
        <w:rPr>
          <w:rStyle w:val="Strong"/>
          <w:rFonts w:ascii="Times New Roman" w:hAnsi="Times New Roman"/>
          <w:b w:val="0"/>
          <w:color w:val="000000"/>
          <w:sz w:val="23"/>
          <w:szCs w:val="23"/>
          <w:bdr w:val="none" w:sz="0" w:space="0" w:color="auto" w:frame="1"/>
          <w:shd w:val="clear" w:color="auto" w:fill="FFFFFF"/>
        </w:rPr>
        <w:t xml:space="preserve">If you have another VPC </w:t>
      </w:r>
      <w:r w:rsidRPr="00216820">
        <w:rPr>
          <w:rStyle w:val="Strong"/>
          <w:rFonts w:ascii="Times New Roman" w:hAnsi="Times New Roman"/>
          <w:b w:val="0"/>
          <w:color w:val="000000"/>
          <w:sz w:val="23"/>
          <w:szCs w:val="23"/>
          <w:bdr w:val="none" w:sz="0" w:space="0" w:color="auto" w:frame="1"/>
          <w:shd w:val="clear" w:color="auto" w:fill="FFFFFF"/>
        </w:rPr>
        <w:t xml:space="preserve">Connection from different compute shared with </w:t>
      </w:r>
      <w:r>
        <w:rPr>
          <w:rStyle w:val="Strong"/>
          <w:rFonts w:ascii="Times New Roman" w:hAnsi="Times New Roman"/>
          <w:b w:val="0"/>
          <w:color w:val="000000"/>
          <w:sz w:val="23"/>
          <w:szCs w:val="23"/>
          <w:bdr w:val="none" w:sz="0" w:space="0" w:color="auto" w:frame="1"/>
          <w:shd w:val="clear" w:color="auto" w:fill="FFFFFF"/>
        </w:rPr>
        <w:t>the same TORs, then please create another ip sla config with other VTF IP.</w:t>
      </w:r>
    </w:p>
    <w:p w14:paraId="2F1219C3" w14:textId="77777777" w:rsidR="00CE415D" w:rsidRPr="008267B1" w:rsidRDefault="00CE415D" w:rsidP="00CE415D">
      <w:pPr>
        <w:rPr>
          <w:rStyle w:val="Strong"/>
          <w:rFonts w:ascii="Times New Roman" w:hAnsi="Times New Roman"/>
          <w:b w:val="0"/>
          <w:color w:val="000000"/>
          <w:sz w:val="23"/>
          <w:szCs w:val="23"/>
          <w:bdr w:val="none" w:sz="0" w:space="0" w:color="auto" w:frame="1"/>
          <w:shd w:val="clear" w:color="auto" w:fill="FFFFFF"/>
        </w:rPr>
      </w:pPr>
      <w:r w:rsidRPr="008267B1">
        <w:rPr>
          <w:rStyle w:val="Strong"/>
          <w:rFonts w:ascii="Times New Roman" w:hAnsi="Times New Roman"/>
          <w:b w:val="0"/>
          <w:color w:val="000000"/>
          <w:sz w:val="23"/>
          <w:szCs w:val="23"/>
          <w:bdr w:val="none" w:sz="0" w:space="0" w:color="auto" w:frame="1"/>
          <w:shd w:val="clear" w:color="auto" w:fill="FFFFFF"/>
        </w:rPr>
        <w:t xml:space="preserve">When using SVI uplinks with VXLAN enabled on Cisco Nexus 9200 Series switches and Cisco </w:t>
      </w:r>
      <w:r>
        <w:rPr>
          <w:rStyle w:val="Strong"/>
          <w:rFonts w:ascii="Times New Roman" w:hAnsi="Times New Roman"/>
          <w:b w:val="0"/>
          <w:color w:val="000000"/>
          <w:sz w:val="23"/>
          <w:szCs w:val="23"/>
          <w:bdr w:val="none" w:sz="0" w:space="0" w:color="auto" w:frame="1"/>
          <w:shd w:val="clear" w:color="auto" w:fill="FFFFFF"/>
        </w:rPr>
        <w:t>Nexus 9300-EX switches, use #</w:t>
      </w:r>
      <w:r w:rsidRPr="008267B1">
        <w:rPr>
          <w:rStyle w:val="Strong"/>
          <w:rFonts w:ascii="Times New Roman" w:hAnsi="Times New Roman"/>
          <w:b w:val="0"/>
          <w:color w:val="000000"/>
          <w:sz w:val="23"/>
          <w:szCs w:val="23"/>
          <w:bdr w:val="none" w:sz="0" w:space="0" w:color="auto" w:frame="1"/>
          <w:shd w:val="clear" w:color="auto" w:fill="FFFFFF"/>
        </w:rPr>
        <w:t>system nve infra-vlans</w:t>
      </w:r>
      <w:r>
        <w:rPr>
          <w:rStyle w:val="Strong"/>
          <w:rFonts w:ascii="Times New Roman" w:hAnsi="Times New Roman"/>
          <w:b w:val="0"/>
          <w:color w:val="000000"/>
          <w:sz w:val="23"/>
          <w:szCs w:val="23"/>
          <w:bdr w:val="none" w:sz="0" w:space="0" w:color="auto" w:frame="1"/>
          <w:shd w:val="clear" w:color="auto" w:fill="FFFFFF"/>
        </w:rPr>
        <w:t xml:space="preserve"> &lt;vlan&gt; </w:t>
      </w:r>
      <w:r w:rsidRPr="008267B1">
        <w:rPr>
          <w:rStyle w:val="Strong"/>
          <w:rFonts w:ascii="Times New Roman" w:hAnsi="Times New Roman"/>
          <w:b w:val="0"/>
          <w:color w:val="000000"/>
          <w:sz w:val="23"/>
          <w:szCs w:val="23"/>
          <w:bdr w:val="none" w:sz="0" w:space="0" w:color="auto" w:frame="1"/>
          <w:shd w:val="clear" w:color="auto" w:fill="FFFFFF"/>
        </w:rPr>
        <w:t>command</w:t>
      </w:r>
      <w:r>
        <w:rPr>
          <w:rStyle w:val="Strong"/>
          <w:rFonts w:ascii="Times New Roman" w:hAnsi="Times New Roman"/>
          <w:b w:val="0"/>
          <w:color w:val="000000"/>
          <w:sz w:val="23"/>
          <w:szCs w:val="23"/>
          <w:bdr w:val="none" w:sz="0" w:space="0" w:color="auto" w:frame="1"/>
          <w:shd w:val="clear" w:color="auto" w:fill="FFFFFF"/>
        </w:rPr>
        <w:t>,</w:t>
      </w:r>
      <w:r w:rsidRPr="008267B1">
        <w:rPr>
          <w:rStyle w:val="Strong"/>
          <w:rFonts w:ascii="Times New Roman" w:hAnsi="Times New Roman"/>
          <w:b w:val="0"/>
          <w:color w:val="000000"/>
          <w:sz w:val="23"/>
          <w:szCs w:val="23"/>
          <w:bdr w:val="none" w:sz="0" w:space="0" w:color="auto" w:frame="1"/>
          <w:shd w:val="clear" w:color="auto" w:fill="FFFFFF"/>
        </w:rPr>
        <w:t> to specify the VLANs that are used for uplink SVI. Failing to specify the VLANs results in traffic los</w:t>
      </w:r>
      <w:r>
        <w:rPr>
          <w:rStyle w:val="Strong"/>
          <w:rFonts w:ascii="Times New Roman" w:hAnsi="Times New Roman"/>
          <w:bdr w:val="none" w:sz="0" w:space="0" w:color="auto" w:frame="1"/>
        </w:rPr>
        <w:t>s</w:t>
      </w:r>
    </w:p>
    <w:p w14:paraId="64731E89" w14:textId="77777777" w:rsidR="00CE415D" w:rsidRDefault="00CE415D" w:rsidP="00CE415D"/>
    <w:p w14:paraId="2F675FA9" w14:textId="77777777" w:rsidR="00CE415D" w:rsidRDefault="00CE415D" w:rsidP="00CE415D"/>
    <w:p w14:paraId="2BCDB3D5" w14:textId="77777777" w:rsidR="00CE415D" w:rsidRDefault="00CE415D" w:rsidP="00CE415D">
      <w:pPr>
        <w:rPr>
          <w:rStyle w:val="Strong"/>
          <w:rFonts w:ascii="Times New Roman" w:hAnsi="Times New Roman"/>
          <w:bdr w:val="none" w:sz="0" w:space="0" w:color="auto" w:frame="1"/>
        </w:rPr>
      </w:pPr>
      <w:r>
        <w:rPr>
          <w:rStyle w:val="Strong"/>
          <w:rFonts w:ascii="Times New Roman" w:hAnsi="Times New Roman"/>
          <w:bdr w:val="none" w:sz="0" w:space="0" w:color="auto" w:frame="1"/>
        </w:rPr>
        <w:t>Note: ** For vHost, we don’t support switchport mode trunk. Please replace with switchport access vlan underlay config.</w:t>
      </w:r>
    </w:p>
    <w:p w14:paraId="0D78B944" w14:textId="77777777" w:rsidR="00CE415D" w:rsidRDefault="00CE415D" w:rsidP="00CE415D">
      <w:pPr>
        <w:rPr>
          <w:rStyle w:val="Strong"/>
          <w:rFonts w:ascii="Times New Roman" w:hAnsi="Times New Roman"/>
          <w:b w:val="0"/>
          <w:bdr w:val="none" w:sz="0" w:space="0" w:color="auto" w:frame="1"/>
        </w:rPr>
      </w:pPr>
      <w:r w:rsidRPr="00A133BC">
        <w:rPr>
          <w:rStyle w:val="Strong"/>
          <w:rFonts w:ascii="Times New Roman" w:hAnsi="Times New Roman"/>
          <w:b w:val="0"/>
          <w:bdr w:val="none" w:sz="0" w:space="0" w:color="auto" w:frame="1"/>
        </w:rPr>
        <w:t xml:space="preserve">Ex: </w:t>
      </w:r>
    </w:p>
    <w:p w14:paraId="6B6812BC" w14:textId="77777777" w:rsidR="00CE415D" w:rsidRDefault="00CE415D" w:rsidP="00CE415D">
      <w:pPr>
        <w:rPr>
          <w:rStyle w:val="Strong"/>
          <w:rFonts w:ascii="Times New Roman" w:hAnsi="Times New Roman"/>
          <w:b w:val="0"/>
          <w:bdr w:val="none" w:sz="0" w:space="0" w:color="auto" w:frame="1"/>
        </w:rPr>
      </w:pPr>
      <w:r>
        <w:rPr>
          <w:color w:val="000000"/>
          <w:sz w:val="22"/>
          <w:szCs w:val="22"/>
          <w:bdr w:val="none" w:sz="0" w:space="0" w:color="auto" w:frame="1"/>
        </w:rPr>
        <w:t>#</w:t>
      </w:r>
      <w:r w:rsidRPr="0007088A">
        <w:rPr>
          <w:color w:val="000000"/>
          <w:sz w:val="22"/>
          <w:szCs w:val="22"/>
          <w:bdr w:val="none" w:sz="0" w:space="0" w:color="auto" w:frame="1"/>
        </w:rPr>
        <w:t>switchport mode trunk</w:t>
      </w:r>
      <w:r w:rsidRPr="0007088A">
        <w:rPr>
          <w:color w:val="3D3D3D"/>
          <w:sz w:val="22"/>
          <w:szCs w:val="22"/>
          <w:bdr w:val="none" w:sz="0" w:space="0" w:color="auto" w:frame="1"/>
        </w:rPr>
        <w:br/>
      </w:r>
      <w:r>
        <w:rPr>
          <w:color w:val="000000"/>
          <w:sz w:val="22"/>
          <w:szCs w:val="22"/>
          <w:bdr w:val="none" w:sz="0" w:space="0" w:color="auto" w:frame="1"/>
        </w:rPr>
        <w:t>#</w:t>
      </w:r>
      <w:r w:rsidRPr="0007088A">
        <w:rPr>
          <w:color w:val="000000"/>
          <w:sz w:val="22"/>
          <w:szCs w:val="22"/>
          <w:bdr w:val="none" w:sz="0" w:space="0" w:color="auto" w:frame="1"/>
        </w:rPr>
        <w:t>switchport trunk allowed vlan 100</w:t>
      </w:r>
    </w:p>
    <w:p w14:paraId="12A39682" w14:textId="77777777" w:rsidR="00CE415D" w:rsidRDefault="00CE415D" w:rsidP="00CE415D">
      <w:pPr>
        <w:rPr>
          <w:rStyle w:val="Strong"/>
          <w:rFonts w:ascii="Times New Roman" w:hAnsi="Times New Roman"/>
          <w:b w:val="0"/>
          <w:bdr w:val="none" w:sz="0" w:space="0" w:color="auto" w:frame="1"/>
        </w:rPr>
      </w:pPr>
      <w:r>
        <w:rPr>
          <w:rStyle w:val="Strong"/>
          <w:rFonts w:ascii="Times New Roman" w:hAnsi="Times New Roman"/>
          <w:b w:val="0"/>
          <w:bdr w:val="none" w:sz="0" w:space="0" w:color="auto" w:frame="1"/>
        </w:rPr>
        <w:t xml:space="preserve">Replace with </w:t>
      </w:r>
    </w:p>
    <w:p w14:paraId="28D1B565" w14:textId="77777777" w:rsidR="00CE415D" w:rsidRPr="00A133BC" w:rsidRDefault="00CE415D" w:rsidP="00CE415D">
      <w:pPr>
        <w:rPr>
          <w:rStyle w:val="Strong"/>
          <w:rFonts w:ascii="Times New Roman" w:hAnsi="Times New Roman"/>
          <w:b w:val="0"/>
          <w:color w:val="000000"/>
          <w:sz w:val="23"/>
          <w:szCs w:val="23"/>
          <w:bdr w:val="none" w:sz="0" w:space="0" w:color="auto" w:frame="1"/>
          <w:shd w:val="clear" w:color="auto" w:fill="FFFFFF"/>
        </w:rPr>
      </w:pPr>
      <w:r>
        <w:rPr>
          <w:rStyle w:val="Strong"/>
          <w:rFonts w:ascii="Times New Roman" w:hAnsi="Times New Roman"/>
          <w:b w:val="0"/>
          <w:bdr w:val="none" w:sz="0" w:space="0" w:color="auto" w:frame="1"/>
        </w:rPr>
        <w:t xml:space="preserve">#switchport access vlan </w:t>
      </w:r>
      <w:r w:rsidRPr="00A133BC">
        <w:rPr>
          <w:rStyle w:val="Strong"/>
          <w:rFonts w:ascii="Times New Roman" w:hAnsi="Times New Roman"/>
          <w:b w:val="0"/>
          <w:bdr w:val="none" w:sz="0" w:space="0" w:color="auto" w:frame="1"/>
        </w:rPr>
        <w:t>100 (Port channel and on physical interface)</w:t>
      </w:r>
    </w:p>
    <w:p w14:paraId="1028B810" w14:textId="77777777" w:rsidR="00CE415D" w:rsidRDefault="00CE415D" w:rsidP="00CE415D"/>
    <w:p w14:paraId="052A0586" w14:textId="77777777" w:rsidR="00CE415D" w:rsidRPr="00923642" w:rsidRDefault="00CE415D" w:rsidP="00CE415D">
      <w:pPr>
        <w:pStyle w:val="Heading1"/>
        <w:rPr>
          <w:rFonts w:ascii="Times New Roman" w:hAnsi="Times New Roman" w:cs="Times New Roman"/>
          <w:sz w:val="24"/>
          <w:szCs w:val="24"/>
        </w:rPr>
      </w:pPr>
      <w:r w:rsidRPr="0007088A">
        <w:rPr>
          <w:rFonts w:ascii="Times New Roman" w:hAnsi="Times New Roman" w:cs="Times New Roman"/>
          <w:sz w:val="24"/>
          <w:szCs w:val="24"/>
        </w:rPr>
        <w:t>Day Zero Configuration on TOR1</w:t>
      </w:r>
      <w:r>
        <w:rPr>
          <w:rFonts w:ascii="Times New Roman" w:hAnsi="Times New Roman" w:cs="Times New Roman"/>
          <w:sz w:val="24"/>
          <w:szCs w:val="24"/>
        </w:rPr>
        <w:t xml:space="preserve"> &amp; TOR2</w:t>
      </w:r>
    </w:p>
    <w:p w14:paraId="382292A3" w14:textId="77777777" w:rsidR="00CE415D" w:rsidRPr="00923642" w:rsidRDefault="00CE415D" w:rsidP="00CE415D"/>
    <w:tbl>
      <w:tblPr>
        <w:tblStyle w:val="TableGrid"/>
        <w:tblW w:w="0" w:type="auto"/>
        <w:tblLook w:val="04A0" w:firstRow="1" w:lastRow="0" w:firstColumn="1" w:lastColumn="0" w:noHBand="0" w:noVBand="1"/>
      </w:tblPr>
      <w:tblGrid>
        <w:gridCol w:w="9163"/>
      </w:tblGrid>
      <w:tr w:rsidR="00CE415D" w14:paraId="4F565E17" w14:textId="77777777" w:rsidTr="008C61FA">
        <w:tc>
          <w:tcPr>
            <w:tcW w:w="9389" w:type="dxa"/>
          </w:tcPr>
          <w:p w14:paraId="21605075" w14:textId="77777777" w:rsidR="00CE415D" w:rsidRPr="00923642" w:rsidRDefault="00CE415D" w:rsidP="008C61FA">
            <w:pPr>
              <w:pStyle w:val="NormalWeb"/>
              <w:shd w:val="clear" w:color="auto" w:fill="FFFFFF"/>
              <w:spacing w:before="0" w:beforeAutospacing="0" w:after="0" w:afterAutospacing="0"/>
              <w:textAlignment w:val="baseline"/>
              <w:rPr>
                <w:color w:val="000000"/>
                <w:sz w:val="22"/>
                <w:szCs w:val="22"/>
                <w:bdr w:val="none" w:sz="0" w:space="0" w:color="auto" w:frame="1"/>
              </w:rPr>
            </w:pPr>
          </w:p>
          <w:p w14:paraId="06FB58CC"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vpc domain 50</w:t>
            </w:r>
          </w:p>
          <w:p w14:paraId="738A37BD" w14:textId="77777777" w:rsidR="00CE415D" w:rsidRPr="00923642" w:rsidRDefault="00CE415D" w:rsidP="008C61FA">
            <w:pPr>
              <w:pStyle w:val="NormalWeb"/>
              <w:shd w:val="clear" w:color="auto" w:fill="FFFFFF"/>
              <w:spacing w:before="0" w:beforeAutospacing="0" w:after="0" w:afterAutospacing="0"/>
              <w:ind w:firstLine="720"/>
              <w:textAlignment w:val="baseline"/>
              <w:rPr>
                <w:color w:val="58585B"/>
                <w:sz w:val="22"/>
                <w:szCs w:val="22"/>
              </w:rPr>
            </w:pPr>
            <w:r w:rsidRPr="00923642">
              <w:rPr>
                <w:color w:val="000000"/>
                <w:sz w:val="22"/>
                <w:szCs w:val="22"/>
                <w:bdr w:val="none" w:sz="0" w:space="0" w:color="auto" w:frame="1"/>
              </w:rPr>
              <w:t>peer-keepalive destination 172.29.128.8</w:t>
            </w:r>
          </w:p>
          <w:p w14:paraId="18893F41" w14:textId="77777777" w:rsidR="00CE415D" w:rsidRPr="00923642" w:rsidRDefault="00CE415D" w:rsidP="008C61FA">
            <w:pPr>
              <w:pStyle w:val="NormalWeb"/>
              <w:shd w:val="clear" w:color="auto" w:fill="FFFFFF"/>
              <w:spacing w:before="0" w:beforeAutospacing="0" w:after="0" w:afterAutospacing="0"/>
              <w:ind w:firstLine="720"/>
              <w:textAlignment w:val="baseline"/>
              <w:rPr>
                <w:color w:val="58585B"/>
                <w:sz w:val="22"/>
                <w:szCs w:val="22"/>
              </w:rPr>
            </w:pPr>
            <w:r w:rsidRPr="00923642">
              <w:rPr>
                <w:color w:val="000000"/>
                <w:sz w:val="22"/>
                <w:szCs w:val="22"/>
                <w:bdr w:val="none" w:sz="0" w:space="0" w:color="auto" w:frame="1"/>
              </w:rPr>
              <w:t>peer-gateway</w:t>
            </w:r>
          </w:p>
          <w:p w14:paraId="644C622C" w14:textId="77777777" w:rsidR="00CE415D" w:rsidRPr="00923642" w:rsidRDefault="00CE415D" w:rsidP="008C61FA">
            <w:pPr>
              <w:pStyle w:val="NormalWeb"/>
              <w:shd w:val="clear" w:color="auto" w:fill="FFFFFF"/>
              <w:spacing w:before="0" w:beforeAutospacing="0" w:after="0" w:afterAutospacing="0"/>
              <w:ind w:firstLine="720"/>
              <w:textAlignment w:val="baseline"/>
              <w:rPr>
                <w:color w:val="58585B"/>
                <w:sz w:val="22"/>
                <w:szCs w:val="22"/>
              </w:rPr>
            </w:pPr>
            <w:r w:rsidRPr="00923642">
              <w:rPr>
                <w:color w:val="000000"/>
                <w:sz w:val="22"/>
                <w:szCs w:val="22"/>
                <w:bdr w:val="none" w:sz="0" w:space="0" w:color="auto" w:frame="1"/>
              </w:rPr>
              <w:t>ip arp synchronize</w:t>
            </w:r>
          </w:p>
          <w:p w14:paraId="615F2FB6"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ipv6 nd synchronize</w:t>
            </w:r>
          </w:p>
          <w:p w14:paraId="1BB65161"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3D3D3D"/>
                <w:sz w:val="22"/>
                <w:szCs w:val="22"/>
                <w:bdr w:val="none" w:sz="0" w:space="0" w:color="auto" w:frame="1"/>
              </w:rPr>
              <w:t> </w:t>
            </w:r>
          </w:p>
          <w:p w14:paraId="3C5CBE2C"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feature sla sender</w:t>
            </w:r>
          </w:p>
          <w:p w14:paraId="4CF85FD9"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track 2 ip sla 2 reachability</w:t>
            </w:r>
          </w:p>
          <w:p w14:paraId="6F81D4B5"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route-map redist-static permit 299</w:t>
            </w:r>
          </w:p>
          <w:p w14:paraId="62CA0B87"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 </w:t>
            </w:r>
          </w:p>
          <w:p w14:paraId="7C2929E8"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ip route 32.32.32.75/32 Vlan100  track 2</w:t>
            </w:r>
            <w:r>
              <w:rPr>
                <w:color w:val="000000"/>
                <w:sz w:val="22"/>
                <w:szCs w:val="22"/>
                <w:bdr w:val="none" w:sz="0" w:space="0" w:color="auto" w:frame="1"/>
              </w:rPr>
              <w:t xml:space="preserve">  // This is the VTF IP which you want to install on Compute</w:t>
            </w:r>
          </w:p>
          <w:p w14:paraId="5239B0C0"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router ospf UNDERLAY</w:t>
            </w:r>
          </w:p>
          <w:p w14:paraId="0A3E9F2D"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  redistribute static route-map redist-static</w:t>
            </w:r>
          </w:p>
          <w:p w14:paraId="1F6D4AA1"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 </w:t>
            </w:r>
          </w:p>
          <w:p w14:paraId="3ED4CEB1"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lastRenderedPageBreak/>
              <w:t>ip sla 2</w:t>
            </w:r>
          </w:p>
          <w:p w14:paraId="050A2BBB"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  icmp-echo 32.32.32.75 source-ip 32.32.32.1</w:t>
            </w:r>
          </w:p>
          <w:p w14:paraId="723C46B9"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    threshold 100</w:t>
            </w:r>
          </w:p>
          <w:p w14:paraId="0D722457"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    timeout 500</w:t>
            </w:r>
          </w:p>
          <w:p w14:paraId="6EE8DE44"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    frequency 1</w:t>
            </w:r>
          </w:p>
          <w:p w14:paraId="76A3CD89"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 </w:t>
            </w:r>
          </w:p>
          <w:p w14:paraId="05110446"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ip sla schedule 2 life forever start-time now</w:t>
            </w:r>
          </w:p>
          <w:p w14:paraId="78DD9C83"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 </w:t>
            </w:r>
          </w:p>
          <w:p w14:paraId="68CA386F"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interface Vlan100</w:t>
            </w:r>
          </w:p>
          <w:p w14:paraId="30E3FB6D"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no shutdown</w:t>
            </w:r>
          </w:p>
          <w:p w14:paraId="35315D2A"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no ip redirects</w:t>
            </w:r>
          </w:p>
          <w:p w14:paraId="41CFE28F"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ip address 32.32.32.1/24</w:t>
            </w:r>
          </w:p>
          <w:p w14:paraId="5F335AAB"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ip router ospf 200 area 0.0.0.0</w:t>
            </w:r>
            <w:r w:rsidRPr="00923642">
              <w:rPr>
                <w:color w:val="000000"/>
                <w:sz w:val="22"/>
                <w:szCs w:val="22"/>
                <w:bdr w:val="none" w:sz="0" w:space="0" w:color="auto" w:frame="1"/>
              </w:rPr>
              <w:br/>
              <w:t>ipv6 router ospfv3 200 area 0.0.0.0</w:t>
            </w:r>
          </w:p>
          <w:p w14:paraId="502A4057"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ip pim sparse-mode</w:t>
            </w:r>
          </w:p>
          <w:p w14:paraId="7FF32ADC"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3D3D3D"/>
                <w:sz w:val="22"/>
                <w:szCs w:val="22"/>
                <w:bdr w:val="none" w:sz="0" w:space="0" w:color="auto" w:frame="1"/>
              </w:rPr>
              <w:t> </w:t>
            </w:r>
          </w:p>
          <w:p w14:paraId="2EC03149"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interface port-channel10</w:t>
            </w:r>
          </w:p>
          <w:p w14:paraId="1E2F7EA2"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switchport</w:t>
            </w:r>
          </w:p>
          <w:p w14:paraId="1F19E0C6"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switchport mode trunk</w:t>
            </w:r>
          </w:p>
          <w:p w14:paraId="3ED0D031"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switchport trunk allowed vlan 100</w:t>
            </w:r>
          </w:p>
          <w:p w14:paraId="6BCFAD7B"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spanning-tree port type edge trunk</w:t>
            </w:r>
          </w:p>
          <w:p w14:paraId="193F450B"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spanning-tree bpduguard enable</w:t>
            </w:r>
          </w:p>
          <w:p w14:paraId="2B486621"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spanning-tree bpdufilter enable</w:t>
            </w:r>
          </w:p>
          <w:p w14:paraId="1382BD22"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 vpc 50</w:t>
            </w:r>
            <w:r w:rsidRPr="00923642">
              <w:rPr>
                <w:color w:val="3D3D3D"/>
                <w:sz w:val="22"/>
                <w:szCs w:val="22"/>
                <w:bdr w:val="none" w:sz="0" w:space="0" w:color="auto" w:frame="1"/>
              </w:rPr>
              <w:br/>
            </w:r>
            <w:r w:rsidRPr="00923642">
              <w:rPr>
                <w:color w:val="3D3D3D"/>
                <w:sz w:val="22"/>
                <w:szCs w:val="22"/>
                <w:bdr w:val="none" w:sz="0" w:space="0" w:color="auto" w:frame="1"/>
              </w:rPr>
              <w:br/>
            </w:r>
          </w:p>
          <w:p w14:paraId="199E7D39"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interface port-channel20</w:t>
            </w:r>
          </w:p>
          <w:p w14:paraId="7036AC33"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Description ***Port channel link connected to ToR2 vPC peer link***</w:t>
            </w:r>
          </w:p>
          <w:p w14:paraId="7C791F14"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switchport mode trunk</w:t>
            </w:r>
          </w:p>
          <w:p w14:paraId="4DAA3A86"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spanning-tree port type network</w:t>
            </w:r>
          </w:p>
          <w:p w14:paraId="1694150D"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speed 1000</w:t>
            </w:r>
          </w:p>
          <w:p w14:paraId="49F85C8D"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vpc peer-link</w:t>
            </w:r>
          </w:p>
          <w:p w14:paraId="58037C57"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br/>
            </w:r>
          </w:p>
          <w:p w14:paraId="18C5FDC2"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interface Ethernet1/4</w:t>
            </w:r>
          </w:p>
          <w:p w14:paraId="7EA4C162"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Description ***Interface connected to ToR2 eth1/4 for vPC peer link***</w:t>
            </w:r>
          </w:p>
          <w:p w14:paraId="119BB880"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switchport mode trunk</w:t>
            </w:r>
          </w:p>
          <w:p w14:paraId="1E01CF8F"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channel-group 20</w:t>
            </w:r>
          </w:p>
          <w:p w14:paraId="4684583F"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no shutdown</w:t>
            </w:r>
          </w:p>
          <w:p w14:paraId="5E3A44AC"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 </w:t>
            </w:r>
          </w:p>
          <w:p w14:paraId="7C6967E0"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interface Ethernet1/2</w:t>
            </w:r>
          </w:p>
          <w:p w14:paraId="72C30411"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r w:rsidRPr="00923642">
              <w:rPr>
                <w:color w:val="000000"/>
                <w:sz w:val="22"/>
                <w:szCs w:val="22"/>
                <w:bdr w:val="none" w:sz="0" w:space="0" w:color="auto" w:frame="1"/>
              </w:rPr>
              <w:t>switchport mode trunk</w:t>
            </w:r>
            <w:r w:rsidRPr="00923642">
              <w:rPr>
                <w:color w:val="3D3D3D"/>
                <w:sz w:val="22"/>
                <w:szCs w:val="22"/>
                <w:bdr w:val="none" w:sz="0" w:space="0" w:color="auto" w:frame="1"/>
              </w:rPr>
              <w:br/>
            </w:r>
            <w:r w:rsidRPr="00923642">
              <w:rPr>
                <w:color w:val="000000"/>
                <w:sz w:val="22"/>
                <w:szCs w:val="22"/>
                <w:bdr w:val="none" w:sz="0" w:space="0" w:color="auto" w:frame="1"/>
              </w:rPr>
              <w:t>switchport trunk allowed vlan 100</w:t>
            </w:r>
            <w:r w:rsidRPr="00923642">
              <w:rPr>
                <w:color w:val="3D3D3D"/>
                <w:sz w:val="22"/>
                <w:szCs w:val="22"/>
                <w:bdr w:val="none" w:sz="0" w:space="0" w:color="auto" w:frame="1"/>
              </w:rPr>
              <w:br/>
            </w:r>
            <w:r w:rsidRPr="00923642">
              <w:rPr>
                <w:color w:val="000000"/>
                <w:sz w:val="22"/>
                <w:szCs w:val="22"/>
                <w:bdr w:val="none" w:sz="0" w:space="0" w:color="auto" w:frame="1"/>
              </w:rPr>
              <w:t>channel-group 10 mode active</w:t>
            </w:r>
            <w:r w:rsidRPr="00923642">
              <w:rPr>
                <w:color w:val="3D3D3D"/>
                <w:sz w:val="22"/>
                <w:szCs w:val="22"/>
                <w:bdr w:val="none" w:sz="0" w:space="0" w:color="auto" w:frame="1"/>
              </w:rPr>
              <w:br/>
            </w:r>
            <w:r w:rsidRPr="00923642">
              <w:rPr>
                <w:color w:val="000000"/>
                <w:sz w:val="22"/>
                <w:szCs w:val="22"/>
                <w:bdr w:val="none" w:sz="0" w:space="0" w:color="auto" w:frame="1"/>
              </w:rPr>
              <w:t>no shutdown</w:t>
            </w:r>
          </w:p>
          <w:p w14:paraId="3E7FFE95" w14:textId="77777777" w:rsidR="00CE415D" w:rsidRPr="00923642" w:rsidRDefault="00CE415D" w:rsidP="008C61FA">
            <w:pPr>
              <w:pStyle w:val="NormalWeb"/>
              <w:shd w:val="clear" w:color="auto" w:fill="FFFFFF"/>
              <w:spacing w:before="0" w:beforeAutospacing="0" w:after="0" w:afterAutospacing="0"/>
              <w:textAlignment w:val="baseline"/>
              <w:rPr>
                <w:color w:val="58585B"/>
                <w:sz w:val="22"/>
                <w:szCs w:val="22"/>
              </w:rPr>
            </w:pPr>
          </w:p>
        </w:tc>
      </w:tr>
    </w:tbl>
    <w:p w14:paraId="3F646887" w14:textId="77777777" w:rsidR="00CE415D" w:rsidRDefault="00CE415D" w:rsidP="00CE415D">
      <w:pPr>
        <w:pStyle w:val="Heading1"/>
      </w:pPr>
      <w:r>
        <w:lastRenderedPageBreak/>
        <w:t xml:space="preserve"> </w:t>
      </w:r>
    </w:p>
    <w:p w14:paraId="0A0AEA86" w14:textId="77777777" w:rsidR="00CE415D" w:rsidRDefault="00CE415D" w:rsidP="00CE415D">
      <w:pPr>
        <w:pStyle w:val="Heading1"/>
      </w:pPr>
      <w:r>
        <w:t>Static Multihoming Day Zero Configuration on TORs for VTF and VHost (VTSR)</w:t>
      </w:r>
    </w:p>
    <w:p w14:paraId="5FD3C43C" w14:textId="77777777" w:rsidR="00CE415D" w:rsidRDefault="00CE415D" w:rsidP="00CE415D">
      <w:pPr>
        <w:pStyle w:val="Heading1"/>
        <w:rPr>
          <w:rFonts w:ascii="Times New Roman" w:hAnsi="Times New Roman" w:cs="Times New Roman"/>
          <w:sz w:val="24"/>
          <w:szCs w:val="24"/>
        </w:rPr>
      </w:pPr>
      <w:r w:rsidRPr="0007088A">
        <w:rPr>
          <w:rFonts w:ascii="Times New Roman" w:hAnsi="Times New Roman" w:cs="Times New Roman"/>
          <w:sz w:val="24"/>
          <w:szCs w:val="24"/>
        </w:rPr>
        <w:t xml:space="preserve">Note: </w:t>
      </w:r>
      <w:r w:rsidRPr="0007088A">
        <w:rPr>
          <w:rFonts w:ascii="Times New Roman" w:hAnsi="Times New Roman" w:cs="Times New Roman"/>
          <w:b w:val="0"/>
          <w:sz w:val="24"/>
          <w:szCs w:val="24"/>
        </w:rPr>
        <w:t>Below are the day0 configs that are needed for the VTF to install success</w:t>
      </w:r>
      <w:r>
        <w:rPr>
          <w:rFonts w:ascii="Times New Roman" w:hAnsi="Times New Roman" w:cs="Times New Roman"/>
          <w:b w:val="0"/>
          <w:sz w:val="24"/>
          <w:szCs w:val="24"/>
        </w:rPr>
        <w:t>fully. SMH is supported on</w:t>
      </w:r>
      <w:r w:rsidRPr="0007088A">
        <w:rPr>
          <w:rFonts w:ascii="Times New Roman" w:hAnsi="Times New Roman" w:cs="Times New Roman"/>
          <w:b w:val="0"/>
          <w:sz w:val="24"/>
          <w:szCs w:val="24"/>
        </w:rPr>
        <w:t xml:space="preserve"> </w:t>
      </w:r>
      <w:r>
        <w:rPr>
          <w:rFonts w:ascii="Times New Roman" w:hAnsi="Times New Roman" w:cs="Times New Roman"/>
          <w:b w:val="0"/>
          <w:sz w:val="24"/>
          <w:szCs w:val="24"/>
        </w:rPr>
        <w:t xml:space="preserve">both </w:t>
      </w:r>
      <w:r w:rsidRPr="0007088A">
        <w:rPr>
          <w:rFonts w:ascii="Times New Roman" w:hAnsi="Times New Roman" w:cs="Times New Roman"/>
          <w:b w:val="0"/>
          <w:sz w:val="24"/>
          <w:szCs w:val="24"/>
        </w:rPr>
        <w:t xml:space="preserve">N9k </w:t>
      </w:r>
      <w:r>
        <w:rPr>
          <w:rFonts w:ascii="Times New Roman" w:hAnsi="Times New Roman" w:cs="Times New Roman"/>
          <w:b w:val="0"/>
          <w:sz w:val="24"/>
          <w:szCs w:val="24"/>
        </w:rPr>
        <w:t>and N7k</w:t>
      </w:r>
      <w:r w:rsidRPr="0007088A">
        <w:rPr>
          <w:rFonts w:ascii="Times New Roman" w:hAnsi="Times New Roman" w:cs="Times New Roman"/>
          <w:b w:val="0"/>
          <w:sz w:val="24"/>
          <w:szCs w:val="24"/>
        </w:rPr>
        <w:t xml:space="preserve"> (Ingress and Multicast)</w:t>
      </w:r>
      <w:r>
        <w:rPr>
          <w:rFonts w:ascii="Times New Roman" w:hAnsi="Times New Roman" w:cs="Times New Roman"/>
          <w:b w:val="0"/>
          <w:sz w:val="24"/>
          <w:szCs w:val="24"/>
        </w:rPr>
        <w:t>.</w:t>
      </w:r>
      <w:r w:rsidRPr="0007088A">
        <w:rPr>
          <w:rFonts w:ascii="Times New Roman" w:hAnsi="Times New Roman" w:cs="Times New Roman"/>
          <w:sz w:val="24"/>
          <w:szCs w:val="24"/>
        </w:rPr>
        <w:t xml:space="preserve"> </w:t>
      </w:r>
    </w:p>
    <w:p w14:paraId="5A1C1C6B" w14:textId="77777777" w:rsidR="00CE415D" w:rsidRDefault="00CE415D" w:rsidP="00CE415D"/>
    <w:p w14:paraId="037B20EC" w14:textId="77777777" w:rsidR="00CE415D" w:rsidRDefault="00CE415D" w:rsidP="00CE415D">
      <w:pPr>
        <w:rPr>
          <w:rStyle w:val="Strong"/>
          <w:rFonts w:ascii="Comic Sans MS" w:hAnsi="Comic Sans MS"/>
          <w:color w:val="000000"/>
          <w:sz w:val="23"/>
          <w:szCs w:val="23"/>
          <w:bdr w:val="none" w:sz="0" w:space="0" w:color="auto" w:frame="1"/>
          <w:shd w:val="clear" w:color="auto" w:fill="FFFFFF"/>
        </w:rPr>
      </w:pPr>
      <w:r>
        <w:rPr>
          <w:rStyle w:val="Strong"/>
          <w:rFonts w:ascii="Times New Roman" w:hAnsi="Times New Roman"/>
          <w:b w:val="0"/>
          <w:color w:val="000000"/>
          <w:sz w:val="23"/>
          <w:szCs w:val="23"/>
          <w:bdr w:val="none" w:sz="0" w:space="0" w:color="auto" w:frame="1"/>
          <w:shd w:val="clear" w:color="auto" w:fill="FFFFFF"/>
        </w:rPr>
        <w:t>SVI IP</w:t>
      </w:r>
      <w:r w:rsidRPr="0007088A">
        <w:rPr>
          <w:rStyle w:val="Strong"/>
          <w:rFonts w:ascii="Times New Roman" w:hAnsi="Times New Roman"/>
          <w:b w:val="0"/>
          <w:color w:val="000000"/>
          <w:sz w:val="23"/>
          <w:szCs w:val="23"/>
          <w:bdr w:val="none" w:sz="0" w:space="0" w:color="auto" w:frame="1"/>
          <w:shd w:val="clear" w:color="auto" w:fill="FFFFFF"/>
        </w:rPr>
        <w:t xml:space="preserve"> address</w:t>
      </w:r>
      <w:r>
        <w:rPr>
          <w:rStyle w:val="Strong"/>
          <w:rFonts w:ascii="Times New Roman" w:hAnsi="Times New Roman"/>
          <w:b w:val="0"/>
          <w:color w:val="000000"/>
          <w:sz w:val="23"/>
          <w:szCs w:val="23"/>
          <w:bdr w:val="none" w:sz="0" w:space="0" w:color="auto" w:frame="1"/>
          <w:shd w:val="clear" w:color="auto" w:fill="FFFFFF"/>
        </w:rPr>
        <w:t xml:space="preserve"> should be same in both TORs. A</w:t>
      </w:r>
      <w:r w:rsidRPr="0007088A">
        <w:rPr>
          <w:rStyle w:val="Strong"/>
          <w:rFonts w:ascii="Times New Roman" w:hAnsi="Times New Roman"/>
          <w:b w:val="0"/>
          <w:color w:val="000000"/>
          <w:sz w:val="23"/>
          <w:szCs w:val="23"/>
          <w:bdr w:val="none" w:sz="0" w:space="0" w:color="auto" w:frame="1"/>
          <w:shd w:val="clear" w:color="auto" w:fill="FFFFFF"/>
        </w:rPr>
        <w:t>pp</w:t>
      </w:r>
      <w:r>
        <w:rPr>
          <w:rStyle w:val="Strong"/>
          <w:rFonts w:ascii="Times New Roman" w:hAnsi="Times New Roman"/>
          <w:b w:val="0"/>
          <w:color w:val="000000"/>
          <w:sz w:val="23"/>
          <w:szCs w:val="23"/>
          <w:bdr w:val="none" w:sz="0" w:space="0" w:color="auto" w:frame="1"/>
          <w:shd w:val="clear" w:color="auto" w:fill="FFFFFF"/>
        </w:rPr>
        <w:t>ly the same configuration on both the</w:t>
      </w:r>
      <w:r w:rsidRPr="0007088A">
        <w:rPr>
          <w:rStyle w:val="Strong"/>
          <w:rFonts w:ascii="Times New Roman" w:hAnsi="Times New Roman"/>
          <w:b w:val="0"/>
          <w:color w:val="000000"/>
          <w:sz w:val="23"/>
          <w:szCs w:val="23"/>
          <w:bdr w:val="none" w:sz="0" w:space="0" w:color="auto" w:frame="1"/>
          <w:shd w:val="clear" w:color="auto" w:fill="FFFFFF"/>
        </w:rPr>
        <w:t xml:space="preserve"> TOR</w:t>
      </w:r>
      <w:r>
        <w:rPr>
          <w:rStyle w:val="Strong"/>
          <w:rFonts w:ascii="Times New Roman" w:hAnsi="Times New Roman"/>
          <w:b w:val="0"/>
          <w:color w:val="000000"/>
          <w:sz w:val="23"/>
          <w:szCs w:val="23"/>
          <w:bdr w:val="none" w:sz="0" w:space="0" w:color="auto" w:frame="1"/>
          <w:shd w:val="clear" w:color="auto" w:fill="FFFFFF"/>
        </w:rPr>
        <w:t>s which formed SMH</w:t>
      </w:r>
    </w:p>
    <w:p w14:paraId="25AAAE5D" w14:textId="77777777" w:rsidR="00CE415D" w:rsidRDefault="00CE415D" w:rsidP="00CE415D">
      <w:pPr>
        <w:rPr>
          <w:rStyle w:val="Strong"/>
          <w:rFonts w:ascii="Comic Sans MS" w:hAnsi="Comic Sans MS"/>
          <w:color w:val="000000"/>
          <w:sz w:val="23"/>
          <w:szCs w:val="23"/>
          <w:bdr w:val="none" w:sz="0" w:space="0" w:color="auto" w:frame="1"/>
          <w:shd w:val="clear" w:color="auto" w:fill="FFFFFF"/>
        </w:rPr>
      </w:pPr>
    </w:p>
    <w:p w14:paraId="1FEFFB35" w14:textId="77777777" w:rsidR="00CE415D" w:rsidRDefault="00CE415D" w:rsidP="00CE415D">
      <w:pPr>
        <w:rPr>
          <w:rStyle w:val="Strong"/>
          <w:rFonts w:ascii="Times New Roman" w:hAnsi="Times New Roman"/>
          <w:b w:val="0"/>
          <w:color w:val="000000"/>
          <w:sz w:val="23"/>
          <w:szCs w:val="23"/>
          <w:bdr w:val="none" w:sz="0" w:space="0" w:color="auto" w:frame="1"/>
          <w:shd w:val="clear" w:color="auto" w:fill="FFFFFF"/>
        </w:rPr>
      </w:pPr>
      <w:r>
        <w:rPr>
          <w:rStyle w:val="Strong"/>
          <w:rFonts w:ascii="Times New Roman" w:hAnsi="Times New Roman"/>
          <w:b w:val="0"/>
          <w:color w:val="000000"/>
          <w:sz w:val="23"/>
          <w:szCs w:val="23"/>
          <w:bdr w:val="none" w:sz="0" w:space="0" w:color="auto" w:frame="1"/>
          <w:shd w:val="clear" w:color="auto" w:fill="FFFFFF"/>
        </w:rPr>
        <w:t xml:space="preserve">If you have another SMH </w:t>
      </w:r>
      <w:r w:rsidRPr="00216820">
        <w:rPr>
          <w:rStyle w:val="Strong"/>
          <w:rFonts w:ascii="Times New Roman" w:hAnsi="Times New Roman"/>
          <w:b w:val="0"/>
          <w:color w:val="000000"/>
          <w:sz w:val="23"/>
          <w:szCs w:val="23"/>
          <w:bdr w:val="none" w:sz="0" w:space="0" w:color="auto" w:frame="1"/>
          <w:shd w:val="clear" w:color="auto" w:fill="FFFFFF"/>
        </w:rPr>
        <w:t xml:space="preserve">Connection from different compute shared with </w:t>
      </w:r>
      <w:r>
        <w:rPr>
          <w:rStyle w:val="Strong"/>
          <w:rFonts w:ascii="Times New Roman" w:hAnsi="Times New Roman"/>
          <w:b w:val="0"/>
          <w:color w:val="000000"/>
          <w:sz w:val="23"/>
          <w:szCs w:val="23"/>
          <w:bdr w:val="none" w:sz="0" w:space="0" w:color="auto" w:frame="1"/>
          <w:shd w:val="clear" w:color="auto" w:fill="FFFFFF"/>
        </w:rPr>
        <w:t>the same TORs, then please create another ip sla config with other VTF IP.</w:t>
      </w:r>
    </w:p>
    <w:p w14:paraId="5484D66D" w14:textId="77777777" w:rsidR="00CE415D" w:rsidRDefault="00CE415D" w:rsidP="00CE415D">
      <w:pPr>
        <w:rPr>
          <w:rStyle w:val="Strong"/>
          <w:rFonts w:ascii="Times New Roman" w:hAnsi="Times New Roman"/>
          <w:b w:val="0"/>
          <w:color w:val="000000"/>
          <w:sz w:val="23"/>
          <w:szCs w:val="23"/>
          <w:bdr w:val="none" w:sz="0" w:space="0" w:color="auto" w:frame="1"/>
          <w:shd w:val="clear" w:color="auto" w:fill="FFFFFF"/>
        </w:rPr>
      </w:pPr>
    </w:p>
    <w:p w14:paraId="0722F9F4" w14:textId="77777777" w:rsidR="00CE415D" w:rsidRDefault="00CE415D" w:rsidP="00CE415D">
      <w:pPr>
        <w:rPr>
          <w:rStyle w:val="Strong"/>
          <w:rFonts w:ascii="Times New Roman" w:hAnsi="Times New Roman"/>
          <w:bdr w:val="none" w:sz="0" w:space="0" w:color="auto" w:frame="1"/>
        </w:rPr>
      </w:pPr>
      <w:r w:rsidRPr="008267B1">
        <w:rPr>
          <w:rStyle w:val="Strong"/>
          <w:rFonts w:ascii="Times New Roman" w:hAnsi="Times New Roman"/>
          <w:b w:val="0"/>
          <w:color w:val="000000"/>
          <w:sz w:val="23"/>
          <w:szCs w:val="23"/>
          <w:bdr w:val="none" w:sz="0" w:space="0" w:color="auto" w:frame="1"/>
          <w:shd w:val="clear" w:color="auto" w:fill="FFFFFF"/>
        </w:rPr>
        <w:t>When using SVI uplinks with VXLAN enabled on Cisco Nexus 9200 Series switches and Cisco</w:t>
      </w:r>
      <w:r>
        <w:rPr>
          <w:rStyle w:val="Strong"/>
          <w:rFonts w:ascii="Times New Roman" w:hAnsi="Times New Roman"/>
          <w:b w:val="0"/>
          <w:color w:val="000000"/>
          <w:sz w:val="23"/>
          <w:szCs w:val="23"/>
          <w:bdr w:val="none" w:sz="0" w:space="0" w:color="auto" w:frame="1"/>
          <w:shd w:val="clear" w:color="auto" w:fill="FFFFFF"/>
        </w:rPr>
        <w:t xml:space="preserve"> Nexus 9300-EX switches, use #</w:t>
      </w:r>
      <w:r w:rsidRPr="008267B1">
        <w:rPr>
          <w:rStyle w:val="Strong"/>
          <w:rFonts w:ascii="Times New Roman" w:hAnsi="Times New Roman"/>
          <w:b w:val="0"/>
          <w:color w:val="000000"/>
          <w:sz w:val="23"/>
          <w:szCs w:val="23"/>
          <w:bdr w:val="none" w:sz="0" w:space="0" w:color="auto" w:frame="1"/>
          <w:shd w:val="clear" w:color="auto" w:fill="FFFFFF"/>
        </w:rPr>
        <w:t xml:space="preserve">system nve infra-vlans </w:t>
      </w:r>
      <w:r>
        <w:rPr>
          <w:rStyle w:val="Strong"/>
          <w:rFonts w:ascii="Times New Roman" w:hAnsi="Times New Roman"/>
          <w:b w:val="0"/>
          <w:color w:val="000000"/>
          <w:sz w:val="23"/>
          <w:szCs w:val="23"/>
          <w:bdr w:val="none" w:sz="0" w:space="0" w:color="auto" w:frame="1"/>
          <w:shd w:val="clear" w:color="auto" w:fill="FFFFFF"/>
        </w:rPr>
        <w:t xml:space="preserve">&lt;vlan&gt; </w:t>
      </w:r>
      <w:r w:rsidRPr="008267B1">
        <w:rPr>
          <w:rStyle w:val="Strong"/>
          <w:rFonts w:ascii="Times New Roman" w:hAnsi="Times New Roman"/>
          <w:b w:val="0"/>
          <w:color w:val="000000"/>
          <w:sz w:val="23"/>
          <w:szCs w:val="23"/>
          <w:bdr w:val="none" w:sz="0" w:space="0" w:color="auto" w:frame="1"/>
          <w:shd w:val="clear" w:color="auto" w:fill="FFFFFF"/>
        </w:rPr>
        <w:t>command</w:t>
      </w:r>
      <w:r>
        <w:rPr>
          <w:rStyle w:val="Strong"/>
          <w:rFonts w:ascii="Times New Roman" w:hAnsi="Times New Roman"/>
          <w:b w:val="0"/>
          <w:color w:val="000000"/>
          <w:sz w:val="23"/>
          <w:szCs w:val="23"/>
          <w:bdr w:val="none" w:sz="0" w:space="0" w:color="auto" w:frame="1"/>
          <w:shd w:val="clear" w:color="auto" w:fill="FFFFFF"/>
        </w:rPr>
        <w:t xml:space="preserve">, </w:t>
      </w:r>
      <w:r w:rsidRPr="008267B1">
        <w:rPr>
          <w:rStyle w:val="Strong"/>
          <w:rFonts w:ascii="Times New Roman" w:hAnsi="Times New Roman"/>
          <w:b w:val="0"/>
          <w:color w:val="000000"/>
          <w:sz w:val="23"/>
          <w:szCs w:val="23"/>
          <w:bdr w:val="none" w:sz="0" w:space="0" w:color="auto" w:frame="1"/>
          <w:shd w:val="clear" w:color="auto" w:fill="FFFFFF"/>
        </w:rPr>
        <w:t>to specify the VLANs that are used for uplink SVI. Failing to specify the VLANs results in traffic los</w:t>
      </w:r>
      <w:r w:rsidRPr="008267B1">
        <w:rPr>
          <w:rStyle w:val="Strong"/>
          <w:rFonts w:ascii="Times New Roman" w:hAnsi="Times New Roman"/>
          <w:bdr w:val="none" w:sz="0" w:space="0" w:color="auto" w:frame="1"/>
        </w:rPr>
        <w:t>s</w:t>
      </w:r>
    </w:p>
    <w:p w14:paraId="63DBBDC3" w14:textId="77777777" w:rsidR="00CE415D" w:rsidRDefault="00CE415D" w:rsidP="00CE415D">
      <w:pPr>
        <w:rPr>
          <w:rStyle w:val="Strong"/>
          <w:rFonts w:ascii="Times New Roman" w:hAnsi="Times New Roman"/>
          <w:bdr w:val="none" w:sz="0" w:space="0" w:color="auto" w:frame="1"/>
        </w:rPr>
      </w:pPr>
    </w:p>
    <w:p w14:paraId="000BBD8E" w14:textId="77777777" w:rsidR="00CE415D" w:rsidRDefault="00CE415D" w:rsidP="00CE415D">
      <w:pPr>
        <w:rPr>
          <w:rStyle w:val="Strong"/>
          <w:rFonts w:ascii="Times New Roman" w:hAnsi="Times New Roman"/>
          <w:bdr w:val="none" w:sz="0" w:space="0" w:color="auto" w:frame="1"/>
        </w:rPr>
      </w:pPr>
      <w:r>
        <w:rPr>
          <w:rStyle w:val="Strong"/>
          <w:rFonts w:ascii="Times New Roman" w:hAnsi="Times New Roman"/>
          <w:bdr w:val="none" w:sz="0" w:space="0" w:color="auto" w:frame="1"/>
        </w:rPr>
        <w:t>Note: ** For vHost, we don’t support switchport mode trunk. Please replace with switchport access vlan underlay config.</w:t>
      </w:r>
    </w:p>
    <w:p w14:paraId="5D73B0A6" w14:textId="77777777" w:rsidR="00CE415D" w:rsidRDefault="00CE415D" w:rsidP="00CE415D">
      <w:pPr>
        <w:rPr>
          <w:rStyle w:val="Strong"/>
          <w:rFonts w:ascii="Times New Roman" w:hAnsi="Times New Roman"/>
          <w:b w:val="0"/>
          <w:bdr w:val="none" w:sz="0" w:space="0" w:color="auto" w:frame="1"/>
        </w:rPr>
      </w:pPr>
      <w:r w:rsidRPr="00A133BC">
        <w:rPr>
          <w:rStyle w:val="Strong"/>
          <w:rFonts w:ascii="Times New Roman" w:hAnsi="Times New Roman"/>
          <w:b w:val="0"/>
          <w:bdr w:val="none" w:sz="0" w:space="0" w:color="auto" w:frame="1"/>
        </w:rPr>
        <w:t xml:space="preserve">Ex: </w:t>
      </w:r>
    </w:p>
    <w:p w14:paraId="3A4CB5C2" w14:textId="77777777" w:rsidR="00CE415D" w:rsidRDefault="00CE415D" w:rsidP="00CE415D">
      <w:pPr>
        <w:rPr>
          <w:rStyle w:val="Strong"/>
          <w:rFonts w:ascii="Times New Roman" w:hAnsi="Times New Roman"/>
          <w:b w:val="0"/>
          <w:bdr w:val="none" w:sz="0" w:space="0" w:color="auto" w:frame="1"/>
        </w:rPr>
      </w:pPr>
      <w:r>
        <w:rPr>
          <w:color w:val="000000"/>
          <w:sz w:val="22"/>
          <w:szCs w:val="22"/>
          <w:bdr w:val="none" w:sz="0" w:space="0" w:color="auto" w:frame="1"/>
        </w:rPr>
        <w:t>#</w:t>
      </w:r>
      <w:r w:rsidRPr="0007088A">
        <w:rPr>
          <w:color w:val="000000"/>
          <w:sz w:val="22"/>
          <w:szCs w:val="22"/>
          <w:bdr w:val="none" w:sz="0" w:space="0" w:color="auto" w:frame="1"/>
        </w:rPr>
        <w:t>switchport mode trunk</w:t>
      </w:r>
      <w:r w:rsidRPr="0007088A">
        <w:rPr>
          <w:color w:val="3D3D3D"/>
          <w:sz w:val="22"/>
          <w:szCs w:val="22"/>
          <w:bdr w:val="none" w:sz="0" w:space="0" w:color="auto" w:frame="1"/>
        </w:rPr>
        <w:br/>
      </w:r>
      <w:r>
        <w:rPr>
          <w:color w:val="000000"/>
          <w:sz w:val="22"/>
          <w:szCs w:val="22"/>
          <w:bdr w:val="none" w:sz="0" w:space="0" w:color="auto" w:frame="1"/>
        </w:rPr>
        <w:t>#</w:t>
      </w:r>
      <w:r w:rsidRPr="0007088A">
        <w:rPr>
          <w:color w:val="000000"/>
          <w:sz w:val="22"/>
          <w:szCs w:val="22"/>
          <w:bdr w:val="none" w:sz="0" w:space="0" w:color="auto" w:frame="1"/>
        </w:rPr>
        <w:t>switchport trunk allowed vlan 100</w:t>
      </w:r>
    </w:p>
    <w:p w14:paraId="2BE5B8B5" w14:textId="77777777" w:rsidR="00CE415D" w:rsidRDefault="00CE415D" w:rsidP="00CE415D">
      <w:pPr>
        <w:rPr>
          <w:rStyle w:val="Strong"/>
          <w:rFonts w:ascii="Times New Roman" w:hAnsi="Times New Roman"/>
          <w:b w:val="0"/>
          <w:bdr w:val="none" w:sz="0" w:space="0" w:color="auto" w:frame="1"/>
        </w:rPr>
      </w:pPr>
      <w:r>
        <w:rPr>
          <w:rStyle w:val="Strong"/>
          <w:rFonts w:ascii="Times New Roman" w:hAnsi="Times New Roman"/>
          <w:b w:val="0"/>
          <w:bdr w:val="none" w:sz="0" w:space="0" w:color="auto" w:frame="1"/>
        </w:rPr>
        <w:t xml:space="preserve">Replace with </w:t>
      </w:r>
    </w:p>
    <w:p w14:paraId="26EBBA71" w14:textId="77777777" w:rsidR="00CE415D" w:rsidRPr="00A133BC" w:rsidRDefault="00CE415D" w:rsidP="00CE415D">
      <w:pPr>
        <w:rPr>
          <w:rStyle w:val="Strong"/>
          <w:rFonts w:ascii="Times New Roman" w:hAnsi="Times New Roman"/>
          <w:b w:val="0"/>
          <w:color w:val="000000"/>
          <w:sz w:val="23"/>
          <w:szCs w:val="23"/>
          <w:bdr w:val="none" w:sz="0" w:space="0" w:color="auto" w:frame="1"/>
          <w:shd w:val="clear" w:color="auto" w:fill="FFFFFF"/>
        </w:rPr>
      </w:pPr>
      <w:r>
        <w:rPr>
          <w:rStyle w:val="Strong"/>
          <w:rFonts w:ascii="Times New Roman" w:hAnsi="Times New Roman"/>
          <w:b w:val="0"/>
          <w:bdr w:val="none" w:sz="0" w:space="0" w:color="auto" w:frame="1"/>
        </w:rPr>
        <w:t xml:space="preserve">#switchport access vlan </w:t>
      </w:r>
      <w:r w:rsidRPr="00A133BC">
        <w:rPr>
          <w:rStyle w:val="Strong"/>
          <w:rFonts w:ascii="Times New Roman" w:hAnsi="Times New Roman"/>
          <w:b w:val="0"/>
          <w:bdr w:val="none" w:sz="0" w:space="0" w:color="auto" w:frame="1"/>
        </w:rPr>
        <w:t>100 (Port channel and on physical interface)</w:t>
      </w:r>
    </w:p>
    <w:p w14:paraId="3C5C4DDA" w14:textId="77777777" w:rsidR="00CE415D" w:rsidRPr="008267B1" w:rsidRDefault="00CE415D" w:rsidP="00CE415D">
      <w:pPr>
        <w:rPr>
          <w:rStyle w:val="Strong"/>
          <w:rFonts w:ascii="Times New Roman" w:hAnsi="Times New Roman"/>
          <w:b w:val="0"/>
          <w:color w:val="000000"/>
          <w:sz w:val="23"/>
          <w:szCs w:val="23"/>
          <w:bdr w:val="none" w:sz="0" w:space="0" w:color="auto" w:frame="1"/>
          <w:shd w:val="clear" w:color="auto" w:fill="FFFFFF"/>
        </w:rPr>
      </w:pPr>
    </w:p>
    <w:p w14:paraId="3C238501" w14:textId="77777777" w:rsidR="00CE415D" w:rsidRDefault="00CE415D" w:rsidP="00CE415D">
      <w:pPr>
        <w:pStyle w:val="Heading1"/>
      </w:pPr>
    </w:p>
    <w:tbl>
      <w:tblPr>
        <w:tblStyle w:val="TableGrid"/>
        <w:tblW w:w="0" w:type="auto"/>
        <w:tblLook w:val="04A0" w:firstRow="1" w:lastRow="0" w:firstColumn="1" w:lastColumn="0" w:noHBand="0" w:noVBand="1"/>
      </w:tblPr>
      <w:tblGrid>
        <w:gridCol w:w="9163"/>
      </w:tblGrid>
      <w:tr w:rsidR="00CE415D" w:rsidRPr="002505EB" w14:paraId="3130D6C3" w14:textId="77777777" w:rsidTr="008C61FA">
        <w:tc>
          <w:tcPr>
            <w:tcW w:w="9389" w:type="dxa"/>
          </w:tcPr>
          <w:p w14:paraId="39B244EA"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t>feature sla sender</w:t>
            </w:r>
          </w:p>
          <w:p w14:paraId="070A9EC7"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t>track 2 ip sla 2 reachability</w:t>
            </w:r>
          </w:p>
          <w:p w14:paraId="3D79DCA2"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t>route-map redist-static permit 299</w:t>
            </w:r>
          </w:p>
          <w:p w14:paraId="0712105E"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t> </w:t>
            </w:r>
          </w:p>
          <w:p w14:paraId="5B0A8DA2"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t>ip route 32.32.32.75/32 Vlan100  track 2</w:t>
            </w:r>
            <w:r>
              <w:rPr>
                <w:color w:val="000000"/>
                <w:sz w:val="22"/>
                <w:szCs w:val="22"/>
                <w:bdr w:val="none" w:sz="0" w:space="0" w:color="auto" w:frame="1"/>
              </w:rPr>
              <w:t xml:space="preserve">  // This is the VTF IP which you want to install on compute</w:t>
            </w:r>
          </w:p>
          <w:p w14:paraId="3EE8757D"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t>router ospf UNDERLAY</w:t>
            </w:r>
          </w:p>
          <w:p w14:paraId="76F01CFD"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t>  redistribute static route-map redist-static</w:t>
            </w:r>
          </w:p>
          <w:p w14:paraId="74951B48"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t> </w:t>
            </w:r>
          </w:p>
          <w:p w14:paraId="17447F49"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t>ip sla 2</w:t>
            </w:r>
          </w:p>
          <w:p w14:paraId="39D3DD2D"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t>  icmp-echo 32.32.32.75 source-ip 32.32.32.1</w:t>
            </w:r>
          </w:p>
          <w:p w14:paraId="0FD8D008"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t>    threshold 100</w:t>
            </w:r>
          </w:p>
          <w:p w14:paraId="0BB17DBA"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t>    timeout 500</w:t>
            </w:r>
          </w:p>
          <w:p w14:paraId="3331129A"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t>    frequency 1</w:t>
            </w:r>
          </w:p>
          <w:p w14:paraId="7CA3631A"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t> </w:t>
            </w:r>
          </w:p>
          <w:p w14:paraId="231DCF63"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t>ip sla schedule 2 life forever start-time now</w:t>
            </w:r>
          </w:p>
          <w:p w14:paraId="49A9D504"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lastRenderedPageBreak/>
              <w:t> </w:t>
            </w:r>
          </w:p>
          <w:p w14:paraId="135DE24F"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t>interface Vlan100</w:t>
            </w:r>
          </w:p>
          <w:p w14:paraId="13BF9ABD"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t>  no shutdown</w:t>
            </w:r>
          </w:p>
          <w:p w14:paraId="389FF451"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t>  no ip redirects</w:t>
            </w:r>
          </w:p>
          <w:p w14:paraId="6B6C8EFB"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t>  ip address 32.32.32.1/24</w:t>
            </w:r>
          </w:p>
          <w:p w14:paraId="3EB61EEE"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t>  ip router ospf 200 area 0.0.0.0</w:t>
            </w:r>
            <w:r w:rsidRPr="002505EB">
              <w:rPr>
                <w:color w:val="000000"/>
                <w:sz w:val="22"/>
                <w:szCs w:val="22"/>
                <w:bdr w:val="none" w:sz="0" w:space="0" w:color="auto" w:frame="1"/>
              </w:rPr>
              <w:br/>
              <w:t>  ipv6 router ospfv3 200 area 0.0.0.0</w:t>
            </w:r>
          </w:p>
          <w:p w14:paraId="6BCD7217"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t>  ip pim sparse-mode</w:t>
            </w:r>
          </w:p>
          <w:p w14:paraId="439ED032"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br/>
            </w:r>
          </w:p>
          <w:p w14:paraId="3EA5E11C"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t>interface port-channel10</w:t>
            </w:r>
          </w:p>
          <w:p w14:paraId="7CB9CBEE"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t>  switchport</w:t>
            </w:r>
          </w:p>
          <w:p w14:paraId="7ED164B7"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t>  switchport mode trunk</w:t>
            </w:r>
          </w:p>
          <w:p w14:paraId="4211B90A"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t>  switchport trunk allowed vlan 100</w:t>
            </w:r>
          </w:p>
          <w:p w14:paraId="3CF49883"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t>  no shutdown</w:t>
            </w:r>
          </w:p>
          <w:p w14:paraId="0E8BB84D"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p>
          <w:p w14:paraId="212A2C3B"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t> </w:t>
            </w:r>
          </w:p>
          <w:p w14:paraId="69EF8722"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t>interface Ethernet1/8</w:t>
            </w:r>
          </w:p>
          <w:p w14:paraId="252009EE" w14:textId="77777777" w:rsidR="00CE415D" w:rsidRPr="002505EB" w:rsidRDefault="00CE415D" w:rsidP="008C61FA">
            <w:pPr>
              <w:pStyle w:val="NormalWeb"/>
              <w:shd w:val="clear" w:color="auto" w:fill="FFFFFF"/>
              <w:spacing w:before="0" w:beforeAutospacing="0" w:after="0" w:afterAutospacing="0"/>
              <w:textAlignment w:val="baseline"/>
              <w:rPr>
                <w:color w:val="58585B"/>
                <w:sz w:val="22"/>
                <w:szCs w:val="22"/>
              </w:rPr>
            </w:pPr>
            <w:r w:rsidRPr="002505EB">
              <w:rPr>
                <w:color w:val="000000"/>
                <w:sz w:val="22"/>
                <w:szCs w:val="22"/>
                <w:bdr w:val="none" w:sz="0" w:space="0" w:color="auto" w:frame="1"/>
              </w:rPr>
              <w:t>switchport mode trunk</w:t>
            </w:r>
            <w:r w:rsidRPr="002505EB">
              <w:rPr>
                <w:color w:val="3D3D3D"/>
                <w:sz w:val="22"/>
                <w:szCs w:val="22"/>
                <w:bdr w:val="none" w:sz="0" w:space="0" w:color="auto" w:frame="1"/>
              </w:rPr>
              <w:br/>
            </w:r>
            <w:r w:rsidRPr="002505EB">
              <w:rPr>
                <w:color w:val="000000"/>
                <w:sz w:val="22"/>
                <w:szCs w:val="22"/>
                <w:bdr w:val="none" w:sz="0" w:space="0" w:color="auto" w:frame="1"/>
              </w:rPr>
              <w:t>switchport trunk allowed vlan 100</w:t>
            </w:r>
            <w:r w:rsidRPr="002505EB">
              <w:rPr>
                <w:color w:val="3D3D3D"/>
                <w:sz w:val="22"/>
                <w:szCs w:val="22"/>
                <w:bdr w:val="none" w:sz="0" w:space="0" w:color="auto" w:frame="1"/>
              </w:rPr>
              <w:br/>
            </w:r>
            <w:r w:rsidRPr="002505EB">
              <w:rPr>
                <w:color w:val="000000"/>
                <w:sz w:val="22"/>
                <w:szCs w:val="22"/>
                <w:bdr w:val="none" w:sz="0" w:space="0" w:color="auto" w:frame="1"/>
              </w:rPr>
              <w:t>spanning-tree port type edge trunk</w:t>
            </w:r>
            <w:r w:rsidRPr="002505EB">
              <w:rPr>
                <w:color w:val="3D3D3D"/>
                <w:sz w:val="22"/>
                <w:szCs w:val="22"/>
                <w:bdr w:val="none" w:sz="0" w:space="0" w:color="auto" w:frame="1"/>
              </w:rPr>
              <w:br/>
            </w:r>
            <w:r w:rsidRPr="002505EB">
              <w:rPr>
                <w:color w:val="000000"/>
                <w:sz w:val="22"/>
                <w:szCs w:val="22"/>
                <w:bdr w:val="none" w:sz="0" w:space="0" w:color="auto" w:frame="1"/>
              </w:rPr>
              <w:t>channel-group 10 mode active</w:t>
            </w:r>
            <w:r w:rsidRPr="002505EB">
              <w:rPr>
                <w:color w:val="3D3D3D"/>
                <w:sz w:val="22"/>
                <w:szCs w:val="22"/>
                <w:bdr w:val="none" w:sz="0" w:space="0" w:color="auto" w:frame="1"/>
              </w:rPr>
              <w:br/>
            </w:r>
            <w:r w:rsidRPr="002505EB">
              <w:rPr>
                <w:color w:val="000000"/>
                <w:sz w:val="22"/>
                <w:szCs w:val="22"/>
                <w:bdr w:val="none" w:sz="0" w:space="0" w:color="auto" w:frame="1"/>
              </w:rPr>
              <w:t>no shutdown</w:t>
            </w:r>
          </w:p>
          <w:p w14:paraId="5929BC7C" w14:textId="77777777" w:rsidR="00CE415D" w:rsidRPr="002505EB" w:rsidRDefault="00CE415D" w:rsidP="008C61FA">
            <w:pPr>
              <w:rPr>
                <w:rFonts w:ascii="Times New Roman" w:hAnsi="Times New Roman"/>
                <w:sz w:val="22"/>
                <w:szCs w:val="22"/>
              </w:rPr>
            </w:pPr>
          </w:p>
        </w:tc>
      </w:tr>
    </w:tbl>
    <w:p w14:paraId="39ABB807" w14:textId="77777777" w:rsidR="00CE415D" w:rsidRPr="002505EB" w:rsidRDefault="00CE415D" w:rsidP="00CE415D"/>
    <w:p w14:paraId="0BBFBF6F" w14:textId="77777777" w:rsidR="00CE415D" w:rsidRDefault="00CE415D" w:rsidP="00CE415D">
      <w:pPr>
        <w:pStyle w:val="Heading1"/>
      </w:pPr>
      <w:r>
        <w:t>Underlay Day Zero configuration on Physical Ethernet for VTF and VHost (VTSR)</w:t>
      </w:r>
    </w:p>
    <w:p w14:paraId="561FC576" w14:textId="77777777" w:rsidR="00CE415D" w:rsidRDefault="00CE415D" w:rsidP="00CE415D"/>
    <w:p w14:paraId="1BE72C4A" w14:textId="77777777" w:rsidR="00CE415D" w:rsidRDefault="00CE415D" w:rsidP="00CE415D">
      <w:pPr>
        <w:rPr>
          <w:rStyle w:val="Strong"/>
          <w:rFonts w:ascii="Times New Roman" w:hAnsi="Times New Roman"/>
          <w:bdr w:val="none" w:sz="0" w:space="0" w:color="auto" w:frame="1"/>
        </w:rPr>
      </w:pPr>
      <w:r w:rsidRPr="008267B1">
        <w:rPr>
          <w:rStyle w:val="Strong"/>
          <w:rFonts w:ascii="Times New Roman" w:hAnsi="Times New Roman"/>
          <w:b w:val="0"/>
          <w:color w:val="000000"/>
          <w:sz w:val="23"/>
          <w:szCs w:val="23"/>
          <w:bdr w:val="none" w:sz="0" w:space="0" w:color="auto" w:frame="1"/>
          <w:shd w:val="clear" w:color="auto" w:fill="FFFFFF"/>
        </w:rPr>
        <w:t>When using SVI uplinks with VXLAN enabled on Cisco Nexus 9200 Series switches and Cisco</w:t>
      </w:r>
      <w:r>
        <w:rPr>
          <w:rStyle w:val="Strong"/>
          <w:rFonts w:ascii="Times New Roman" w:hAnsi="Times New Roman"/>
          <w:b w:val="0"/>
          <w:color w:val="000000"/>
          <w:sz w:val="23"/>
          <w:szCs w:val="23"/>
          <w:bdr w:val="none" w:sz="0" w:space="0" w:color="auto" w:frame="1"/>
          <w:shd w:val="clear" w:color="auto" w:fill="FFFFFF"/>
        </w:rPr>
        <w:t xml:space="preserve"> Nexus 9300-EX switches, use #</w:t>
      </w:r>
      <w:r w:rsidRPr="008267B1">
        <w:rPr>
          <w:rStyle w:val="Strong"/>
          <w:rFonts w:ascii="Times New Roman" w:hAnsi="Times New Roman"/>
          <w:b w:val="0"/>
          <w:color w:val="000000"/>
          <w:sz w:val="23"/>
          <w:szCs w:val="23"/>
          <w:bdr w:val="none" w:sz="0" w:space="0" w:color="auto" w:frame="1"/>
          <w:shd w:val="clear" w:color="auto" w:fill="FFFFFF"/>
        </w:rPr>
        <w:t xml:space="preserve"> system nve infra-vlans </w:t>
      </w:r>
      <w:r>
        <w:rPr>
          <w:rStyle w:val="Strong"/>
          <w:rFonts w:ascii="Times New Roman" w:hAnsi="Times New Roman"/>
          <w:b w:val="0"/>
          <w:color w:val="000000"/>
          <w:sz w:val="23"/>
          <w:szCs w:val="23"/>
          <w:bdr w:val="none" w:sz="0" w:space="0" w:color="auto" w:frame="1"/>
          <w:shd w:val="clear" w:color="auto" w:fill="FFFFFF"/>
        </w:rPr>
        <w:t xml:space="preserve">&lt;vlan&gt; </w:t>
      </w:r>
      <w:r w:rsidRPr="008267B1">
        <w:rPr>
          <w:rStyle w:val="Strong"/>
          <w:rFonts w:ascii="Times New Roman" w:hAnsi="Times New Roman"/>
          <w:b w:val="0"/>
          <w:color w:val="000000"/>
          <w:sz w:val="23"/>
          <w:szCs w:val="23"/>
          <w:bdr w:val="none" w:sz="0" w:space="0" w:color="auto" w:frame="1"/>
          <w:shd w:val="clear" w:color="auto" w:fill="FFFFFF"/>
        </w:rPr>
        <w:t>command</w:t>
      </w:r>
      <w:r>
        <w:rPr>
          <w:rStyle w:val="Strong"/>
          <w:rFonts w:ascii="Times New Roman" w:hAnsi="Times New Roman"/>
          <w:b w:val="0"/>
          <w:color w:val="000000"/>
          <w:sz w:val="23"/>
          <w:szCs w:val="23"/>
          <w:bdr w:val="none" w:sz="0" w:space="0" w:color="auto" w:frame="1"/>
          <w:shd w:val="clear" w:color="auto" w:fill="FFFFFF"/>
        </w:rPr>
        <w:t xml:space="preserve">, </w:t>
      </w:r>
      <w:r w:rsidRPr="008267B1">
        <w:rPr>
          <w:rStyle w:val="Strong"/>
          <w:rFonts w:ascii="Times New Roman" w:hAnsi="Times New Roman"/>
          <w:b w:val="0"/>
          <w:color w:val="000000"/>
          <w:sz w:val="23"/>
          <w:szCs w:val="23"/>
          <w:bdr w:val="none" w:sz="0" w:space="0" w:color="auto" w:frame="1"/>
          <w:shd w:val="clear" w:color="auto" w:fill="FFFFFF"/>
        </w:rPr>
        <w:t>to specify the VLANs that are used for uplink SVI. Failing to specify the VLANs results in traffic los</w:t>
      </w:r>
      <w:r w:rsidRPr="008267B1">
        <w:rPr>
          <w:rStyle w:val="Strong"/>
          <w:rFonts w:ascii="Times New Roman" w:hAnsi="Times New Roman"/>
          <w:bdr w:val="none" w:sz="0" w:space="0" w:color="auto" w:frame="1"/>
        </w:rPr>
        <w:t>s</w:t>
      </w:r>
    </w:p>
    <w:p w14:paraId="0E9AE65B" w14:textId="77777777" w:rsidR="00CE415D" w:rsidRDefault="00CE415D" w:rsidP="00CE415D">
      <w:pPr>
        <w:rPr>
          <w:rStyle w:val="Strong"/>
          <w:rFonts w:ascii="Times New Roman" w:hAnsi="Times New Roman"/>
          <w:bdr w:val="none" w:sz="0" w:space="0" w:color="auto" w:frame="1"/>
        </w:rPr>
      </w:pPr>
    </w:p>
    <w:p w14:paraId="6783F1DF" w14:textId="77777777" w:rsidR="00CE415D" w:rsidRDefault="00CE415D" w:rsidP="00CE415D">
      <w:pPr>
        <w:rPr>
          <w:rStyle w:val="Strong"/>
          <w:rFonts w:ascii="Times New Roman" w:hAnsi="Times New Roman"/>
          <w:bdr w:val="none" w:sz="0" w:space="0" w:color="auto" w:frame="1"/>
        </w:rPr>
      </w:pPr>
      <w:r>
        <w:rPr>
          <w:rStyle w:val="Strong"/>
          <w:rFonts w:ascii="Times New Roman" w:hAnsi="Times New Roman"/>
          <w:bdr w:val="none" w:sz="0" w:space="0" w:color="auto" w:frame="1"/>
        </w:rPr>
        <w:t>Note: ** For vHost, we don’t support switchport mode trunk. Please replace with switchport access vlan underlay config.</w:t>
      </w:r>
    </w:p>
    <w:p w14:paraId="4BE2D66C" w14:textId="77777777" w:rsidR="00CE415D" w:rsidRDefault="00CE415D" w:rsidP="00CE415D">
      <w:pPr>
        <w:rPr>
          <w:rStyle w:val="Strong"/>
          <w:rFonts w:ascii="Times New Roman" w:hAnsi="Times New Roman"/>
          <w:b w:val="0"/>
          <w:bdr w:val="none" w:sz="0" w:space="0" w:color="auto" w:frame="1"/>
        </w:rPr>
      </w:pPr>
      <w:r w:rsidRPr="00A133BC">
        <w:rPr>
          <w:rStyle w:val="Strong"/>
          <w:rFonts w:ascii="Times New Roman" w:hAnsi="Times New Roman"/>
          <w:b w:val="0"/>
          <w:bdr w:val="none" w:sz="0" w:space="0" w:color="auto" w:frame="1"/>
        </w:rPr>
        <w:t xml:space="preserve">Ex: </w:t>
      </w:r>
    </w:p>
    <w:p w14:paraId="5848C1FA" w14:textId="77777777" w:rsidR="00CE415D" w:rsidRDefault="00CE415D" w:rsidP="00CE415D">
      <w:pPr>
        <w:rPr>
          <w:rStyle w:val="Strong"/>
          <w:rFonts w:ascii="Times New Roman" w:hAnsi="Times New Roman"/>
          <w:b w:val="0"/>
          <w:bdr w:val="none" w:sz="0" w:space="0" w:color="auto" w:frame="1"/>
        </w:rPr>
      </w:pPr>
      <w:r>
        <w:rPr>
          <w:color w:val="000000"/>
          <w:sz w:val="22"/>
          <w:szCs w:val="22"/>
          <w:bdr w:val="none" w:sz="0" w:space="0" w:color="auto" w:frame="1"/>
        </w:rPr>
        <w:t>#</w:t>
      </w:r>
      <w:r w:rsidRPr="0007088A">
        <w:rPr>
          <w:color w:val="000000"/>
          <w:sz w:val="22"/>
          <w:szCs w:val="22"/>
          <w:bdr w:val="none" w:sz="0" w:space="0" w:color="auto" w:frame="1"/>
        </w:rPr>
        <w:t>switchport mode trunk</w:t>
      </w:r>
      <w:r w:rsidRPr="0007088A">
        <w:rPr>
          <w:color w:val="3D3D3D"/>
          <w:sz w:val="22"/>
          <w:szCs w:val="22"/>
          <w:bdr w:val="none" w:sz="0" w:space="0" w:color="auto" w:frame="1"/>
        </w:rPr>
        <w:br/>
      </w:r>
      <w:r>
        <w:rPr>
          <w:color w:val="000000"/>
          <w:sz w:val="22"/>
          <w:szCs w:val="22"/>
          <w:bdr w:val="none" w:sz="0" w:space="0" w:color="auto" w:frame="1"/>
        </w:rPr>
        <w:t>#</w:t>
      </w:r>
      <w:r w:rsidRPr="0007088A">
        <w:rPr>
          <w:color w:val="000000"/>
          <w:sz w:val="22"/>
          <w:szCs w:val="22"/>
          <w:bdr w:val="none" w:sz="0" w:space="0" w:color="auto" w:frame="1"/>
        </w:rPr>
        <w:t>switchport trunk allowed vlan 100</w:t>
      </w:r>
    </w:p>
    <w:p w14:paraId="7A467E5D" w14:textId="77777777" w:rsidR="00CE415D" w:rsidRDefault="00CE415D" w:rsidP="00CE415D">
      <w:pPr>
        <w:rPr>
          <w:rStyle w:val="Strong"/>
          <w:rFonts w:ascii="Times New Roman" w:hAnsi="Times New Roman"/>
          <w:b w:val="0"/>
          <w:bdr w:val="none" w:sz="0" w:space="0" w:color="auto" w:frame="1"/>
        </w:rPr>
      </w:pPr>
      <w:r>
        <w:rPr>
          <w:rStyle w:val="Strong"/>
          <w:rFonts w:ascii="Times New Roman" w:hAnsi="Times New Roman"/>
          <w:b w:val="0"/>
          <w:bdr w:val="none" w:sz="0" w:space="0" w:color="auto" w:frame="1"/>
        </w:rPr>
        <w:t xml:space="preserve">Replace with </w:t>
      </w:r>
    </w:p>
    <w:p w14:paraId="7D6AC139" w14:textId="77777777" w:rsidR="00CE415D" w:rsidRPr="00A133BC" w:rsidRDefault="00CE415D" w:rsidP="00CE415D">
      <w:pPr>
        <w:rPr>
          <w:rStyle w:val="Strong"/>
          <w:rFonts w:ascii="Times New Roman" w:hAnsi="Times New Roman"/>
          <w:b w:val="0"/>
          <w:color w:val="000000"/>
          <w:sz w:val="23"/>
          <w:szCs w:val="23"/>
          <w:bdr w:val="none" w:sz="0" w:space="0" w:color="auto" w:frame="1"/>
          <w:shd w:val="clear" w:color="auto" w:fill="FFFFFF"/>
        </w:rPr>
      </w:pPr>
      <w:r>
        <w:rPr>
          <w:rStyle w:val="Strong"/>
          <w:rFonts w:ascii="Times New Roman" w:hAnsi="Times New Roman"/>
          <w:b w:val="0"/>
          <w:bdr w:val="none" w:sz="0" w:space="0" w:color="auto" w:frame="1"/>
        </w:rPr>
        <w:t xml:space="preserve">#switchport access vlan </w:t>
      </w:r>
      <w:r w:rsidRPr="00A133BC">
        <w:rPr>
          <w:rStyle w:val="Strong"/>
          <w:rFonts w:ascii="Times New Roman" w:hAnsi="Times New Roman"/>
          <w:b w:val="0"/>
          <w:bdr w:val="none" w:sz="0" w:space="0" w:color="auto" w:frame="1"/>
        </w:rPr>
        <w:t>100 (Port channel and on physical interface)</w:t>
      </w:r>
    </w:p>
    <w:p w14:paraId="0383A943" w14:textId="77777777" w:rsidR="00CE415D" w:rsidRPr="008267B1" w:rsidRDefault="00CE415D" w:rsidP="00CE415D">
      <w:pPr>
        <w:rPr>
          <w:rStyle w:val="Strong"/>
          <w:rFonts w:ascii="Times New Roman" w:hAnsi="Times New Roman"/>
          <w:b w:val="0"/>
          <w:color w:val="000000"/>
          <w:sz w:val="23"/>
          <w:szCs w:val="23"/>
          <w:bdr w:val="none" w:sz="0" w:space="0" w:color="auto" w:frame="1"/>
          <w:shd w:val="clear" w:color="auto" w:fill="FFFFFF"/>
        </w:rPr>
      </w:pPr>
    </w:p>
    <w:p w14:paraId="6D012510" w14:textId="77777777" w:rsidR="00CE415D" w:rsidRDefault="00CE415D" w:rsidP="00CE415D"/>
    <w:tbl>
      <w:tblPr>
        <w:tblStyle w:val="TableGrid"/>
        <w:tblW w:w="0" w:type="auto"/>
        <w:tblLook w:val="04A0" w:firstRow="1" w:lastRow="0" w:firstColumn="1" w:lastColumn="0" w:noHBand="0" w:noVBand="1"/>
      </w:tblPr>
      <w:tblGrid>
        <w:gridCol w:w="9163"/>
      </w:tblGrid>
      <w:tr w:rsidR="00CE415D" w:rsidRPr="00B907BE" w14:paraId="35ADEFCD" w14:textId="77777777" w:rsidTr="008C61FA">
        <w:tc>
          <w:tcPr>
            <w:tcW w:w="9389" w:type="dxa"/>
          </w:tcPr>
          <w:p w14:paraId="5FF7B9B7" w14:textId="77777777" w:rsidR="00CE415D" w:rsidRPr="00B907BE" w:rsidRDefault="00CE415D" w:rsidP="008C61FA">
            <w:pPr>
              <w:pStyle w:val="NormalWeb"/>
              <w:shd w:val="clear" w:color="auto" w:fill="FFFFFF"/>
              <w:spacing w:before="0" w:beforeAutospacing="0" w:after="0" w:afterAutospacing="0"/>
              <w:textAlignment w:val="baseline"/>
              <w:rPr>
                <w:color w:val="3D3D3D"/>
                <w:sz w:val="22"/>
                <w:szCs w:val="22"/>
                <w:bdr w:val="none" w:sz="0" w:space="0" w:color="auto" w:frame="1"/>
              </w:rPr>
            </w:pPr>
          </w:p>
          <w:p w14:paraId="3D9C98B1" w14:textId="77777777" w:rsidR="00CE415D" w:rsidRPr="00B907BE" w:rsidRDefault="00CE415D" w:rsidP="008C61FA">
            <w:pPr>
              <w:pStyle w:val="NormalWeb"/>
              <w:shd w:val="clear" w:color="auto" w:fill="FFFFFF"/>
              <w:spacing w:before="0" w:beforeAutospacing="0" w:after="0" w:afterAutospacing="0"/>
              <w:textAlignment w:val="baseline"/>
              <w:rPr>
                <w:color w:val="58585B"/>
                <w:sz w:val="22"/>
                <w:szCs w:val="22"/>
              </w:rPr>
            </w:pPr>
            <w:r w:rsidRPr="00B907BE">
              <w:rPr>
                <w:color w:val="3D3D3D"/>
                <w:sz w:val="22"/>
                <w:szCs w:val="22"/>
                <w:bdr w:val="none" w:sz="0" w:space="0" w:color="auto" w:frame="1"/>
              </w:rPr>
              <w:t>interface Vlan100</w:t>
            </w:r>
            <w:r w:rsidRPr="00B907BE">
              <w:rPr>
                <w:color w:val="3D3D3D"/>
                <w:sz w:val="22"/>
                <w:szCs w:val="22"/>
                <w:bdr w:val="none" w:sz="0" w:space="0" w:color="auto" w:frame="1"/>
              </w:rPr>
              <w:br/>
              <w:t>no shutdown</w:t>
            </w:r>
            <w:r w:rsidRPr="00B907BE">
              <w:rPr>
                <w:color w:val="3D3D3D"/>
                <w:sz w:val="22"/>
                <w:szCs w:val="22"/>
                <w:bdr w:val="none" w:sz="0" w:space="0" w:color="auto" w:frame="1"/>
              </w:rPr>
              <w:br/>
              <w:t>no ip redirects</w:t>
            </w:r>
            <w:r w:rsidRPr="00B907BE">
              <w:rPr>
                <w:color w:val="3D3D3D"/>
                <w:sz w:val="22"/>
                <w:szCs w:val="22"/>
                <w:bdr w:val="none" w:sz="0" w:space="0" w:color="auto" w:frame="1"/>
              </w:rPr>
              <w:br/>
            </w:r>
            <w:r w:rsidRPr="00B907BE">
              <w:rPr>
                <w:color w:val="3D3D3D"/>
                <w:sz w:val="22"/>
                <w:szCs w:val="22"/>
                <w:bdr w:val="none" w:sz="0" w:space="0" w:color="auto" w:frame="1"/>
              </w:rPr>
              <w:lastRenderedPageBreak/>
              <w:t>ip address 42.42.42.1/24</w:t>
            </w:r>
            <w:r w:rsidRPr="00B907BE">
              <w:rPr>
                <w:color w:val="3D3D3D"/>
                <w:sz w:val="22"/>
                <w:szCs w:val="22"/>
                <w:bdr w:val="none" w:sz="0" w:space="0" w:color="auto" w:frame="1"/>
              </w:rPr>
              <w:br/>
              <w:t>ipv6 address 2001:42:42:42::1/64</w:t>
            </w:r>
            <w:r w:rsidRPr="00B907BE">
              <w:rPr>
                <w:color w:val="3D3D3D"/>
                <w:sz w:val="22"/>
                <w:szCs w:val="22"/>
                <w:bdr w:val="none" w:sz="0" w:space="0" w:color="auto" w:frame="1"/>
              </w:rPr>
              <w:br/>
              <w:t>no ipv6 redirects</w:t>
            </w:r>
            <w:r w:rsidRPr="00B907BE">
              <w:rPr>
                <w:color w:val="3D3D3D"/>
                <w:sz w:val="22"/>
                <w:szCs w:val="22"/>
                <w:bdr w:val="none" w:sz="0" w:space="0" w:color="auto" w:frame="1"/>
              </w:rPr>
              <w:br/>
              <w:t>ip router ospf 200 area 0.0.0.0</w:t>
            </w:r>
          </w:p>
          <w:p w14:paraId="3B9A97C4" w14:textId="77777777" w:rsidR="00CE415D" w:rsidRPr="00B907BE" w:rsidRDefault="00CE415D" w:rsidP="008C61FA">
            <w:pPr>
              <w:pStyle w:val="NormalWeb"/>
              <w:shd w:val="clear" w:color="auto" w:fill="FFFFFF"/>
              <w:spacing w:before="0" w:beforeAutospacing="0" w:after="0" w:afterAutospacing="0"/>
              <w:textAlignment w:val="baseline"/>
              <w:rPr>
                <w:color w:val="58585B"/>
                <w:sz w:val="22"/>
                <w:szCs w:val="22"/>
              </w:rPr>
            </w:pPr>
            <w:r w:rsidRPr="00B907BE">
              <w:rPr>
                <w:color w:val="3D3D3D"/>
                <w:sz w:val="22"/>
                <w:szCs w:val="22"/>
                <w:bdr w:val="none" w:sz="0" w:space="0" w:color="auto" w:frame="1"/>
              </w:rPr>
              <w:t>ipv6 router ospfv3 200 area 0.0.0.0</w:t>
            </w:r>
            <w:r w:rsidRPr="00B907BE">
              <w:rPr>
                <w:color w:val="3D3D3D"/>
                <w:sz w:val="22"/>
                <w:szCs w:val="22"/>
                <w:bdr w:val="none" w:sz="0" w:space="0" w:color="auto" w:frame="1"/>
              </w:rPr>
              <w:br/>
              <w:t>ip pim sparse-mode</w:t>
            </w:r>
          </w:p>
          <w:p w14:paraId="34BD0F66" w14:textId="77777777" w:rsidR="00CE415D" w:rsidRPr="00B907BE" w:rsidRDefault="00CE415D" w:rsidP="008C61FA">
            <w:pPr>
              <w:pStyle w:val="NormalWeb"/>
              <w:shd w:val="clear" w:color="auto" w:fill="FFFFFF"/>
              <w:spacing w:before="0" w:beforeAutospacing="0" w:after="0" w:afterAutospacing="0"/>
              <w:textAlignment w:val="baseline"/>
              <w:rPr>
                <w:color w:val="58585B"/>
                <w:sz w:val="22"/>
                <w:szCs w:val="22"/>
              </w:rPr>
            </w:pPr>
            <w:r w:rsidRPr="00B907BE">
              <w:rPr>
                <w:color w:val="3D3D3D"/>
                <w:sz w:val="22"/>
                <w:szCs w:val="22"/>
                <w:bdr w:val="none" w:sz="0" w:space="0" w:color="auto" w:frame="1"/>
              </w:rPr>
              <w:t> </w:t>
            </w:r>
          </w:p>
          <w:p w14:paraId="540483AF" w14:textId="77777777" w:rsidR="00CE415D" w:rsidRPr="00B907BE" w:rsidRDefault="00CE415D" w:rsidP="008C61FA">
            <w:pPr>
              <w:pStyle w:val="NormalWeb"/>
              <w:shd w:val="clear" w:color="auto" w:fill="FFFFFF"/>
              <w:spacing w:before="0" w:beforeAutospacing="0" w:after="0" w:afterAutospacing="0"/>
              <w:textAlignment w:val="baseline"/>
              <w:rPr>
                <w:color w:val="58585B"/>
                <w:sz w:val="22"/>
                <w:szCs w:val="22"/>
              </w:rPr>
            </w:pPr>
            <w:r w:rsidRPr="00B907BE">
              <w:rPr>
                <w:color w:val="3D3D3D"/>
                <w:sz w:val="22"/>
                <w:szCs w:val="22"/>
                <w:bdr w:val="none" w:sz="0" w:space="0" w:color="auto" w:frame="1"/>
              </w:rPr>
              <w:t>interface Ethernet1/38</w:t>
            </w:r>
            <w:r w:rsidRPr="00B907BE">
              <w:rPr>
                <w:color w:val="3D3D3D"/>
                <w:sz w:val="22"/>
                <w:szCs w:val="22"/>
                <w:bdr w:val="none" w:sz="0" w:space="0" w:color="auto" w:frame="1"/>
              </w:rPr>
              <w:br/>
              <w:t>switchport</w:t>
            </w:r>
            <w:r w:rsidRPr="00B907BE">
              <w:rPr>
                <w:color w:val="3D3D3D"/>
                <w:sz w:val="22"/>
                <w:szCs w:val="22"/>
                <w:bdr w:val="none" w:sz="0" w:space="0" w:color="auto" w:frame="1"/>
              </w:rPr>
              <w:br/>
              <w:t>switchport mode trunk</w:t>
            </w:r>
            <w:r w:rsidRPr="00B907BE">
              <w:rPr>
                <w:color w:val="3D3D3D"/>
                <w:sz w:val="22"/>
                <w:szCs w:val="22"/>
                <w:bdr w:val="none" w:sz="0" w:space="0" w:color="auto" w:frame="1"/>
              </w:rPr>
              <w:br/>
              <w:t>switchport trunk allowed vlan 100</w:t>
            </w:r>
            <w:r w:rsidRPr="00B907BE">
              <w:rPr>
                <w:color w:val="3D3D3D"/>
                <w:sz w:val="22"/>
                <w:szCs w:val="22"/>
                <w:bdr w:val="none" w:sz="0" w:space="0" w:color="auto" w:frame="1"/>
              </w:rPr>
              <w:br/>
              <w:t>no shutdown</w:t>
            </w:r>
          </w:p>
          <w:p w14:paraId="4C3CC34A" w14:textId="77777777" w:rsidR="00CE415D" w:rsidRPr="00B907BE" w:rsidRDefault="00CE415D" w:rsidP="008C61FA">
            <w:pPr>
              <w:pStyle w:val="NormalWeb"/>
              <w:shd w:val="clear" w:color="auto" w:fill="FFFFFF"/>
              <w:spacing w:before="0" w:beforeAutospacing="0" w:after="0" w:afterAutospacing="0"/>
              <w:textAlignment w:val="baseline"/>
              <w:rPr>
                <w:color w:val="58585B"/>
                <w:sz w:val="22"/>
                <w:szCs w:val="22"/>
              </w:rPr>
            </w:pPr>
            <w:r w:rsidRPr="00B907BE">
              <w:rPr>
                <w:color w:val="3D3D3D"/>
                <w:sz w:val="22"/>
                <w:szCs w:val="22"/>
                <w:bdr w:val="none" w:sz="0" w:space="0" w:color="auto" w:frame="1"/>
              </w:rPr>
              <w:t> </w:t>
            </w:r>
          </w:p>
          <w:p w14:paraId="521CCB3E" w14:textId="77777777" w:rsidR="00CE415D" w:rsidRPr="00B907BE" w:rsidRDefault="00CE415D" w:rsidP="008C61FA">
            <w:pPr>
              <w:rPr>
                <w:rFonts w:ascii="Times New Roman" w:hAnsi="Times New Roman"/>
                <w:sz w:val="22"/>
                <w:szCs w:val="22"/>
              </w:rPr>
            </w:pPr>
          </w:p>
        </w:tc>
      </w:tr>
    </w:tbl>
    <w:p w14:paraId="6CD562FD" w14:textId="77777777" w:rsidR="00CE415D" w:rsidRDefault="00CE415D" w:rsidP="00CE415D"/>
    <w:p w14:paraId="514363BE" w14:textId="77777777" w:rsidR="00CE415D" w:rsidRDefault="00CE415D" w:rsidP="00CE415D">
      <w:pPr>
        <w:pStyle w:val="Heading1"/>
      </w:pPr>
      <w:r>
        <w:t>Underlay Day Zero configuration on Ether channel for VTF and vHost (VTSR)</w:t>
      </w:r>
    </w:p>
    <w:p w14:paraId="21565627" w14:textId="77777777" w:rsidR="00CE415D" w:rsidRDefault="00CE415D" w:rsidP="00CE415D"/>
    <w:p w14:paraId="0833DFC0" w14:textId="77777777" w:rsidR="00CE415D" w:rsidRDefault="00CE415D" w:rsidP="00CE415D">
      <w:pPr>
        <w:rPr>
          <w:rStyle w:val="Strong"/>
          <w:rFonts w:ascii="Times New Roman" w:hAnsi="Times New Roman"/>
          <w:bdr w:val="none" w:sz="0" w:space="0" w:color="auto" w:frame="1"/>
        </w:rPr>
      </w:pPr>
      <w:r w:rsidRPr="008267B1">
        <w:rPr>
          <w:rStyle w:val="Strong"/>
          <w:rFonts w:ascii="Times New Roman" w:hAnsi="Times New Roman"/>
          <w:b w:val="0"/>
          <w:color w:val="000000"/>
          <w:sz w:val="23"/>
          <w:szCs w:val="23"/>
          <w:bdr w:val="none" w:sz="0" w:space="0" w:color="auto" w:frame="1"/>
          <w:shd w:val="clear" w:color="auto" w:fill="FFFFFF"/>
        </w:rPr>
        <w:t xml:space="preserve">When using SVI uplinks with VXLAN enabled on Cisco Nexus 9200 Series switches and Cisco </w:t>
      </w:r>
      <w:r>
        <w:rPr>
          <w:rStyle w:val="Strong"/>
          <w:rFonts w:ascii="Times New Roman" w:hAnsi="Times New Roman"/>
          <w:b w:val="0"/>
          <w:color w:val="000000"/>
          <w:sz w:val="23"/>
          <w:szCs w:val="23"/>
          <w:bdr w:val="none" w:sz="0" w:space="0" w:color="auto" w:frame="1"/>
          <w:shd w:val="clear" w:color="auto" w:fill="FFFFFF"/>
        </w:rPr>
        <w:t>Nexus 9300-EX switches, use  #</w:t>
      </w:r>
      <w:r w:rsidRPr="008267B1">
        <w:rPr>
          <w:rStyle w:val="Strong"/>
          <w:rFonts w:ascii="Times New Roman" w:hAnsi="Times New Roman"/>
          <w:b w:val="0"/>
          <w:color w:val="000000"/>
          <w:sz w:val="23"/>
          <w:szCs w:val="23"/>
          <w:bdr w:val="none" w:sz="0" w:space="0" w:color="auto" w:frame="1"/>
          <w:shd w:val="clear" w:color="auto" w:fill="FFFFFF"/>
        </w:rPr>
        <w:t xml:space="preserve">system nve infra-vlans </w:t>
      </w:r>
      <w:r>
        <w:rPr>
          <w:rStyle w:val="Strong"/>
          <w:rFonts w:ascii="Times New Roman" w:hAnsi="Times New Roman"/>
          <w:b w:val="0"/>
          <w:color w:val="000000"/>
          <w:sz w:val="23"/>
          <w:szCs w:val="23"/>
          <w:bdr w:val="none" w:sz="0" w:space="0" w:color="auto" w:frame="1"/>
          <w:shd w:val="clear" w:color="auto" w:fill="FFFFFF"/>
        </w:rPr>
        <w:t xml:space="preserve">&lt;vlan&gt; </w:t>
      </w:r>
      <w:r w:rsidRPr="008267B1">
        <w:rPr>
          <w:rStyle w:val="Strong"/>
          <w:rFonts w:ascii="Times New Roman" w:hAnsi="Times New Roman"/>
          <w:b w:val="0"/>
          <w:color w:val="000000"/>
          <w:sz w:val="23"/>
          <w:szCs w:val="23"/>
          <w:bdr w:val="none" w:sz="0" w:space="0" w:color="auto" w:frame="1"/>
          <w:shd w:val="clear" w:color="auto" w:fill="FFFFFF"/>
        </w:rPr>
        <w:t>command</w:t>
      </w:r>
      <w:r>
        <w:rPr>
          <w:rStyle w:val="Strong"/>
          <w:rFonts w:ascii="Times New Roman" w:hAnsi="Times New Roman"/>
          <w:b w:val="0"/>
          <w:color w:val="000000"/>
          <w:sz w:val="23"/>
          <w:szCs w:val="23"/>
          <w:bdr w:val="none" w:sz="0" w:space="0" w:color="auto" w:frame="1"/>
          <w:shd w:val="clear" w:color="auto" w:fill="FFFFFF"/>
        </w:rPr>
        <w:t xml:space="preserve">, </w:t>
      </w:r>
      <w:r w:rsidRPr="008267B1">
        <w:rPr>
          <w:rStyle w:val="Strong"/>
          <w:rFonts w:ascii="Times New Roman" w:hAnsi="Times New Roman"/>
          <w:b w:val="0"/>
          <w:color w:val="000000"/>
          <w:sz w:val="23"/>
          <w:szCs w:val="23"/>
          <w:bdr w:val="none" w:sz="0" w:space="0" w:color="auto" w:frame="1"/>
          <w:shd w:val="clear" w:color="auto" w:fill="FFFFFF"/>
        </w:rPr>
        <w:t>to specify the VLANs that are used for uplink SVI. Failing to specify the VLANs results in traffic los</w:t>
      </w:r>
      <w:r w:rsidRPr="008267B1">
        <w:rPr>
          <w:rStyle w:val="Strong"/>
          <w:rFonts w:ascii="Times New Roman" w:hAnsi="Times New Roman"/>
          <w:bdr w:val="none" w:sz="0" w:space="0" w:color="auto" w:frame="1"/>
        </w:rPr>
        <w:t>s</w:t>
      </w:r>
    </w:p>
    <w:p w14:paraId="491B8A76" w14:textId="77777777" w:rsidR="00CE415D" w:rsidRDefault="00CE415D" w:rsidP="00CE415D">
      <w:pPr>
        <w:rPr>
          <w:rStyle w:val="Strong"/>
          <w:rFonts w:ascii="Times New Roman" w:hAnsi="Times New Roman"/>
          <w:bdr w:val="none" w:sz="0" w:space="0" w:color="auto" w:frame="1"/>
        </w:rPr>
      </w:pPr>
    </w:p>
    <w:p w14:paraId="409BB62C" w14:textId="77777777" w:rsidR="00CE415D" w:rsidRDefault="00CE415D" w:rsidP="00CE415D">
      <w:pPr>
        <w:rPr>
          <w:rStyle w:val="Strong"/>
          <w:rFonts w:ascii="Times New Roman" w:hAnsi="Times New Roman"/>
          <w:bdr w:val="none" w:sz="0" w:space="0" w:color="auto" w:frame="1"/>
        </w:rPr>
      </w:pPr>
      <w:r>
        <w:rPr>
          <w:rStyle w:val="Strong"/>
          <w:rFonts w:ascii="Times New Roman" w:hAnsi="Times New Roman"/>
          <w:bdr w:val="none" w:sz="0" w:space="0" w:color="auto" w:frame="1"/>
        </w:rPr>
        <w:t>Note: ** For vHost, we don’t support switchport mode trunk. Please replace with switchport access vlan underlay config.</w:t>
      </w:r>
    </w:p>
    <w:p w14:paraId="30A87FA4" w14:textId="77777777" w:rsidR="00CE415D" w:rsidRDefault="00CE415D" w:rsidP="00CE415D">
      <w:pPr>
        <w:rPr>
          <w:rStyle w:val="Strong"/>
          <w:rFonts w:ascii="Times New Roman" w:hAnsi="Times New Roman"/>
          <w:b w:val="0"/>
          <w:bdr w:val="none" w:sz="0" w:space="0" w:color="auto" w:frame="1"/>
        </w:rPr>
      </w:pPr>
      <w:r w:rsidRPr="00A133BC">
        <w:rPr>
          <w:rStyle w:val="Strong"/>
          <w:rFonts w:ascii="Times New Roman" w:hAnsi="Times New Roman"/>
          <w:b w:val="0"/>
          <w:bdr w:val="none" w:sz="0" w:space="0" w:color="auto" w:frame="1"/>
        </w:rPr>
        <w:t xml:space="preserve">Ex: </w:t>
      </w:r>
    </w:p>
    <w:p w14:paraId="4B357F42" w14:textId="77777777" w:rsidR="00CE415D" w:rsidRDefault="00CE415D" w:rsidP="00CE415D">
      <w:pPr>
        <w:rPr>
          <w:rStyle w:val="Strong"/>
          <w:rFonts w:ascii="Times New Roman" w:hAnsi="Times New Roman"/>
          <w:b w:val="0"/>
          <w:bdr w:val="none" w:sz="0" w:space="0" w:color="auto" w:frame="1"/>
        </w:rPr>
      </w:pPr>
      <w:r>
        <w:rPr>
          <w:color w:val="000000"/>
          <w:sz w:val="22"/>
          <w:szCs w:val="22"/>
          <w:bdr w:val="none" w:sz="0" w:space="0" w:color="auto" w:frame="1"/>
        </w:rPr>
        <w:t>#</w:t>
      </w:r>
      <w:r w:rsidRPr="0007088A">
        <w:rPr>
          <w:color w:val="000000"/>
          <w:sz w:val="22"/>
          <w:szCs w:val="22"/>
          <w:bdr w:val="none" w:sz="0" w:space="0" w:color="auto" w:frame="1"/>
        </w:rPr>
        <w:t>switchport mode trunk</w:t>
      </w:r>
      <w:r w:rsidRPr="0007088A">
        <w:rPr>
          <w:color w:val="3D3D3D"/>
          <w:sz w:val="22"/>
          <w:szCs w:val="22"/>
          <w:bdr w:val="none" w:sz="0" w:space="0" w:color="auto" w:frame="1"/>
        </w:rPr>
        <w:br/>
      </w:r>
      <w:r>
        <w:rPr>
          <w:color w:val="000000"/>
          <w:sz w:val="22"/>
          <w:szCs w:val="22"/>
          <w:bdr w:val="none" w:sz="0" w:space="0" w:color="auto" w:frame="1"/>
        </w:rPr>
        <w:t>#</w:t>
      </w:r>
      <w:r w:rsidRPr="0007088A">
        <w:rPr>
          <w:color w:val="000000"/>
          <w:sz w:val="22"/>
          <w:szCs w:val="22"/>
          <w:bdr w:val="none" w:sz="0" w:space="0" w:color="auto" w:frame="1"/>
        </w:rPr>
        <w:t>switchport trunk allowed vlan 100</w:t>
      </w:r>
    </w:p>
    <w:p w14:paraId="5E5FE828" w14:textId="77777777" w:rsidR="00CE415D" w:rsidRDefault="00CE415D" w:rsidP="00CE415D">
      <w:pPr>
        <w:rPr>
          <w:rStyle w:val="Strong"/>
          <w:rFonts w:ascii="Times New Roman" w:hAnsi="Times New Roman"/>
          <w:b w:val="0"/>
          <w:bdr w:val="none" w:sz="0" w:space="0" w:color="auto" w:frame="1"/>
        </w:rPr>
      </w:pPr>
      <w:r>
        <w:rPr>
          <w:rStyle w:val="Strong"/>
          <w:rFonts w:ascii="Times New Roman" w:hAnsi="Times New Roman"/>
          <w:b w:val="0"/>
          <w:bdr w:val="none" w:sz="0" w:space="0" w:color="auto" w:frame="1"/>
        </w:rPr>
        <w:t xml:space="preserve">Replace with </w:t>
      </w:r>
    </w:p>
    <w:p w14:paraId="205A36ED" w14:textId="77777777" w:rsidR="00CE415D" w:rsidRPr="00A133BC" w:rsidRDefault="00CE415D" w:rsidP="00CE415D">
      <w:pPr>
        <w:rPr>
          <w:rStyle w:val="Strong"/>
          <w:rFonts w:ascii="Times New Roman" w:hAnsi="Times New Roman"/>
          <w:b w:val="0"/>
          <w:color w:val="000000"/>
          <w:sz w:val="23"/>
          <w:szCs w:val="23"/>
          <w:bdr w:val="none" w:sz="0" w:space="0" w:color="auto" w:frame="1"/>
          <w:shd w:val="clear" w:color="auto" w:fill="FFFFFF"/>
        </w:rPr>
      </w:pPr>
      <w:r>
        <w:rPr>
          <w:rStyle w:val="Strong"/>
          <w:rFonts w:ascii="Times New Roman" w:hAnsi="Times New Roman"/>
          <w:b w:val="0"/>
          <w:bdr w:val="none" w:sz="0" w:space="0" w:color="auto" w:frame="1"/>
        </w:rPr>
        <w:t xml:space="preserve">#switchport access vlan </w:t>
      </w:r>
      <w:r w:rsidRPr="00A133BC">
        <w:rPr>
          <w:rStyle w:val="Strong"/>
          <w:rFonts w:ascii="Times New Roman" w:hAnsi="Times New Roman"/>
          <w:b w:val="0"/>
          <w:bdr w:val="none" w:sz="0" w:space="0" w:color="auto" w:frame="1"/>
        </w:rPr>
        <w:t>100 (Port channel and on physical interface)</w:t>
      </w:r>
    </w:p>
    <w:p w14:paraId="3FF9E742" w14:textId="77777777" w:rsidR="00CE415D" w:rsidRPr="0075642F" w:rsidRDefault="00CE415D" w:rsidP="00CE415D">
      <w:pPr>
        <w:rPr>
          <w:rFonts w:ascii="Times New Roman" w:hAnsi="Times New Roman"/>
          <w:bCs/>
          <w:color w:val="000000"/>
          <w:sz w:val="23"/>
          <w:szCs w:val="23"/>
          <w:bdr w:val="none" w:sz="0" w:space="0" w:color="auto" w:frame="1"/>
          <w:shd w:val="clear" w:color="auto" w:fill="FFFFFF"/>
        </w:rPr>
      </w:pPr>
    </w:p>
    <w:p w14:paraId="71299B8D" w14:textId="77777777" w:rsidR="00CE415D" w:rsidRDefault="00CE415D" w:rsidP="00CE415D"/>
    <w:tbl>
      <w:tblPr>
        <w:tblStyle w:val="TableGrid"/>
        <w:tblW w:w="0" w:type="auto"/>
        <w:tblLook w:val="04A0" w:firstRow="1" w:lastRow="0" w:firstColumn="1" w:lastColumn="0" w:noHBand="0" w:noVBand="1"/>
      </w:tblPr>
      <w:tblGrid>
        <w:gridCol w:w="9163"/>
      </w:tblGrid>
      <w:tr w:rsidR="00CE415D" w:rsidRPr="00B907BE" w14:paraId="58BF5343" w14:textId="77777777" w:rsidTr="008C61FA">
        <w:tc>
          <w:tcPr>
            <w:tcW w:w="9389" w:type="dxa"/>
          </w:tcPr>
          <w:p w14:paraId="6441627D" w14:textId="77777777" w:rsidR="00CE415D" w:rsidRPr="00B907BE" w:rsidRDefault="00CE415D" w:rsidP="008C61FA">
            <w:pPr>
              <w:pStyle w:val="NormalWeb"/>
              <w:shd w:val="clear" w:color="auto" w:fill="FFFFFF"/>
              <w:spacing w:before="0" w:beforeAutospacing="0" w:after="0" w:afterAutospacing="0"/>
              <w:textAlignment w:val="baseline"/>
              <w:rPr>
                <w:color w:val="3D3D3D"/>
                <w:sz w:val="22"/>
                <w:szCs w:val="22"/>
                <w:bdr w:val="none" w:sz="0" w:space="0" w:color="auto" w:frame="1"/>
              </w:rPr>
            </w:pPr>
          </w:p>
          <w:p w14:paraId="3B6C2F66" w14:textId="77777777" w:rsidR="00CE415D" w:rsidRPr="00B907BE" w:rsidRDefault="00CE415D" w:rsidP="008C61FA">
            <w:pPr>
              <w:pStyle w:val="NormalWeb"/>
              <w:shd w:val="clear" w:color="auto" w:fill="FFFFFF"/>
              <w:spacing w:before="0" w:beforeAutospacing="0" w:after="0" w:afterAutospacing="0"/>
              <w:textAlignment w:val="baseline"/>
              <w:rPr>
                <w:color w:val="58585B"/>
                <w:sz w:val="22"/>
                <w:szCs w:val="22"/>
              </w:rPr>
            </w:pPr>
            <w:r w:rsidRPr="00B907BE">
              <w:rPr>
                <w:color w:val="3D3D3D"/>
                <w:sz w:val="22"/>
                <w:szCs w:val="22"/>
                <w:bdr w:val="none" w:sz="0" w:space="0" w:color="auto" w:frame="1"/>
              </w:rPr>
              <w:t>interface Vlan100</w:t>
            </w:r>
            <w:r w:rsidRPr="00B907BE">
              <w:rPr>
                <w:color w:val="3D3D3D"/>
                <w:sz w:val="22"/>
                <w:szCs w:val="22"/>
                <w:bdr w:val="none" w:sz="0" w:space="0" w:color="auto" w:frame="1"/>
              </w:rPr>
              <w:br/>
              <w:t>no shutdown</w:t>
            </w:r>
            <w:r w:rsidRPr="00B907BE">
              <w:rPr>
                <w:color w:val="3D3D3D"/>
                <w:sz w:val="22"/>
                <w:szCs w:val="22"/>
                <w:bdr w:val="none" w:sz="0" w:space="0" w:color="auto" w:frame="1"/>
              </w:rPr>
              <w:br/>
              <w:t>no ip redirects</w:t>
            </w:r>
            <w:r w:rsidRPr="00B907BE">
              <w:rPr>
                <w:color w:val="3D3D3D"/>
                <w:sz w:val="22"/>
                <w:szCs w:val="22"/>
                <w:bdr w:val="none" w:sz="0" w:space="0" w:color="auto" w:frame="1"/>
              </w:rPr>
              <w:br/>
              <w:t>ip address 42.42.42.1/24</w:t>
            </w:r>
            <w:r w:rsidRPr="00B907BE">
              <w:rPr>
                <w:color w:val="3D3D3D"/>
                <w:sz w:val="22"/>
                <w:szCs w:val="22"/>
                <w:bdr w:val="none" w:sz="0" w:space="0" w:color="auto" w:frame="1"/>
              </w:rPr>
              <w:br/>
              <w:t>ipv6 address 2001:42:42:42::1/64</w:t>
            </w:r>
            <w:r w:rsidRPr="00B907BE">
              <w:rPr>
                <w:color w:val="3D3D3D"/>
                <w:sz w:val="22"/>
                <w:szCs w:val="22"/>
                <w:bdr w:val="none" w:sz="0" w:space="0" w:color="auto" w:frame="1"/>
              </w:rPr>
              <w:br/>
              <w:t>no ipv6 redirects</w:t>
            </w:r>
            <w:r w:rsidRPr="00B907BE">
              <w:rPr>
                <w:color w:val="3D3D3D"/>
                <w:sz w:val="22"/>
                <w:szCs w:val="22"/>
                <w:bdr w:val="none" w:sz="0" w:space="0" w:color="auto" w:frame="1"/>
              </w:rPr>
              <w:br/>
              <w:t>ip router ospf 200 area 0.0.0.0</w:t>
            </w:r>
          </w:p>
          <w:p w14:paraId="40633BAA" w14:textId="77777777" w:rsidR="00CE415D" w:rsidRPr="00B907BE" w:rsidRDefault="00CE415D" w:rsidP="008C61FA">
            <w:pPr>
              <w:pStyle w:val="NormalWeb"/>
              <w:shd w:val="clear" w:color="auto" w:fill="FFFFFF"/>
              <w:spacing w:before="0" w:beforeAutospacing="0" w:after="0" w:afterAutospacing="0"/>
              <w:textAlignment w:val="baseline"/>
              <w:rPr>
                <w:color w:val="58585B"/>
                <w:sz w:val="22"/>
                <w:szCs w:val="22"/>
              </w:rPr>
            </w:pPr>
            <w:r w:rsidRPr="00B907BE">
              <w:rPr>
                <w:color w:val="3D3D3D"/>
                <w:sz w:val="22"/>
                <w:szCs w:val="22"/>
                <w:bdr w:val="none" w:sz="0" w:space="0" w:color="auto" w:frame="1"/>
              </w:rPr>
              <w:t>ipv6 router ospfv3 200 area 0.0.0.0</w:t>
            </w:r>
            <w:r w:rsidRPr="00B907BE">
              <w:rPr>
                <w:color w:val="3D3D3D"/>
                <w:sz w:val="22"/>
                <w:szCs w:val="22"/>
                <w:bdr w:val="none" w:sz="0" w:space="0" w:color="auto" w:frame="1"/>
              </w:rPr>
              <w:br/>
              <w:t>ip pim sparse-mode</w:t>
            </w:r>
          </w:p>
          <w:p w14:paraId="39F4B9E8" w14:textId="77777777" w:rsidR="00CE415D" w:rsidRPr="00B907BE" w:rsidRDefault="00CE415D" w:rsidP="008C61FA">
            <w:pPr>
              <w:pStyle w:val="NormalWeb"/>
              <w:shd w:val="clear" w:color="auto" w:fill="FFFFFF"/>
              <w:spacing w:before="0" w:beforeAutospacing="0" w:after="0" w:afterAutospacing="0"/>
              <w:textAlignment w:val="baseline"/>
              <w:rPr>
                <w:color w:val="58585B"/>
                <w:sz w:val="22"/>
                <w:szCs w:val="22"/>
              </w:rPr>
            </w:pPr>
            <w:r w:rsidRPr="00B907BE">
              <w:rPr>
                <w:color w:val="3D3D3D"/>
                <w:sz w:val="22"/>
                <w:szCs w:val="22"/>
                <w:bdr w:val="none" w:sz="0" w:space="0" w:color="auto" w:frame="1"/>
              </w:rPr>
              <w:t> </w:t>
            </w:r>
          </w:p>
          <w:p w14:paraId="7C8CC841" w14:textId="77777777" w:rsidR="00CE415D" w:rsidRDefault="00CE415D" w:rsidP="008C61FA">
            <w:pPr>
              <w:pStyle w:val="NormalWeb"/>
              <w:shd w:val="clear" w:color="auto" w:fill="FFFFFF"/>
              <w:spacing w:before="0" w:beforeAutospacing="0" w:after="0" w:afterAutospacing="0"/>
              <w:textAlignment w:val="baseline"/>
              <w:rPr>
                <w:color w:val="000000"/>
                <w:sz w:val="22"/>
                <w:szCs w:val="22"/>
                <w:bdr w:val="none" w:sz="0" w:space="0" w:color="auto" w:frame="1"/>
              </w:rPr>
            </w:pPr>
          </w:p>
          <w:p w14:paraId="3FEB50B0" w14:textId="77777777" w:rsidR="00CE415D" w:rsidRPr="00B907BE" w:rsidRDefault="00CE415D" w:rsidP="008C61FA">
            <w:pPr>
              <w:pStyle w:val="NormalWeb"/>
              <w:shd w:val="clear" w:color="auto" w:fill="FFFFFF"/>
              <w:spacing w:before="0" w:beforeAutospacing="0" w:after="0" w:afterAutospacing="0"/>
              <w:textAlignment w:val="baseline"/>
              <w:rPr>
                <w:color w:val="3D3D3D"/>
                <w:sz w:val="22"/>
                <w:szCs w:val="22"/>
                <w:bdr w:val="none" w:sz="0" w:space="0" w:color="auto" w:frame="1"/>
              </w:rPr>
            </w:pPr>
            <w:r w:rsidRPr="00B907BE">
              <w:rPr>
                <w:color w:val="3D3D3D"/>
                <w:sz w:val="22"/>
                <w:szCs w:val="22"/>
                <w:bdr w:val="none" w:sz="0" w:space="0" w:color="auto" w:frame="1"/>
              </w:rPr>
              <w:t>interface port-channel10</w:t>
            </w:r>
          </w:p>
          <w:p w14:paraId="41833925" w14:textId="77777777" w:rsidR="00CE415D" w:rsidRPr="00B907BE" w:rsidRDefault="00CE415D" w:rsidP="008C61FA">
            <w:pPr>
              <w:pStyle w:val="NormalWeb"/>
              <w:shd w:val="clear" w:color="auto" w:fill="FFFFFF"/>
              <w:spacing w:before="0" w:beforeAutospacing="0" w:after="0" w:afterAutospacing="0"/>
              <w:textAlignment w:val="baseline"/>
              <w:rPr>
                <w:color w:val="3D3D3D"/>
                <w:sz w:val="22"/>
                <w:szCs w:val="22"/>
                <w:bdr w:val="none" w:sz="0" w:space="0" w:color="auto" w:frame="1"/>
              </w:rPr>
            </w:pPr>
            <w:r w:rsidRPr="00B907BE">
              <w:rPr>
                <w:color w:val="3D3D3D"/>
                <w:sz w:val="22"/>
                <w:szCs w:val="22"/>
                <w:bdr w:val="none" w:sz="0" w:space="0" w:color="auto" w:frame="1"/>
              </w:rPr>
              <w:t>  switchport</w:t>
            </w:r>
          </w:p>
          <w:p w14:paraId="623405AC" w14:textId="77777777" w:rsidR="00CE415D" w:rsidRPr="00B907BE" w:rsidRDefault="00CE415D" w:rsidP="008C61FA">
            <w:pPr>
              <w:pStyle w:val="NormalWeb"/>
              <w:shd w:val="clear" w:color="auto" w:fill="FFFFFF"/>
              <w:spacing w:before="0" w:beforeAutospacing="0" w:after="0" w:afterAutospacing="0"/>
              <w:textAlignment w:val="baseline"/>
              <w:rPr>
                <w:color w:val="3D3D3D"/>
                <w:sz w:val="22"/>
                <w:szCs w:val="22"/>
                <w:bdr w:val="none" w:sz="0" w:space="0" w:color="auto" w:frame="1"/>
              </w:rPr>
            </w:pPr>
            <w:r w:rsidRPr="00B907BE">
              <w:rPr>
                <w:color w:val="3D3D3D"/>
                <w:sz w:val="22"/>
                <w:szCs w:val="22"/>
                <w:bdr w:val="none" w:sz="0" w:space="0" w:color="auto" w:frame="1"/>
              </w:rPr>
              <w:lastRenderedPageBreak/>
              <w:t>  switchport mode trunk</w:t>
            </w:r>
          </w:p>
          <w:p w14:paraId="00CA9166" w14:textId="77777777" w:rsidR="00CE415D" w:rsidRPr="00B907BE" w:rsidRDefault="00CE415D" w:rsidP="008C61FA">
            <w:pPr>
              <w:pStyle w:val="NormalWeb"/>
              <w:shd w:val="clear" w:color="auto" w:fill="FFFFFF"/>
              <w:spacing w:before="0" w:beforeAutospacing="0" w:after="0" w:afterAutospacing="0"/>
              <w:textAlignment w:val="baseline"/>
              <w:rPr>
                <w:color w:val="3D3D3D"/>
                <w:sz w:val="22"/>
                <w:szCs w:val="22"/>
                <w:bdr w:val="none" w:sz="0" w:space="0" w:color="auto" w:frame="1"/>
              </w:rPr>
            </w:pPr>
            <w:r w:rsidRPr="00B907BE">
              <w:rPr>
                <w:color w:val="3D3D3D"/>
                <w:sz w:val="22"/>
                <w:szCs w:val="22"/>
                <w:bdr w:val="none" w:sz="0" w:space="0" w:color="auto" w:frame="1"/>
              </w:rPr>
              <w:t>  switchport trunk allowed vlan 100</w:t>
            </w:r>
          </w:p>
          <w:p w14:paraId="76389778" w14:textId="77777777" w:rsidR="00CE415D" w:rsidRPr="00B907BE" w:rsidRDefault="00CE415D" w:rsidP="008C61FA">
            <w:pPr>
              <w:pStyle w:val="NormalWeb"/>
              <w:shd w:val="clear" w:color="auto" w:fill="FFFFFF"/>
              <w:spacing w:before="0" w:beforeAutospacing="0" w:after="0" w:afterAutospacing="0"/>
              <w:textAlignment w:val="baseline"/>
              <w:rPr>
                <w:color w:val="3D3D3D"/>
                <w:sz w:val="22"/>
                <w:szCs w:val="22"/>
                <w:bdr w:val="none" w:sz="0" w:space="0" w:color="auto" w:frame="1"/>
              </w:rPr>
            </w:pPr>
            <w:r w:rsidRPr="00B907BE">
              <w:rPr>
                <w:color w:val="3D3D3D"/>
                <w:sz w:val="22"/>
                <w:szCs w:val="22"/>
                <w:bdr w:val="none" w:sz="0" w:space="0" w:color="auto" w:frame="1"/>
              </w:rPr>
              <w:t>  no shutdown</w:t>
            </w:r>
          </w:p>
          <w:p w14:paraId="7417D73E" w14:textId="77777777" w:rsidR="00CE415D" w:rsidRPr="00B907BE" w:rsidRDefault="00CE415D" w:rsidP="008C61FA">
            <w:pPr>
              <w:pStyle w:val="NormalWeb"/>
              <w:shd w:val="clear" w:color="auto" w:fill="FFFFFF"/>
              <w:spacing w:before="0" w:beforeAutospacing="0" w:after="0" w:afterAutospacing="0"/>
              <w:textAlignment w:val="baseline"/>
              <w:rPr>
                <w:color w:val="3D3D3D"/>
                <w:sz w:val="22"/>
                <w:szCs w:val="22"/>
                <w:bdr w:val="none" w:sz="0" w:space="0" w:color="auto" w:frame="1"/>
              </w:rPr>
            </w:pPr>
          </w:p>
          <w:p w14:paraId="51A96C9E" w14:textId="77777777" w:rsidR="00CE415D" w:rsidRPr="00B907BE" w:rsidRDefault="00CE415D" w:rsidP="008C61FA">
            <w:pPr>
              <w:pStyle w:val="NormalWeb"/>
              <w:shd w:val="clear" w:color="auto" w:fill="FFFFFF"/>
              <w:spacing w:before="0" w:beforeAutospacing="0" w:after="0" w:afterAutospacing="0"/>
              <w:textAlignment w:val="baseline"/>
              <w:rPr>
                <w:color w:val="3D3D3D"/>
                <w:sz w:val="22"/>
                <w:szCs w:val="22"/>
                <w:bdr w:val="none" w:sz="0" w:space="0" w:color="auto" w:frame="1"/>
              </w:rPr>
            </w:pPr>
            <w:r w:rsidRPr="00B907BE">
              <w:rPr>
                <w:color w:val="3D3D3D"/>
                <w:sz w:val="22"/>
                <w:szCs w:val="22"/>
                <w:bdr w:val="none" w:sz="0" w:space="0" w:color="auto" w:frame="1"/>
              </w:rPr>
              <w:t>interface Ethernet1/8</w:t>
            </w:r>
          </w:p>
          <w:p w14:paraId="6BB8D66B" w14:textId="77777777" w:rsidR="00CE415D" w:rsidRDefault="00CE415D" w:rsidP="008C61FA">
            <w:pPr>
              <w:pStyle w:val="NormalWeb"/>
              <w:shd w:val="clear" w:color="auto" w:fill="FFFFFF"/>
              <w:spacing w:before="0" w:beforeAutospacing="0" w:after="0" w:afterAutospacing="0"/>
              <w:textAlignment w:val="baseline"/>
              <w:rPr>
                <w:color w:val="3D3D3D"/>
                <w:sz w:val="22"/>
                <w:szCs w:val="22"/>
                <w:bdr w:val="none" w:sz="0" w:space="0" w:color="auto" w:frame="1"/>
              </w:rPr>
            </w:pPr>
            <w:r w:rsidRPr="00B907BE">
              <w:rPr>
                <w:color w:val="3D3D3D"/>
                <w:sz w:val="22"/>
                <w:szCs w:val="22"/>
                <w:bdr w:val="none" w:sz="0" w:space="0" w:color="auto" w:frame="1"/>
              </w:rPr>
              <w:t>switchport mode trunk</w:t>
            </w:r>
            <w:r w:rsidRPr="002505EB">
              <w:rPr>
                <w:color w:val="3D3D3D"/>
                <w:sz w:val="22"/>
                <w:szCs w:val="22"/>
                <w:bdr w:val="none" w:sz="0" w:space="0" w:color="auto" w:frame="1"/>
              </w:rPr>
              <w:br/>
            </w:r>
            <w:r w:rsidRPr="00B907BE">
              <w:rPr>
                <w:color w:val="3D3D3D"/>
                <w:sz w:val="22"/>
                <w:szCs w:val="22"/>
                <w:bdr w:val="none" w:sz="0" w:space="0" w:color="auto" w:frame="1"/>
              </w:rPr>
              <w:t>switchport trunk allowed vlan 100</w:t>
            </w:r>
            <w:r w:rsidRPr="002505EB">
              <w:rPr>
                <w:color w:val="3D3D3D"/>
                <w:sz w:val="22"/>
                <w:szCs w:val="22"/>
                <w:bdr w:val="none" w:sz="0" w:space="0" w:color="auto" w:frame="1"/>
              </w:rPr>
              <w:br/>
            </w:r>
            <w:r w:rsidRPr="00B907BE">
              <w:rPr>
                <w:color w:val="3D3D3D"/>
                <w:sz w:val="22"/>
                <w:szCs w:val="22"/>
                <w:bdr w:val="none" w:sz="0" w:space="0" w:color="auto" w:frame="1"/>
              </w:rPr>
              <w:t>spanning-tree port type edge trunk</w:t>
            </w:r>
            <w:r w:rsidRPr="002505EB">
              <w:rPr>
                <w:color w:val="3D3D3D"/>
                <w:sz w:val="22"/>
                <w:szCs w:val="22"/>
                <w:bdr w:val="none" w:sz="0" w:space="0" w:color="auto" w:frame="1"/>
              </w:rPr>
              <w:br/>
            </w:r>
            <w:r w:rsidRPr="00B907BE">
              <w:rPr>
                <w:color w:val="3D3D3D"/>
                <w:sz w:val="22"/>
                <w:szCs w:val="22"/>
                <w:bdr w:val="none" w:sz="0" w:space="0" w:color="auto" w:frame="1"/>
              </w:rPr>
              <w:t>channel-group 10 mode active </w:t>
            </w:r>
          </w:p>
          <w:p w14:paraId="2D06ABBA" w14:textId="77777777" w:rsidR="00CE415D" w:rsidRDefault="00CE415D" w:rsidP="008C61FA">
            <w:pPr>
              <w:pStyle w:val="NormalWeb"/>
              <w:shd w:val="clear" w:color="auto" w:fill="FFFFFF"/>
              <w:spacing w:before="0" w:beforeAutospacing="0" w:after="0" w:afterAutospacing="0"/>
              <w:textAlignment w:val="baseline"/>
              <w:rPr>
                <w:color w:val="3D3D3D"/>
                <w:sz w:val="22"/>
                <w:szCs w:val="22"/>
                <w:bdr w:val="none" w:sz="0" w:space="0" w:color="auto" w:frame="1"/>
              </w:rPr>
            </w:pPr>
          </w:p>
          <w:p w14:paraId="73F6C4ED" w14:textId="77777777" w:rsidR="00CE415D" w:rsidRPr="00B907BE" w:rsidRDefault="00CE415D" w:rsidP="008C61FA">
            <w:pPr>
              <w:pStyle w:val="NormalWeb"/>
              <w:shd w:val="clear" w:color="auto" w:fill="FFFFFF"/>
              <w:spacing w:before="0" w:beforeAutospacing="0" w:after="0" w:afterAutospacing="0"/>
              <w:textAlignment w:val="baseline"/>
              <w:rPr>
                <w:color w:val="3D3D3D"/>
                <w:sz w:val="22"/>
                <w:szCs w:val="22"/>
                <w:bdr w:val="none" w:sz="0" w:space="0" w:color="auto" w:frame="1"/>
              </w:rPr>
            </w:pPr>
            <w:r w:rsidRPr="00B907BE">
              <w:rPr>
                <w:color w:val="3D3D3D"/>
                <w:sz w:val="22"/>
                <w:szCs w:val="22"/>
                <w:bdr w:val="none" w:sz="0" w:space="0" w:color="auto" w:frame="1"/>
              </w:rPr>
              <w:t>interface Ethernet1/9</w:t>
            </w:r>
          </w:p>
          <w:p w14:paraId="5CEDA771" w14:textId="77777777" w:rsidR="00CE415D" w:rsidRPr="00B907BE" w:rsidRDefault="00CE415D" w:rsidP="008C61FA">
            <w:pPr>
              <w:pStyle w:val="NormalWeb"/>
              <w:shd w:val="clear" w:color="auto" w:fill="FFFFFF"/>
              <w:spacing w:before="0" w:beforeAutospacing="0" w:after="0" w:afterAutospacing="0"/>
              <w:textAlignment w:val="baseline"/>
              <w:rPr>
                <w:color w:val="3D3D3D"/>
                <w:sz w:val="22"/>
                <w:szCs w:val="22"/>
                <w:bdr w:val="none" w:sz="0" w:space="0" w:color="auto" w:frame="1"/>
              </w:rPr>
            </w:pPr>
            <w:r w:rsidRPr="00B907BE">
              <w:rPr>
                <w:color w:val="3D3D3D"/>
                <w:sz w:val="22"/>
                <w:szCs w:val="22"/>
                <w:bdr w:val="none" w:sz="0" w:space="0" w:color="auto" w:frame="1"/>
              </w:rPr>
              <w:t>switchport mode trunk</w:t>
            </w:r>
            <w:r w:rsidRPr="002505EB">
              <w:rPr>
                <w:color w:val="3D3D3D"/>
                <w:sz w:val="22"/>
                <w:szCs w:val="22"/>
                <w:bdr w:val="none" w:sz="0" w:space="0" w:color="auto" w:frame="1"/>
              </w:rPr>
              <w:br/>
            </w:r>
            <w:r w:rsidRPr="00B907BE">
              <w:rPr>
                <w:color w:val="3D3D3D"/>
                <w:sz w:val="22"/>
                <w:szCs w:val="22"/>
                <w:bdr w:val="none" w:sz="0" w:space="0" w:color="auto" w:frame="1"/>
              </w:rPr>
              <w:t>switchport trunk allowed vlan 100</w:t>
            </w:r>
            <w:r w:rsidRPr="002505EB">
              <w:rPr>
                <w:color w:val="3D3D3D"/>
                <w:sz w:val="22"/>
                <w:szCs w:val="22"/>
                <w:bdr w:val="none" w:sz="0" w:space="0" w:color="auto" w:frame="1"/>
              </w:rPr>
              <w:br/>
            </w:r>
            <w:r w:rsidRPr="00B907BE">
              <w:rPr>
                <w:color w:val="3D3D3D"/>
                <w:sz w:val="22"/>
                <w:szCs w:val="22"/>
                <w:bdr w:val="none" w:sz="0" w:space="0" w:color="auto" w:frame="1"/>
              </w:rPr>
              <w:t>spanning-tree port type edge trunk</w:t>
            </w:r>
            <w:r w:rsidRPr="002505EB">
              <w:rPr>
                <w:color w:val="3D3D3D"/>
                <w:sz w:val="22"/>
                <w:szCs w:val="22"/>
                <w:bdr w:val="none" w:sz="0" w:space="0" w:color="auto" w:frame="1"/>
              </w:rPr>
              <w:br/>
            </w:r>
            <w:r w:rsidRPr="00B907BE">
              <w:rPr>
                <w:color w:val="3D3D3D"/>
                <w:sz w:val="22"/>
                <w:szCs w:val="22"/>
                <w:bdr w:val="none" w:sz="0" w:space="0" w:color="auto" w:frame="1"/>
              </w:rPr>
              <w:t>channel-group 10 mode active </w:t>
            </w:r>
          </w:p>
          <w:p w14:paraId="243D70E5" w14:textId="77777777" w:rsidR="00CE415D" w:rsidRPr="00B907BE" w:rsidRDefault="00CE415D" w:rsidP="008C61FA">
            <w:pPr>
              <w:pStyle w:val="NormalWeb"/>
              <w:shd w:val="clear" w:color="auto" w:fill="FFFFFF"/>
              <w:spacing w:before="0" w:beforeAutospacing="0" w:after="0" w:afterAutospacing="0"/>
              <w:textAlignment w:val="baseline"/>
              <w:rPr>
                <w:color w:val="58585B"/>
                <w:sz w:val="22"/>
                <w:szCs w:val="22"/>
              </w:rPr>
            </w:pPr>
          </w:p>
          <w:p w14:paraId="6420C8AC" w14:textId="77777777" w:rsidR="00CE415D" w:rsidRPr="00B907BE" w:rsidRDefault="00CE415D" w:rsidP="008C61FA">
            <w:pPr>
              <w:rPr>
                <w:rFonts w:ascii="Times New Roman" w:hAnsi="Times New Roman"/>
                <w:sz w:val="22"/>
                <w:szCs w:val="22"/>
              </w:rPr>
            </w:pPr>
          </w:p>
        </w:tc>
      </w:tr>
    </w:tbl>
    <w:p w14:paraId="3EEA16F1" w14:textId="77777777" w:rsidR="00CE415D" w:rsidRDefault="00CE415D" w:rsidP="00CE415D"/>
    <w:p w14:paraId="357F0114" w14:textId="77777777" w:rsidR="00CE415D" w:rsidRPr="00B907BE" w:rsidRDefault="00CE415D" w:rsidP="00CE415D"/>
    <w:p w14:paraId="64593AD3" w14:textId="77777777" w:rsidR="00CE415D" w:rsidRPr="001B1954" w:rsidRDefault="00CE415D" w:rsidP="00E4587E">
      <w:pPr>
        <w:pStyle w:val="Heading1"/>
      </w:pPr>
      <w:bookmarkStart w:id="11" w:name="_Ethernet_Segment_Identifier"/>
      <w:bookmarkEnd w:id="11"/>
      <w:r w:rsidRPr="001B1954">
        <w:t>Ethernet Segment Identifier (ESI) Day Zero Configuration on TORs</w:t>
      </w:r>
    </w:p>
    <w:p w14:paraId="4E329355" w14:textId="77777777" w:rsidR="00CE415D" w:rsidRPr="00962DFE" w:rsidRDefault="00CE415D" w:rsidP="00CE415D"/>
    <w:p w14:paraId="054B0630" w14:textId="77777777" w:rsidR="00CE415D" w:rsidRDefault="00CE415D" w:rsidP="00CE415D">
      <w:pPr>
        <w:pStyle w:val="Note"/>
      </w:pPr>
      <w:r>
        <w:t>You have to disable VPC (no feature vpc) before enabling ESI feature. Different ESI groups/domains must have different ES-id or system MAC. In other words, duplicate ES-id and system MAC are not allowed among ESI groups. This needs to be guaranteed by providing the correct Day Zero configurations for ESI on Cisco Nexus 9000 switches.</w:t>
      </w:r>
    </w:p>
    <w:p w14:paraId="2A391EE7" w14:textId="77777777" w:rsidR="00CE415D" w:rsidRPr="00AD5813" w:rsidRDefault="00CE415D" w:rsidP="00CE415D">
      <w:pPr>
        <w:pStyle w:val="NormalWeb"/>
        <w:rPr>
          <w:b/>
        </w:rPr>
      </w:pPr>
      <w:r w:rsidRPr="00AD5813">
        <w:rPr>
          <w:b/>
        </w:rPr>
        <w:t>Day Zero Configuration on TOR1</w:t>
      </w:r>
    </w:p>
    <w:p w14:paraId="6C6357FC" w14:textId="77777777" w:rsidR="00CE415D" w:rsidRPr="00962DFE"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962DFE">
        <w:rPr>
          <w:rFonts w:ascii="Courier New" w:hAnsi="Courier New" w:cs="Courier New"/>
          <w:sz w:val="20"/>
        </w:rPr>
        <w:t>evpn esi multihoming          &lt;&lt;&lt;&lt;To enable ESI&gt;&gt;&gt;&gt;&gt;&gt;&gt;&gt;</w:t>
      </w:r>
    </w:p>
    <w:p w14:paraId="3A33571B" w14:textId="77777777" w:rsidR="00CE415D" w:rsidRPr="00962DFE"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962DFE">
        <w:rPr>
          <w:rFonts w:ascii="Courier New" w:hAnsi="Courier New" w:cs="Courier New"/>
          <w:sz w:val="20"/>
        </w:rPr>
        <w:t> </w:t>
      </w:r>
    </w:p>
    <w:p w14:paraId="5EA18AB0" w14:textId="77777777" w:rsidR="00CE415D" w:rsidRPr="00962DFE"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962DFE">
        <w:rPr>
          <w:rFonts w:ascii="Courier New" w:hAnsi="Courier New" w:cs="Courier New"/>
          <w:sz w:val="20"/>
        </w:rPr>
        <w:t>hardware access-list tcam region vpc-convergence 256</w:t>
      </w:r>
    </w:p>
    <w:p w14:paraId="765260A5" w14:textId="77777777" w:rsidR="00CE415D" w:rsidRPr="00962DFE"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962DFE">
        <w:rPr>
          <w:rFonts w:ascii="Courier New" w:hAnsi="Courier New" w:cs="Courier New"/>
          <w:sz w:val="20"/>
        </w:rPr>
        <w:t>hardware access-list tcam region arp-ether 256</w:t>
      </w:r>
    </w:p>
    <w:p w14:paraId="51528A8F" w14:textId="77777777" w:rsidR="00CE415D" w:rsidRPr="00962DFE"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962DFE">
        <w:rPr>
          <w:rFonts w:ascii="Courier New" w:hAnsi="Courier New" w:cs="Courier New"/>
          <w:sz w:val="20"/>
        </w:rPr>
        <w:t> </w:t>
      </w:r>
    </w:p>
    <w:p w14:paraId="669A6A16" w14:textId="77777777" w:rsidR="00CE415D" w:rsidRPr="00962DFE"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962DFE">
        <w:rPr>
          <w:rFonts w:ascii="Courier New" w:hAnsi="Courier New" w:cs="Courier New"/>
          <w:sz w:val="20"/>
        </w:rPr>
        <w:t>interface nve1</w:t>
      </w:r>
    </w:p>
    <w:p w14:paraId="4CE4BB89" w14:textId="77777777" w:rsidR="00CE415D" w:rsidRPr="00962DFE"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962DFE">
        <w:rPr>
          <w:rFonts w:ascii="Courier New" w:hAnsi="Courier New" w:cs="Courier New"/>
          <w:sz w:val="20"/>
        </w:rPr>
        <w:t>  no shutdown</w:t>
      </w:r>
    </w:p>
    <w:p w14:paraId="7DFB6609" w14:textId="77777777" w:rsidR="00CE415D" w:rsidRPr="00962DFE"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962DFE">
        <w:rPr>
          <w:rFonts w:ascii="Courier New" w:hAnsi="Courier New" w:cs="Courier New"/>
          <w:sz w:val="20"/>
        </w:rPr>
        <w:t>  source-interface loopback0</w:t>
      </w:r>
    </w:p>
    <w:p w14:paraId="30865D5C" w14:textId="77777777" w:rsidR="00CE415D" w:rsidRPr="00962DFE"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962DFE">
        <w:rPr>
          <w:rFonts w:ascii="Courier New" w:hAnsi="Courier New" w:cs="Courier New"/>
          <w:sz w:val="20"/>
        </w:rPr>
        <w:t>  host-reachability protocol bgp</w:t>
      </w:r>
    </w:p>
    <w:p w14:paraId="2DB85017" w14:textId="77777777" w:rsidR="00CE415D" w:rsidRPr="00962DFE"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962DFE">
        <w:rPr>
          <w:rFonts w:ascii="Courier New" w:hAnsi="Courier New" w:cs="Courier New"/>
          <w:sz w:val="20"/>
        </w:rPr>
        <w:t> </w:t>
      </w:r>
    </w:p>
    <w:p w14:paraId="12E548A4" w14:textId="77777777" w:rsidR="00CE415D" w:rsidRPr="00962DFE"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962DFE">
        <w:rPr>
          <w:rFonts w:ascii="Courier New" w:hAnsi="Courier New" w:cs="Courier New"/>
          <w:sz w:val="20"/>
        </w:rPr>
        <w:t>interface port-channel30</w:t>
      </w:r>
    </w:p>
    <w:p w14:paraId="01207D98" w14:textId="77777777" w:rsidR="00CE415D" w:rsidRPr="00962DFE"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962DFE">
        <w:rPr>
          <w:rFonts w:ascii="Courier New" w:hAnsi="Courier New" w:cs="Courier New"/>
          <w:sz w:val="20"/>
        </w:rPr>
        <w:t>  switchport mode trunk</w:t>
      </w:r>
    </w:p>
    <w:p w14:paraId="567EE4AB" w14:textId="77777777" w:rsidR="00CE415D" w:rsidRPr="00962DFE"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962DFE">
        <w:rPr>
          <w:rFonts w:ascii="Courier New" w:hAnsi="Courier New" w:cs="Courier New"/>
          <w:sz w:val="20"/>
        </w:rPr>
        <w:t>  switchport trunk allowed vlan none</w:t>
      </w:r>
    </w:p>
    <w:p w14:paraId="5D1753A8" w14:textId="77777777" w:rsidR="00CE415D" w:rsidRPr="00962DFE"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962DFE">
        <w:rPr>
          <w:rFonts w:ascii="Courier New" w:hAnsi="Courier New" w:cs="Courier New"/>
          <w:sz w:val="20"/>
        </w:rPr>
        <w:t>  ethernet-segment 45</w:t>
      </w:r>
    </w:p>
    <w:p w14:paraId="62F129AC" w14:textId="77777777" w:rsidR="00CE415D"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962DFE">
        <w:rPr>
          <w:rFonts w:ascii="Courier New" w:hAnsi="Courier New" w:cs="Courier New"/>
          <w:sz w:val="20"/>
        </w:rPr>
        <w:t>    system-mac aabb.ccdd.eeff</w:t>
      </w:r>
    </w:p>
    <w:p w14:paraId="2DC1119A" w14:textId="54B25031" w:rsidR="00950732" w:rsidRDefault="00950732"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spanning-tree port type edge trunk</w:t>
      </w:r>
    </w:p>
    <w:p w14:paraId="57BB5D83" w14:textId="4D52B68E" w:rsidR="00950732" w:rsidRDefault="00950732"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spanning-tree bpduguard enable</w:t>
      </w:r>
    </w:p>
    <w:p w14:paraId="7932438B" w14:textId="7474381A" w:rsidR="00950732" w:rsidRPr="00962DFE" w:rsidRDefault="00950732"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lastRenderedPageBreak/>
        <w:t xml:space="preserve">  spanning-tree bpdufilter enable</w:t>
      </w:r>
    </w:p>
    <w:p w14:paraId="58D89CED" w14:textId="77777777" w:rsidR="00CE415D" w:rsidRPr="00962DFE"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962DFE">
        <w:rPr>
          <w:rFonts w:ascii="Courier New" w:hAnsi="Courier New" w:cs="Courier New"/>
          <w:sz w:val="20"/>
        </w:rPr>
        <w:t> </w:t>
      </w:r>
    </w:p>
    <w:p w14:paraId="09090A17" w14:textId="77777777" w:rsidR="00CE415D" w:rsidRPr="00962DFE"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962DFE">
        <w:rPr>
          <w:rFonts w:ascii="Courier New" w:hAnsi="Courier New" w:cs="Courier New"/>
          <w:sz w:val="20"/>
        </w:rPr>
        <w:t>interface Ethernet1/1</w:t>
      </w:r>
    </w:p>
    <w:p w14:paraId="3AD4CD9A" w14:textId="77777777" w:rsidR="00CE415D" w:rsidRPr="00962DFE"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962DFE">
        <w:rPr>
          <w:rFonts w:ascii="Courier New" w:hAnsi="Courier New" w:cs="Courier New"/>
          <w:sz w:val="20"/>
        </w:rPr>
        <w:t>  description "Compute 1 is connected with ETH1"</w:t>
      </w:r>
    </w:p>
    <w:p w14:paraId="10E05E19" w14:textId="77777777" w:rsidR="00CE415D" w:rsidRPr="00962DFE"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962DFE">
        <w:rPr>
          <w:rFonts w:ascii="Courier New" w:hAnsi="Courier New" w:cs="Courier New"/>
          <w:sz w:val="20"/>
        </w:rPr>
        <w:t>  switchport mode trunk</w:t>
      </w:r>
    </w:p>
    <w:p w14:paraId="0A868DB2" w14:textId="77777777" w:rsidR="00CE415D"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962DFE">
        <w:rPr>
          <w:rFonts w:ascii="Courier New" w:hAnsi="Courier New" w:cs="Courier New"/>
          <w:sz w:val="20"/>
        </w:rPr>
        <w:t>  switchport trunk allowed vlan none</w:t>
      </w:r>
    </w:p>
    <w:p w14:paraId="2999442B" w14:textId="7D1F58A3" w:rsidR="00950732" w:rsidRDefault="00950732"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spanning-tree port type edge trunk</w:t>
      </w:r>
    </w:p>
    <w:p w14:paraId="36986FD5" w14:textId="730955C9" w:rsidR="00950732" w:rsidRDefault="00950732"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spanning-tree bpduguard enable</w:t>
      </w:r>
    </w:p>
    <w:p w14:paraId="0DCC55EE" w14:textId="482D076A" w:rsidR="00950732" w:rsidRPr="00962DFE" w:rsidRDefault="00950732"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spanning-tree bpdufilter enable</w:t>
      </w:r>
    </w:p>
    <w:p w14:paraId="66F6AA5F" w14:textId="77777777" w:rsidR="00CE415D" w:rsidRPr="00962DFE"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962DFE">
        <w:rPr>
          <w:rFonts w:ascii="Courier New" w:hAnsi="Courier New" w:cs="Courier New"/>
          <w:sz w:val="20"/>
        </w:rPr>
        <w:t>  channel-group 30</w:t>
      </w:r>
      <w:r>
        <w:rPr>
          <w:rFonts w:ascii="Courier New" w:hAnsi="Courier New" w:cs="Courier New"/>
          <w:sz w:val="20"/>
        </w:rPr>
        <w:t xml:space="preserve"> mode active</w:t>
      </w:r>
      <w:r w:rsidRPr="00962DFE">
        <w:rPr>
          <w:rFonts w:ascii="Courier New" w:hAnsi="Courier New" w:cs="Courier New"/>
          <w:sz w:val="20"/>
        </w:rPr>
        <w:t xml:space="preserve">    </w:t>
      </w:r>
    </w:p>
    <w:p w14:paraId="1FF2EE02" w14:textId="77777777" w:rsidR="00CE415D" w:rsidRPr="00962DFE"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962DFE">
        <w:rPr>
          <w:rFonts w:ascii="Courier New" w:hAnsi="Courier New" w:cs="Courier New"/>
          <w:sz w:val="20"/>
        </w:rPr>
        <w:t> </w:t>
      </w:r>
    </w:p>
    <w:p w14:paraId="45A180FE" w14:textId="77777777" w:rsidR="00CE415D" w:rsidRPr="00962DFE"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962DFE">
        <w:rPr>
          <w:rFonts w:ascii="Courier New" w:hAnsi="Courier New" w:cs="Courier New"/>
          <w:sz w:val="20"/>
        </w:rPr>
        <w:t> </w:t>
      </w:r>
    </w:p>
    <w:p w14:paraId="5FDE67F0" w14:textId="77777777" w:rsidR="00CE415D" w:rsidRPr="00962DFE"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962DFE">
        <w:rPr>
          <w:rFonts w:ascii="Courier New" w:hAnsi="Courier New" w:cs="Courier New"/>
          <w:sz w:val="20"/>
        </w:rPr>
        <w:t>interface Ethernet2/2</w:t>
      </w:r>
    </w:p>
    <w:p w14:paraId="72464FF4" w14:textId="77777777" w:rsidR="00CE415D" w:rsidRPr="00962DFE"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962DFE">
        <w:rPr>
          <w:rFonts w:ascii="Courier New" w:hAnsi="Courier New" w:cs="Courier New"/>
          <w:sz w:val="20"/>
        </w:rPr>
        <w:t>  Description " Connected with Spine"</w:t>
      </w:r>
    </w:p>
    <w:p w14:paraId="0E7647D1" w14:textId="77777777" w:rsidR="00CE415D" w:rsidRPr="00962DFE"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962DFE">
        <w:rPr>
          <w:rFonts w:ascii="Courier New" w:hAnsi="Courier New" w:cs="Courier New"/>
          <w:sz w:val="20"/>
        </w:rPr>
        <w:t>  no switchport</w:t>
      </w:r>
    </w:p>
    <w:p w14:paraId="6AADE049" w14:textId="77777777" w:rsidR="00CE415D"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962DFE">
        <w:rPr>
          <w:rFonts w:ascii="Courier New" w:hAnsi="Courier New" w:cs="Courier New"/>
          <w:sz w:val="20"/>
        </w:rPr>
        <w:t>  evpn multihoming core-tracking                   &lt;&lt;&lt;Just add this under the Interface connected with Spine&gt;&gt;&gt;</w:t>
      </w:r>
    </w:p>
    <w:p w14:paraId="2B8235AD" w14:textId="77777777" w:rsidR="00CE415D" w:rsidRPr="00962DFE"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p>
    <w:p w14:paraId="3D51E991" w14:textId="77777777" w:rsidR="00CE415D" w:rsidRPr="00962DFE"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962DFE">
        <w:rPr>
          <w:rFonts w:ascii="Courier New" w:hAnsi="Courier New" w:cs="Courier New"/>
          <w:sz w:val="20"/>
        </w:rPr>
        <w:t>  ip address 16.1.1.2/24</w:t>
      </w:r>
    </w:p>
    <w:p w14:paraId="0A7A309A" w14:textId="77777777" w:rsidR="00CE415D" w:rsidRPr="00962DFE"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962DFE">
        <w:rPr>
          <w:rFonts w:ascii="Courier New" w:hAnsi="Courier New" w:cs="Courier New"/>
          <w:sz w:val="20"/>
        </w:rPr>
        <w:t>  ip router ospf 100 area 0.0.0.0</w:t>
      </w:r>
    </w:p>
    <w:p w14:paraId="0CA73E05" w14:textId="77777777" w:rsidR="00CE415D" w:rsidRPr="00962DFE"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962DFE">
        <w:rPr>
          <w:rFonts w:ascii="Courier New" w:hAnsi="Courier New" w:cs="Courier New"/>
          <w:sz w:val="20"/>
        </w:rPr>
        <w:t>  ip pim sparse-mode</w:t>
      </w:r>
    </w:p>
    <w:p w14:paraId="0702F088"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no shutdown</w:t>
      </w:r>
    </w:p>
    <w:p w14:paraId="16D2330D" w14:textId="77777777" w:rsidR="00CE415D" w:rsidRPr="00AD5813" w:rsidRDefault="00CE415D" w:rsidP="00CE415D">
      <w:pPr>
        <w:pStyle w:val="NormalWeb"/>
        <w:rPr>
          <w:b/>
        </w:rPr>
      </w:pPr>
      <w:r>
        <w:rPr>
          <w:b/>
        </w:rPr>
        <w:t>Day Zero Configuration on TOR2</w:t>
      </w:r>
    </w:p>
    <w:p w14:paraId="18FD428E"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evpn esi multihoming                              &lt;&lt;&lt;&lt;To enable ESI&gt;&gt;&gt;&gt;&gt;&gt;</w:t>
      </w:r>
    </w:p>
    <w:p w14:paraId="46EF0A57"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w:t>
      </w:r>
    </w:p>
    <w:p w14:paraId="5B6C93C1"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interface port-channel30</w:t>
      </w:r>
    </w:p>
    <w:p w14:paraId="6F6D3F62"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switchport</w:t>
      </w:r>
    </w:p>
    <w:p w14:paraId="4D257E7F"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switchport mode trunk</w:t>
      </w:r>
    </w:p>
    <w:p w14:paraId="3272BD8E"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switchport trunk allowed vlan none</w:t>
      </w:r>
    </w:p>
    <w:p w14:paraId="76DECE3E"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ethernet-segment 45</w:t>
      </w:r>
    </w:p>
    <w:p w14:paraId="5C9B22AC" w14:textId="77777777" w:rsidR="00CE415D"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system-mac aabb.ccdd.eeff</w:t>
      </w:r>
    </w:p>
    <w:p w14:paraId="0282500B" w14:textId="6D1A4212" w:rsidR="00950732" w:rsidRDefault="00950732"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spanning-tree port type edge trunk</w:t>
      </w:r>
    </w:p>
    <w:p w14:paraId="5C456400" w14:textId="00A58BDB" w:rsidR="00950732" w:rsidRDefault="00950732"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spanning-tree bpduguard enable</w:t>
      </w:r>
    </w:p>
    <w:p w14:paraId="0B596C89" w14:textId="69F2F9FE" w:rsidR="00950732" w:rsidRPr="008145D2" w:rsidRDefault="00950732"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spanning-tree bpdufilter enable</w:t>
      </w:r>
    </w:p>
    <w:p w14:paraId="468E0DF4"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w:t>
      </w:r>
    </w:p>
    <w:p w14:paraId="52BA31F1"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p>
    <w:p w14:paraId="4C1ABE65"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interface nve1</w:t>
      </w:r>
    </w:p>
    <w:p w14:paraId="39070C59"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no shutdown</w:t>
      </w:r>
    </w:p>
    <w:p w14:paraId="5E717C23"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source-interface loopback0</w:t>
      </w:r>
    </w:p>
    <w:p w14:paraId="42B42155"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host-reachability protocol bgp</w:t>
      </w:r>
    </w:p>
    <w:p w14:paraId="136F92D2"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w:t>
      </w:r>
    </w:p>
    <w:p w14:paraId="3A604D11"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interface Ethernet1/21</w:t>
      </w:r>
    </w:p>
    <w:p w14:paraId="1B7969A8"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description "Compute 1 second connection for ESI with Eth2"</w:t>
      </w:r>
    </w:p>
    <w:p w14:paraId="1BD71BC3"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switchport</w:t>
      </w:r>
    </w:p>
    <w:p w14:paraId="2650D77E"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switchport mode trunk</w:t>
      </w:r>
    </w:p>
    <w:p w14:paraId="0667B37A" w14:textId="77777777" w:rsidR="00CE415D"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switchport trunk allowed vlan none</w:t>
      </w:r>
    </w:p>
    <w:p w14:paraId="296D7046" w14:textId="33DEC6DF" w:rsidR="00950732" w:rsidRDefault="00950732"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spanning-tree port type edge trunk</w:t>
      </w:r>
    </w:p>
    <w:p w14:paraId="4A4428D1" w14:textId="7987C221" w:rsidR="00950732" w:rsidRDefault="00950732"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spanning-tree bpduguard enable</w:t>
      </w:r>
    </w:p>
    <w:p w14:paraId="45C6DFE2" w14:textId="682F74CE" w:rsidR="00950732" w:rsidRPr="008145D2" w:rsidRDefault="00950732"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Pr>
          <w:rFonts w:ascii="Courier New" w:hAnsi="Courier New" w:cs="Courier New"/>
          <w:sz w:val="20"/>
        </w:rPr>
        <w:t xml:space="preserve">  spanning-tree bpdufilter enable</w:t>
      </w:r>
    </w:p>
    <w:p w14:paraId="535CF35C"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channel-group 30</w:t>
      </w:r>
      <w:r>
        <w:rPr>
          <w:rFonts w:ascii="Courier New" w:hAnsi="Courier New" w:cs="Courier New"/>
          <w:sz w:val="20"/>
        </w:rPr>
        <w:t xml:space="preserve"> mode active</w:t>
      </w:r>
      <w:r w:rsidRPr="00962DFE">
        <w:rPr>
          <w:rFonts w:ascii="Courier New" w:hAnsi="Courier New" w:cs="Courier New"/>
          <w:sz w:val="20"/>
        </w:rPr>
        <w:t>   </w:t>
      </w:r>
    </w:p>
    <w:p w14:paraId="2FF0F86C"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lastRenderedPageBreak/>
        <w:t> </w:t>
      </w:r>
    </w:p>
    <w:p w14:paraId="4A772592"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interface Ethernet2/2</w:t>
      </w:r>
    </w:p>
    <w:p w14:paraId="57E91FD0"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xml:space="preserve">  description "CONNECTED WITH SPINE"                       </w:t>
      </w:r>
    </w:p>
    <w:p w14:paraId="25765D3C"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xml:space="preserve">  evpn multihoming core-tracking                             &lt;&lt;&lt;Just add this under the Interface connected with Spine&gt;&gt;&gt;                </w:t>
      </w:r>
    </w:p>
    <w:p w14:paraId="48E38523"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ip address 17.1.1.2/24</w:t>
      </w:r>
    </w:p>
    <w:p w14:paraId="5B776E59"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ip router ospf 100 area 0.0.0.0</w:t>
      </w:r>
    </w:p>
    <w:p w14:paraId="0FD135FC"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ip pim sparse-mode</w:t>
      </w:r>
    </w:p>
    <w:p w14:paraId="6810BC5E"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no shutdown</w:t>
      </w:r>
    </w:p>
    <w:p w14:paraId="65174859" w14:textId="77777777" w:rsidR="00CE415D" w:rsidRPr="008145D2" w:rsidRDefault="00CE415D" w:rsidP="00CE415D">
      <w:pPr>
        <w:pStyle w:val="Heading2"/>
        <w:rPr>
          <w:rFonts w:ascii="Times New Roman" w:eastAsia="Times New Roman" w:hAnsi="Times New Roman" w:cs="Times New Roman"/>
          <w:bCs w:val="0"/>
          <w:color w:val="auto"/>
          <w:sz w:val="24"/>
          <w:szCs w:val="24"/>
        </w:rPr>
      </w:pPr>
      <w:r>
        <w:rPr>
          <w:rFonts w:ascii="Times New Roman" w:eastAsia="Times New Roman" w:hAnsi="Times New Roman" w:cs="Times New Roman"/>
          <w:bCs w:val="0"/>
          <w:color w:val="auto"/>
          <w:sz w:val="24"/>
          <w:szCs w:val="24"/>
        </w:rPr>
        <w:t>Server/H</w:t>
      </w:r>
      <w:r w:rsidRPr="008145D2">
        <w:rPr>
          <w:rFonts w:ascii="Times New Roman" w:eastAsia="Times New Roman" w:hAnsi="Times New Roman" w:cs="Times New Roman"/>
          <w:bCs w:val="0"/>
          <w:color w:val="auto"/>
          <w:sz w:val="24"/>
          <w:szCs w:val="24"/>
        </w:rPr>
        <w:t xml:space="preserve">ost </w:t>
      </w:r>
      <w:r>
        <w:rPr>
          <w:rFonts w:ascii="Times New Roman" w:eastAsia="Times New Roman" w:hAnsi="Times New Roman" w:cs="Times New Roman"/>
          <w:bCs w:val="0"/>
          <w:color w:val="auto"/>
          <w:sz w:val="24"/>
          <w:szCs w:val="24"/>
        </w:rPr>
        <w:t>Configuration</w:t>
      </w:r>
    </w:p>
    <w:p w14:paraId="493F753E" w14:textId="77777777" w:rsidR="00CE415D" w:rsidRDefault="00CE415D" w:rsidP="00CE415D"/>
    <w:p w14:paraId="2281AF7B" w14:textId="77777777" w:rsidR="00CE415D" w:rsidRDefault="00CE415D" w:rsidP="00CE415D">
      <w:pPr>
        <w:rPr>
          <w:sz w:val="20"/>
        </w:rPr>
      </w:pPr>
      <w:r>
        <w:rPr>
          <w:sz w:val="20"/>
        </w:rPr>
        <w:t>After your BGP sessions are established, use the below command to see if ESI is up.</w:t>
      </w:r>
    </w:p>
    <w:p w14:paraId="75E78465" w14:textId="77777777" w:rsidR="0014700B" w:rsidRDefault="0014700B" w:rsidP="00CE415D">
      <w:pPr>
        <w:rPr>
          <w:sz w:val="20"/>
        </w:rPr>
      </w:pPr>
    </w:p>
    <w:p w14:paraId="6435C0FF" w14:textId="77777777" w:rsidR="00CE415D" w:rsidRDefault="00CE415D" w:rsidP="00CE415D">
      <w:pPr>
        <w:rPr>
          <w:sz w:val="20"/>
        </w:rPr>
      </w:pPr>
    </w:p>
    <w:p w14:paraId="7D39E321"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show nve etherenet-segment detail</w:t>
      </w:r>
    </w:p>
    <w:p w14:paraId="30CB69CB"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w:t>
      </w:r>
    </w:p>
    <w:p w14:paraId="06A64D84"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ESI: 03.&lt;aa:bb:cc:dd:ee:ff&gt;&lt;00:00:2d&gt;,</w:t>
      </w:r>
    </w:p>
    <w:p w14:paraId="34F88058"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Parent interface: port-channel30,</w:t>
      </w:r>
    </w:p>
    <w:p w14:paraId="3C607D12"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ES State: Up</w:t>
      </w:r>
    </w:p>
    <w:p w14:paraId="5CAAF1DB"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Port-channel state: Up</w:t>
      </w:r>
    </w:p>
    <w:p w14:paraId="250D41FE"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NVE Interface: nve1</w:t>
      </w:r>
    </w:p>
    <w:p w14:paraId="08A9622D"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NVE State: Up</w:t>
      </w:r>
    </w:p>
    <w:p w14:paraId="652814F6"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Host Learning Mode: Control-Plane</w:t>
      </w:r>
    </w:p>
    <w:p w14:paraId="4DB91F8C"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Active Vlans: --</w:t>
      </w:r>
    </w:p>
    <w:p w14:paraId="51FC1334"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DF Vlans: --</w:t>
      </w:r>
    </w:p>
    <w:p w14:paraId="4E798775"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Active VNIs: --</w:t>
      </w:r>
    </w:p>
    <w:p w14:paraId="274E7DFB"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Number of ES  members: 2</w:t>
      </w:r>
    </w:p>
    <w:p w14:paraId="0943BDEF"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My ordinal: 1</w:t>
      </w:r>
    </w:p>
    <w:p w14:paraId="06DA32B3"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DF timer start time: 00:00:00</w:t>
      </w:r>
    </w:p>
    <w:p w14:paraId="7BD7AB54"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Config State: config-applied</w:t>
      </w:r>
    </w:p>
    <w:p w14:paraId="1BD4BF76"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DF List: 9.1.1.1 10.1.1.1</w:t>
      </w:r>
    </w:p>
    <w:p w14:paraId="4BC1D4C7" w14:textId="77777777" w:rsidR="00CE415D" w:rsidRPr="008145D2" w:rsidRDefault="00CE415D" w:rsidP="00CE415D">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ES route added to L2RIB: True</w:t>
      </w:r>
    </w:p>
    <w:p w14:paraId="10FBAC73" w14:textId="7B782DD2" w:rsidR="00CE415D" w:rsidRDefault="00CE415D" w:rsidP="0014700B">
      <w:pPr>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rPr>
      </w:pPr>
      <w:r w:rsidRPr="008145D2">
        <w:rPr>
          <w:rFonts w:ascii="Courier New" w:hAnsi="Courier New" w:cs="Courier New"/>
          <w:sz w:val="20"/>
        </w:rPr>
        <w:t>  EAD routes added to L2RIB: True</w:t>
      </w:r>
    </w:p>
    <w:p w14:paraId="5B473C73" w14:textId="77777777" w:rsidR="00154743" w:rsidRDefault="00154743" w:rsidP="00CE415D"/>
    <w:p w14:paraId="4DCF16F8" w14:textId="4EEE767E" w:rsidR="0014700B" w:rsidRDefault="0014700B" w:rsidP="0014700B">
      <w:pPr>
        <w:pStyle w:val="Heading1"/>
      </w:pPr>
      <w:r>
        <w:t>VTF-L2 connected TOR Interface Configuration</w:t>
      </w:r>
    </w:p>
    <w:p w14:paraId="2E2CA399" w14:textId="77777777" w:rsidR="0014700B" w:rsidRDefault="0014700B" w:rsidP="0014700B"/>
    <w:p w14:paraId="7134B036" w14:textId="17AA1F0E" w:rsidR="0014700B" w:rsidRDefault="0014700B" w:rsidP="0014700B">
      <w:pPr>
        <w:pStyle w:val="PlainText"/>
      </w:pPr>
      <w:r>
        <w:t>In case of Cisco Nexus 9000 series devices. (93XX, 95XX, 9XXX) and Nexus 5000 (56XX):</w:t>
      </w:r>
    </w:p>
    <w:tbl>
      <w:tblPr>
        <w:tblStyle w:val="TableGrid"/>
        <w:tblW w:w="0" w:type="auto"/>
        <w:tblLook w:val="04A0" w:firstRow="1" w:lastRow="0" w:firstColumn="1" w:lastColumn="0" w:noHBand="0" w:noVBand="1"/>
      </w:tblPr>
      <w:tblGrid>
        <w:gridCol w:w="9163"/>
      </w:tblGrid>
      <w:tr w:rsidR="0014700B" w14:paraId="3BE9D9F0" w14:textId="77777777" w:rsidTr="0014700B">
        <w:tc>
          <w:tcPr>
            <w:tcW w:w="9389" w:type="dxa"/>
          </w:tcPr>
          <w:p w14:paraId="295A4360" w14:textId="77777777" w:rsidR="0014700B" w:rsidRDefault="0014700B" w:rsidP="0014700B">
            <w:pPr>
              <w:pStyle w:val="PlainText"/>
            </w:pPr>
            <w:r>
              <w:t>interface Ethernet1/2</w:t>
            </w:r>
          </w:p>
          <w:p w14:paraId="06D778AB" w14:textId="77777777" w:rsidR="0014700B" w:rsidRDefault="0014700B" w:rsidP="0014700B">
            <w:pPr>
              <w:pStyle w:val="PlainText"/>
            </w:pPr>
            <w:r>
              <w:t>description ***Interface connected to Compute1 Eth1 link running VTF-L2*** switchport mode trunk switchport trunk native vlan 100 switchport trunk allowed vlan 100</w:t>
            </w:r>
          </w:p>
          <w:p w14:paraId="2A37DB6E" w14:textId="77777777" w:rsidR="0014700B" w:rsidRDefault="0014700B" w:rsidP="0014700B">
            <w:pPr>
              <w:pStyle w:val="PlainText"/>
            </w:pPr>
          </w:p>
        </w:tc>
      </w:tr>
    </w:tbl>
    <w:p w14:paraId="73AB104A" w14:textId="02EDA08B" w:rsidR="0014700B" w:rsidRDefault="0014700B" w:rsidP="0014700B">
      <w:pPr>
        <w:pStyle w:val="PlainText"/>
      </w:pPr>
    </w:p>
    <w:p w14:paraId="49B0205D" w14:textId="2CDCE1D8" w:rsidR="0014700B" w:rsidRDefault="0014700B" w:rsidP="0014700B">
      <w:pPr>
        <w:pStyle w:val="PlainText"/>
      </w:pPr>
      <w:r>
        <w:t>In case of Cisco Nexus 7000 series devices(7000/7700):</w:t>
      </w:r>
    </w:p>
    <w:tbl>
      <w:tblPr>
        <w:tblStyle w:val="TableGrid"/>
        <w:tblW w:w="0" w:type="auto"/>
        <w:tblLook w:val="04A0" w:firstRow="1" w:lastRow="0" w:firstColumn="1" w:lastColumn="0" w:noHBand="0" w:noVBand="1"/>
      </w:tblPr>
      <w:tblGrid>
        <w:gridCol w:w="9163"/>
      </w:tblGrid>
      <w:tr w:rsidR="0014700B" w14:paraId="4A02C694" w14:textId="77777777" w:rsidTr="0014700B">
        <w:tc>
          <w:tcPr>
            <w:tcW w:w="9389" w:type="dxa"/>
          </w:tcPr>
          <w:p w14:paraId="03D75D86" w14:textId="77777777" w:rsidR="0014700B" w:rsidRDefault="0014700B" w:rsidP="0014700B">
            <w:pPr>
              <w:pStyle w:val="PlainText"/>
            </w:pPr>
            <w:r>
              <w:t>system bridge-domain 100</w:t>
            </w:r>
          </w:p>
          <w:p w14:paraId="782BA229" w14:textId="77777777" w:rsidR="0014700B" w:rsidRDefault="0014700B" w:rsidP="0014700B">
            <w:pPr>
              <w:pStyle w:val="PlainText"/>
            </w:pPr>
            <w:r>
              <w:t>vni 9999</w:t>
            </w:r>
          </w:p>
          <w:p w14:paraId="3CF8FFD9" w14:textId="77777777" w:rsidR="0014700B" w:rsidRDefault="0014700B" w:rsidP="0014700B">
            <w:pPr>
              <w:pStyle w:val="PlainText"/>
            </w:pPr>
            <w:r>
              <w:t>bridge-domain 100</w:t>
            </w:r>
          </w:p>
          <w:p w14:paraId="377BF289" w14:textId="77777777" w:rsidR="0014700B" w:rsidRDefault="0014700B" w:rsidP="0014700B">
            <w:pPr>
              <w:pStyle w:val="PlainText"/>
            </w:pPr>
            <w:r>
              <w:t xml:space="preserve"> member vni 9999</w:t>
            </w:r>
          </w:p>
          <w:p w14:paraId="29144F48" w14:textId="77777777" w:rsidR="0014700B" w:rsidRDefault="0014700B" w:rsidP="0014700B">
            <w:pPr>
              <w:pStyle w:val="PlainText"/>
            </w:pPr>
            <w:r>
              <w:lastRenderedPageBreak/>
              <w:t>!</w:t>
            </w:r>
          </w:p>
          <w:p w14:paraId="0B324B03" w14:textId="77777777" w:rsidR="0014700B" w:rsidRDefault="0014700B" w:rsidP="0014700B">
            <w:pPr>
              <w:pStyle w:val="PlainText"/>
            </w:pPr>
            <w:r>
              <w:t>interface Ethernet1/42</w:t>
            </w:r>
          </w:p>
          <w:p w14:paraId="23745B01" w14:textId="77777777" w:rsidR="0014700B" w:rsidRDefault="0014700B" w:rsidP="0014700B">
            <w:pPr>
              <w:pStyle w:val="PlainText"/>
            </w:pPr>
            <w:r>
              <w:t xml:space="preserve">  description ***Interface connected to Compute1 Eth1 link running VTF-L2***</w:t>
            </w:r>
          </w:p>
          <w:p w14:paraId="41D3EF95" w14:textId="77777777" w:rsidR="0014700B" w:rsidRDefault="0014700B" w:rsidP="0014700B">
            <w:pPr>
              <w:pStyle w:val="PlainText"/>
            </w:pPr>
            <w:r>
              <w:t xml:space="preserve">  no shutdown</w:t>
            </w:r>
          </w:p>
          <w:p w14:paraId="7A9B0622" w14:textId="77777777" w:rsidR="0014700B" w:rsidRDefault="0014700B" w:rsidP="0014700B">
            <w:pPr>
              <w:pStyle w:val="PlainText"/>
            </w:pPr>
            <w:r>
              <w:t xml:space="preserve">  service instance 100 vni</w:t>
            </w:r>
          </w:p>
          <w:p w14:paraId="284752D8" w14:textId="77777777" w:rsidR="0014700B" w:rsidRDefault="0014700B" w:rsidP="0014700B">
            <w:pPr>
              <w:pStyle w:val="PlainText"/>
            </w:pPr>
            <w:r>
              <w:t xml:space="preserve">    no shutdown</w:t>
            </w:r>
          </w:p>
          <w:p w14:paraId="5341F21F" w14:textId="77777777" w:rsidR="0014700B" w:rsidRDefault="0014700B" w:rsidP="0014700B">
            <w:pPr>
              <w:pStyle w:val="PlainText"/>
            </w:pPr>
            <w:r>
              <w:t xml:space="preserve">    encapsulation untagged dot1q 100 vni 9999 !</w:t>
            </w:r>
          </w:p>
          <w:p w14:paraId="23F27E4F" w14:textId="77777777" w:rsidR="0014700B" w:rsidRDefault="0014700B" w:rsidP="0014700B">
            <w:pPr>
              <w:pStyle w:val="PlainText"/>
            </w:pPr>
            <w:r>
              <w:t>interface Bdi100</w:t>
            </w:r>
          </w:p>
          <w:p w14:paraId="28E45785" w14:textId="77777777" w:rsidR="0014700B" w:rsidRDefault="0014700B" w:rsidP="0014700B">
            <w:pPr>
              <w:pStyle w:val="PlainText"/>
            </w:pPr>
            <w:r>
              <w:t xml:space="preserve">  no shutdown</w:t>
            </w:r>
          </w:p>
          <w:p w14:paraId="5AFE5358" w14:textId="77777777" w:rsidR="0014700B" w:rsidRDefault="0014700B" w:rsidP="0014700B">
            <w:pPr>
              <w:pStyle w:val="PlainText"/>
            </w:pPr>
            <w:r>
              <w:t xml:space="preserve">  ip address 75.76.1.1/30</w:t>
            </w:r>
          </w:p>
          <w:p w14:paraId="69D0427D" w14:textId="77777777" w:rsidR="0014700B" w:rsidRDefault="0014700B" w:rsidP="0014700B">
            <w:pPr>
              <w:pStyle w:val="PlainText"/>
            </w:pPr>
            <w:r>
              <w:t xml:space="preserve">  ip router ospf 100 area 0.0.0.0</w:t>
            </w:r>
          </w:p>
          <w:p w14:paraId="7593A859" w14:textId="77777777" w:rsidR="0014700B" w:rsidRDefault="0014700B" w:rsidP="0014700B">
            <w:pPr>
              <w:pStyle w:val="PlainText"/>
            </w:pPr>
            <w:r>
              <w:t xml:space="preserve">  ip pim sparse-mode</w:t>
            </w:r>
          </w:p>
          <w:p w14:paraId="3CAE5099" w14:textId="77777777" w:rsidR="0014700B" w:rsidRDefault="0014700B" w:rsidP="0014700B">
            <w:pPr>
              <w:pStyle w:val="PlainText"/>
            </w:pPr>
          </w:p>
          <w:p w14:paraId="0656D793" w14:textId="77777777" w:rsidR="0014700B" w:rsidRDefault="0014700B" w:rsidP="0014700B">
            <w:pPr>
              <w:pStyle w:val="PlainText"/>
            </w:pPr>
          </w:p>
          <w:p w14:paraId="4C98DBA6" w14:textId="72C8711D" w:rsidR="0014700B" w:rsidRDefault="0014700B" w:rsidP="0014700B">
            <w:pPr>
              <w:pStyle w:val="PlainText"/>
            </w:pPr>
            <w:r>
              <w:t xml:space="preserve">Here, vlan 100 and bdi 100 are underlay vlan and bdi interfaces on respective TOR/device. </w:t>
            </w:r>
          </w:p>
          <w:p w14:paraId="1F2F4074" w14:textId="77777777" w:rsidR="0014700B" w:rsidRDefault="0014700B" w:rsidP="0014700B">
            <w:pPr>
              <w:pStyle w:val="PlainText"/>
            </w:pPr>
          </w:p>
          <w:p w14:paraId="0299313E" w14:textId="77777777" w:rsidR="0014700B" w:rsidRDefault="0014700B" w:rsidP="0014700B">
            <w:pPr>
              <w:pStyle w:val="PlainText"/>
            </w:pPr>
          </w:p>
        </w:tc>
      </w:tr>
    </w:tbl>
    <w:p w14:paraId="64BF9231" w14:textId="77777777" w:rsidR="0014700B" w:rsidRDefault="0014700B" w:rsidP="0014700B">
      <w:pPr>
        <w:pStyle w:val="PlainText"/>
      </w:pPr>
    </w:p>
    <w:p w14:paraId="68B1C13D" w14:textId="553FD0DF" w:rsidR="0014700B" w:rsidRDefault="0014700B" w:rsidP="0014700B">
      <w:pPr>
        <w:rPr>
          <w:sz w:val="20"/>
        </w:rPr>
      </w:pPr>
    </w:p>
    <w:p w14:paraId="05FE8C3B" w14:textId="37D7ACB7" w:rsidR="00D87970" w:rsidRPr="00030612" w:rsidRDefault="00D87970" w:rsidP="00D87970">
      <w:pPr>
        <w:pStyle w:val="Heading1"/>
      </w:pPr>
      <w:bookmarkStart w:id="12" w:name="TCAM_REGION"/>
      <w:r w:rsidRPr="00030612">
        <w:t xml:space="preserve">VTS Day Zero Configuration for </w:t>
      </w:r>
      <w:r>
        <w:t>TCAM to support security group feature</w:t>
      </w:r>
    </w:p>
    <w:bookmarkEnd w:id="12"/>
    <w:p w14:paraId="11566E2E" w14:textId="382A9596" w:rsidR="00D87970" w:rsidRDefault="000856C9" w:rsidP="00D87970">
      <w:pPr>
        <w:pStyle w:val="Body"/>
      </w:pPr>
      <w:r>
        <w:t xml:space="preserve">The following </w:t>
      </w:r>
      <w:r w:rsidR="008F1825">
        <w:t xml:space="preserve">2 tcam regions are required to use </w:t>
      </w:r>
      <w:r>
        <w:t>VTS security group feature for baremetal and SRIOV ports</w:t>
      </w:r>
      <w:r w:rsidR="00D87970" w:rsidRPr="001B1954">
        <w:t>.</w:t>
      </w:r>
      <w:r w:rsidR="008F1825">
        <w:t xml:space="preserve"> </w:t>
      </w:r>
    </w:p>
    <w:p w14:paraId="68D45B30" w14:textId="600A7B1D" w:rsidR="008F1825" w:rsidRPr="008F1825" w:rsidRDefault="008F1825" w:rsidP="008F1825">
      <w:pPr>
        <w:widowControl w:val="0"/>
        <w:autoSpaceDE w:val="0"/>
        <w:autoSpaceDN w:val="0"/>
        <w:adjustRightInd w:val="0"/>
        <w:ind w:left="960" w:hanging="960"/>
        <w:rPr>
          <w:rFonts w:ascii="Arial" w:hAnsi="Arial" w:cs="Arial"/>
          <w:sz w:val="18"/>
          <w:szCs w:val="18"/>
        </w:rPr>
      </w:pPr>
      <w:r w:rsidRPr="008F1825">
        <w:rPr>
          <w:rFonts w:ascii="Arial" w:hAnsi="Arial" w:cs="Arial"/>
          <w:b/>
          <w:bCs/>
          <w:sz w:val="18"/>
          <w:szCs w:val="18"/>
        </w:rPr>
        <w:t xml:space="preserve">hardware access-list tcam region vacl </w:t>
      </w:r>
      <w:r>
        <w:rPr>
          <w:rFonts w:ascii="Arial" w:hAnsi="Arial" w:cs="Arial"/>
          <w:b/>
          <w:bCs/>
          <w:sz w:val="18"/>
          <w:szCs w:val="18"/>
        </w:rPr>
        <w:t>xxx</w:t>
      </w:r>
    </w:p>
    <w:p w14:paraId="14847288" w14:textId="36917D14" w:rsidR="008F1825" w:rsidRDefault="008F1825" w:rsidP="008F1825">
      <w:pPr>
        <w:pStyle w:val="Body"/>
        <w:rPr>
          <w:rFonts w:cs="Arial"/>
          <w:b/>
          <w:bCs/>
          <w:szCs w:val="18"/>
        </w:rPr>
      </w:pPr>
      <w:r w:rsidRPr="008F1825">
        <w:rPr>
          <w:rFonts w:cs="Arial"/>
          <w:b/>
          <w:bCs/>
          <w:szCs w:val="18"/>
        </w:rPr>
        <w:t xml:space="preserve">hardware access-list tcam region ipv6-vacl </w:t>
      </w:r>
      <w:r>
        <w:rPr>
          <w:rFonts w:cs="Arial"/>
          <w:b/>
          <w:bCs/>
          <w:szCs w:val="18"/>
        </w:rPr>
        <w:t>xxx</w:t>
      </w:r>
    </w:p>
    <w:p w14:paraId="6C593D4C" w14:textId="77777777" w:rsidR="008F1825" w:rsidRDefault="008F1825" w:rsidP="008F1825">
      <w:pPr>
        <w:pStyle w:val="Body"/>
        <w:rPr>
          <w:rFonts w:cs="Arial"/>
          <w:b/>
          <w:bCs/>
          <w:szCs w:val="18"/>
        </w:rPr>
      </w:pPr>
    </w:p>
    <w:p w14:paraId="5E8DD0C5" w14:textId="0229A109" w:rsidR="008F1825" w:rsidRDefault="008F1825" w:rsidP="008F1825">
      <w:pPr>
        <w:pStyle w:val="PlainText"/>
      </w:pPr>
      <w:r>
        <w:t xml:space="preserve">Sample TCAM region allocation for </w:t>
      </w:r>
      <w:r w:rsidR="00F27E93" w:rsidRPr="00F27E93">
        <w:t>Nexus9000 93180YC-EX</w:t>
      </w:r>
    </w:p>
    <w:tbl>
      <w:tblPr>
        <w:tblStyle w:val="TableGrid"/>
        <w:tblW w:w="0" w:type="auto"/>
        <w:tblLook w:val="04A0" w:firstRow="1" w:lastRow="0" w:firstColumn="1" w:lastColumn="0" w:noHBand="0" w:noVBand="1"/>
      </w:tblPr>
      <w:tblGrid>
        <w:gridCol w:w="9163"/>
      </w:tblGrid>
      <w:tr w:rsidR="008F1825" w14:paraId="5C891D75" w14:textId="77777777" w:rsidTr="008F1825">
        <w:tc>
          <w:tcPr>
            <w:tcW w:w="9389" w:type="dxa"/>
          </w:tcPr>
          <w:p w14:paraId="612F41F8" w14:textId="77777777" w:rsidR="00F27E93" w:rsidRDefault="00F27E93" w:rsidP="00F27E93">
            <w:pPr>
              <w:pStyle w:val="PlainText"/>
            </w:pPr>
          </w:p>
          <w:p w14:paraId="6D02B875" w14:textId="77777777" w:rsidR="00F27E93" w:rsidRDefault="00F27E93" w:rsidP="00F27E93">
            <w:pPr>
              <w:pStyle w:val="PlainText"/>
            </w:pPr>
            <w:r>
              <w:t xml:space="preserve">                                    NAT ACL[nat] size =    0  </w:t>
            </w:r>
          </w:p>
          <w:p w14:paraId="1C6B59E4" w14:textId="77777777" w:rsidR="00F27E93" w:rsidRDefault="00F27E93" w:rsidP="00F27E93">
            <w:pPr>
              <w:pStyle w:val="PlainText"/>
            </w:pPr>
            <w:r>
              <w:t xml:space="preserve">                        Ingress PACL [ing-ifacl] size =    0  </w:t>
            </w:r>
          </w:p>
          <w:p w14:paraId="5D643D31" w14:textId="77777777" w:rsidR="00F27E93" w:rsidRDefault="00F27E93" w:rsidP="00F27E93">
            <w:pPr>
              <w:pStyle w:val="PlainText"/>
            </w:pPr>
            <w:r>
              <w:t xml:space="preserve">                                     VACL [vacl] size =  256  </w:t>
            </w:r>
          </w:p>
          <w:p w14:paraId="698C77EF" w14:textId="77777777" w:rsidR="00F27E93" w:rsidRDefault="00F27E93" w:rsidP="00F27E93">
            <w:pPr>
              <w:pStyle w:val="PlainText"/>
            </w:pPr>
            <w:r>
              <w:t xml:space="preserve">                         Ingress RACL [ing-racl] size = 1024  </w:t>
            </w:r>
          </w:p>
          <w:p w14:paraId="4CE204AF" w14:textId="77777777" w:rsidR="00F27E93" w:rsidRDefault="00F27E93" w:rsidP="00F27E93">
            <w:pPr>
              <w:pStyle w:val="PlainText"/>
            </w:pPr>
            <w:r>
              <w:t xml:space="preserve">                       Ingress RBACL [ing-rbacl] size =    0  </w:t>
            </w:r>
          </w:p>
          <w:p w14:paraId="15DA86E4" w14:textId="77777777" w:rsidR="00F27E93" w:rsidRDefault="00F27E93" w:rsidP="00F27E93">
            <w:pPr>
              <w:pStyle w:val="PlainText"/>
            </w:pPr>
            <w:r>
              <w:t xml:space="preserve">                     Ingress L2 QOS [ing-l2-qos] size =  256  </w:t>
            </w:r>
          </w:p>
          <w:p w14:paraId="7B75A015" w14:textId="77777777" w:rsidR="00F27E93" w:rsidRDefault="00F27E93" w:rsidP="00F27E93">
            <w:pPr>
              <w:pStyle w:val="PlainText"/>
            </w:pPr>
            <w:r>
              <w:t xml:space="preserve">           Ingress L3/VLAN QOS [ing-l3-vlan-qos] size =  512  </w:t>
            </w:r>
          </w:p>
          <w:p w14:paraId="6A8B3BDD" w14:textId="77777777" w:rsidR="00F27E93" w:rsidRDefault="00F27E93" w:rsidP="00F27E93">
            <w:pPr>
              <w:pStyle w:val="PlainText"/>
            </w:pPr>
            <w:r>
              <w:t xml:space="preserve">                           Ingress SUP [ing-sup] size =  512  </w:t>
            </w:r>
          </w:p>
          <w:p w14:paraId="7A847F66" w14:textId="77777777" w:rsidR="00F27E93" w:rsidRDefault="00F27E93" w:rsidP="00F27E93">
            <w:pPr>
              <w:pStyle w:val="PlainText"/>
            </w:pPr>
            <w:r>
              <w:t xml:space="preserve">     Ingress L2 SPAN filter [ing-l2-span-filter] size =  256  </w:t>
            </w:r>
          </w:p>
          <w:p w14:paraId="48185E65" w14:textId="77777777" w:rsidR="00F27E93" w:rsidRDefault="00F27E93" w:rsidP="00F27E93">
            <w:pPr>
              <w:pStyle w:val="PlainText"/>
            </w:pPr>
            <w:r>
              <w:t xml:space="preserve">     Ingress L3 SPAN filter [ing-l3-span-filter] size =  256  </w:t>
            </w:r>
          </w:p>
          <w:p w14:paraId="69EA29B9" w14:textId="77777777" w:rsidR="00F27E93" w:rsidRDefault="00F27E93" w:rsidP="00F27E93">
            <w:pPr>
              <w:pStyle w:val="PlainText"/>
            </w:pPr>
            <w:r>
              <w:t xml:space="preserve">                       Ingress FSTAT [ing-fstat] size =    0  </w:t>
            </w:r>
          </w:p>
          <w:p w14:paraId="574F80A9" w14:textId="77777777" w:rsidR="00F27E93" w:rsidRDefault="00F27E93" w:rsidP="00F27E93">
            <w:pPr>
              <w:pStyle w:val="PlainText"/>
            </w:pPr>
            <w:r>
              <w:t xml:space="preserve">                                     span [span] size =    0  </w:t>
            </w:r>
          </w:p>
          <w:p w14:paraId="2007C729" w14:textId="77777777" w:rsidR="00F27E93" w:rsidRDefault="00F27E93" w:rsidP="00F27E93">
            <w:pPr>
              <w:pStyle w:val="PlainText"/>
            </w:pPr>
            <w:r>
              <w:t xml:space="preserve">                          Egress RACL [egr-racl] size = 1024  </w:t>
            </w:r>
          </w:p>
          <w:p w14:paraId="65703BB8" w14:textId="77777777" w:rsidR="00F27E93" w:rsidRDefault="00F27E93" w:rsidP="00F27E93">
            <w:pPr>
              <w:pStyle w:val="PlainText"/>
            </w:pPr>
            <w:r>
              <w:t xml:space="preserve">                            Egress SUP [egr-sup] size =  256  </w:t>
            </w:r>
          </w:p>
          <w:p w14:paraId="1DAFFB28" w14:textId="77777777" w:rsidR="00F27E93" w:rsidRDefault="00F27E93" w:rsidP="00F27E93">
            <w:pPr>
              <w:pStyle w:val="PlainText"/>
            </w:pPr>
            <w:r>
              <w:t xml:space="preserve">                 Ingress Redirect [ing-redirect] size =    0  </w:t>
            </w:r>
          </w:p>
          <w:p w14:paraId="0342E3EF" w14:textId="77777777" w:rsidR="00F27E93" w:rsidRDefault="00F27E93" w:rsidP="00F27E93">
            <w:pPr>
              <w:pStyle w:val="PlainText"/>
            </w:pPr>
            <w:r>
              <w:lastRenderedPageBreak/>
              <w:t xml:space="preserve">                      Egress L2 QOS [egr-l2-qos] size =    0  </w:t>
            </w:r>
          </w:p>
          <w:p w14:paraId="382EF65B" w14:textId="77777777" w:rsidR="00F27E93" w:rsidRDefault="00F27E93" w:rsidP="00F27E93">
            <w:pPr>
              <w:pStyle w:val="PlainText"/>
            </w:pPr>
            <w:r>
              <w:t xml:space="preserve">            Egress L3/VLAN QOS [egr-l3-vlan-qos] size =    0  </w:t>
            </w:r>
          </w:p>
          <w:p w14:paraId="7CADD32E" w14:textId="77777777" w:rsidR="00F27E93" w:rsidRDefault="00F27E93" w:rsidP="00F27E93">
            <w:pPr>
              <w:pStyle w:val="PlainText"/>
            </w:pPr>
            <w:r>
              <w:t xml:space="preserve">                           Ingress NBM [ing-nbm] size =    0  </w:t>
            </w:r>
          </w:p>
          <w:p w14:paraId="1C82AF3B" w14:textId="77777777" w:rsidR="008F1825" w:rsidRDefault="008F1825" w:rsidP="008F1825">
            <w:pPr>
              <w:pStyle w:val="PlainText"/>
            </w:pPr>
          </w:p>
        </w:tc>
      </w:tr>
    </w:tbl>
    <w:p w14:paraId="69B1BC02" w14:textId="77777777" w:rsidR="008F1825" w:rsidRPr="001B1954" w:rsidRDefault="008F1825" w:rsidP="008F1825">
      <w:pPr>
        <w:pStyle w:val="Body"/>
      </w:pPr>
    </w:p>
    <w:p w14:paraId="064F1EAD" w14:textId="77777777" w:rsidR="0014700B" w:rsidRDefault="0014700B" w:rsidP="0014700B">
      <w:pPr>
        <w:rPr>
          <w:sz w:val="20"/>
        </w:rPr>
      </w:pPr>
    </w:p>
    <w:p w14:paraId="72C5E03E" w14:textId="05D6A6CB" w:rsidR="00F27E93" w:rsidRDefault="00F27E93" w:rsidP="00F27E93">
      <w:pPr>
        <w:pStyle w:val="PlainText"/>
      </w:pPr>
      <w:r>
        <w:t xml:space="preserve">Sample TCAM region allocation for </w:t>
      </w:r>
      <w:r w:rsidRPr="00F27E93">
        <w:t>Nexus9000 C9372TX</w:t>
      </w:r>
    </w:p>
    <w:tbl>
      <w:tblPr>
        <w:tblStyle w:val="TableGrid"/>
        <w:tblW w:w="0" w:type="auto"/>
        <w:tblLook w:val="04A0" w:firstRow="1" w:lastRow="0" w:firstColumn="1" w:lastColumn="0" w:noHBand="0" w:noVBand="1"/>
      </w:tblPr>
      <w:tblGrid>
        <w:gridCol w:w="9163"/>
      </w:tblGrid>
      <w:tr w:rsidR="00F27E93" w14:paraId="520A0142" w14:textId="77777777" w:rsidTr="00D97837">
        <w:tc>
          <w:tcPr>
            <w:tcW w:w="9389" w:type="dxa"/>
          </w:tcPr>
          <w:p w14:paraId="2C38A735" w14:textId="77777777" w:rsidR="00F27E93" w:rsidRDefault="00F27E93" w:rsidP="00D97837">
            <w:pPr>
              <w:pStyle w:val="PlainText"/>
            </w:pPr>
          </w:p>
          <w:p w14:paraId="08E99843" w14:textId="77777777" w:rsidR="00F27E93" w:rsidRDefault="00F27E93" w:rsidP="00F27E93">
            <w:pPr>
              <w:pStyle w:val="PlainText"/>
            </w:pPr>
            <w:r>
              <w:t xml:space="preserve">                               IPV4 PACL [ifacl] size =  256 </w:t>
            </w:r>
          </w:p>
          <w:p w14:paraId="0482FE10" w14:textId="77777777" w:rsidR="00F27E93" w:rsidRDefault="00F27E93" w:rsidP="00F27E93">
            <w:pPr>
              <w:pStyle w:val="PlainText"/>
            </w:pPr>
            <w:r>
              <w:t xml:space="preserve">                          IPV6 PACL [ipv6-ifacl] size =    0 </w:t>
            </w:r>
          </w:p>
          <w:p w14:paraId="30595660" w14:textId="77777777" w:rsidR="00F27E93" w:rsidRDefault="00F27E93" w:rsidP="00F27E93">
            <w:pPr>
              <w:pStyle w:val="PlainText"/>
            </w:pPr>
            <w:r>
              <w:t xml:space="preserve">                            MAC PACL [mac-ifacl] size =    0 </w:t>
            </w:r>
          </w:p>
          <w:p w14:paraId="6E535AF1" w14:textId="77777777" w:rsidR="00F27E93" w:rsidRDefault="00F27E93" w:rsidP="00F27E93">
            <w:pPr>
              <w:pStyle w:val="PlainText"/>
            </w:pPr>
            <w:r>
              <w:t xml:space="preserve">                             IPV4 Port QoS [qos] size =    0 </w:t>
            </w:r>
          </w:p>
          <w:p w14:paraId="0ED4C6FD" w14:textId="77777777" w:rsidR="00F27E93" w:rsidRDefault="00F27E93" w:rsidP="00F27E93">
            <w:pPr>
              <w:pStyle w:val="PlainText"/>
            </w:pPr>
            <w:r>
              <w:t xml:space="preserve">                        IPV6 Port QoS [ipv6-qos] size =    0 </w:t>
            </w:r>
          </w:p>
          <w:p w14:paraId="13E2A012" w14:textId="77777777" w:rsidR="00F27E93" w:rsidRDefault="00F27E93" w:rsidP="00F27E93">
            <w:pPr>
              <w:pStyle w:val="PlainText"/>
            </w:pPr>
            <w:r>
              <w:t xml:space="preserve">                          MAC Port QoS [mac-qos] size =    0 </w:t>
            </w:r>
          </w:p>
          <w:p w14:paraId="782382F1" w14:textId="77777777" w:rsidR="00F27E93" w:rsidRDefault="00F27E93" w:rsidP="00F27E93">
            <w:pPr>
              <w:pStyle w:val="PlainText"/>
            </w:pPr>
            <w:r>
              <w:t xml:space="preserve">                       FEX IPV4 PACL [fex-ifacl] size =    0 </w:t>
            </w:r>
          </w:p>
          <w:p w14:paraId="05633E6E" w14:textId="77777777" w:rsidR="00F27E93" w:rsidRDefault="00F27E93" w:rsidP="00F27E93">
            <w:pPr>
              <w:pStyle w:val="PlainText"/>
            </w:pPr>
            <w:r>
              <w:t xml:space="preserve">                  FEX IPV6 PACL [fex-ipv6-ifacl] size =    0 </w:t>
            </w:r>
          </w:p>
          <w:p w14:paraId="4B5EC492" w14:textId="77777777" w:rsidR="00F27E93" w:rsidRDefault="00F27E93" w:rsidP="00F27E93">
            <w:pPr>
              <w:pStyle w:val="PlainText"/>
            </w:pPr>
            <w:r>
              <w:t xml:space="preserve">                    FEX MAC PACL [fex-mac-ifacl] size =    0 </w:t>
            </w:r>
          </w:p>
          <w:p w14:paraId="0DA8013D" w14:textId="77777777" w:rsidR="00F27E93" w:rsidRDefault="00F27E93" w:rsidP="00F27E93">
            <w:pPr>
              <w:pStyle w:val="PlainText"/>
            </w:pPr>
            <w:r>
              <w:t xml:space="preserve">                     FEX IPV4 Port QoS [fex-qos] size =    0 </w:t>
            </w:r>
          </w:p>
          <w:p w14:paraId="01443FBB" w14:textId="77777777" w:rsidR="00F27E93" w:rsidRDefault="00F27E93" w:rsidP="00F27E93">
            <w:pPr>
              <w:pStyle w:val="PlainText"/>
            </w:pPr>
            <w:r>
              <w:t xml:space="preserve">                FEX IPV6 Port QoS [fex-ipv6-qos] size =    0 </w:t>
            </w:r>
          </w:p>
          <w:p w14:paraId="324D8FBF" w14:textId="77777777" w:rsidR="00F27E93" w:rsidRDefault="00F27E93" w:rsidP="00F27E93">
            <w:pPr>
              <w:pStyle w:val="PlainText"/>
            </w:pPr>
            <w:r>
              <w:t xml:space="preserve">                  FEX MAC Port QoS [fex-mac-qos] size =    0 </w:t>
            </w:r>
          </w:p>
          <w:p w14:paraId="64906FAC" w14:textId="77777777" w:rsidR="00F27E93" w:rsidRDefault="00F27E93" w:rsidP="00F27E93">
            <w:pPr>
              <w:pStyle w:val="PlainText"/>
            </w:pPr>
            <w:r>
              <w:t xml:space="preserve">                                IPV4 VACL [vacl] size =  256 </w:t>
            </w:r>
          </w:p>
          <w:p w14:paraId="1419044C" w14:textId="77777777" w:rsidR="00F27E93" w:rsidRDefault="00F27E93" w:rsidP="00F27E93">
            <w:pPr>
              <w:pStyle w:val="PlainText"/>
            </w:pPr>
            <w:r>
              <w:t xml:space="preserve">                           IPV6 VACL [ipv6-vacl] size =  256 </w:t>
            </w:r>
          </w:p>
          <w:p w14:paraId="1EC69B7F" w14:textId="77777777" w:rsidR="00F27E93" w:rsidRDefault="00F27E93" w:rsidP="00F27E93">
            <w:pPr>
              <w:pStyle w:val="PlainText"/>
            </w:pPr>
            <w:r>
              <w:t xml:space="preserve">                             MAC VACL [mac-vacl] size =    0 </w:t>
            </w:r>
          </w:p>
          <w:p w14:paraId="44482057" w14:textId="77777777" w:rsidR="00F27E93" w:rsidRDefault="00F27E93" w:rsidP="00F27E93">
            <w:pPr>
              <w:pStyle w:val="PlainText"/>
            </w:pPr>
            <w:r>
              <w:t xml:space="preserve">                            IPV4 VLAN QoS [vqos] size =    0 </w:t>
            </w:r>
          </w:p>
          <w:p w14:paraId="1E0D9534" w14:textId="77777777" w:rsidR="00F27E93" w:rsidRDefault="00F27E93" w:rsidP="00F27E93">
            <w:pPr>
              <w:pStyle w:val="PlainText"/>
            </w:pPr>
            <w:r>
              <w:t xml:space="preserve">                       IPV6 VLAN QoS [ipv6-vqos] size =    0 </w:t>
            </w:r>
          </w:p>
          <w:p w14:paraId="0A21BF70" w14:textId="77777777" w:rsidR="00F27E93" w:rsidRDefault="00F27E93" w:rsidP="00F27E93">
            <w:pPr>
              <w:pStyle w:val="PlainText"/>
            </w:pPr>
            <w:r>
              <w:t xml:space="preserve">                         MAC VLAN QoS [mac-vqos] size =    0 </w:t>
            </w:r>
          </w:p>
          <w:p w14:paraId="4BB9F378" w14:textId="77777777" w:rsidR="00F27E93" w:rsidRDefault="00F27E93" w:rsidP="00F27E93">
            <w:pPr>
              <w:pStyle w:val="PlainText"/>
            </w:pPr>
            <w:r>
              <w:t xml:space="preserve">                                IPV4 RACL [racl] size =    0 </w:t>
            </w:r>
          </w:p>
          <w:p w14:paraId="37BE1CE2" w14:textId="77777777" w:rsidR="00F27E93" w:rsidRDefault="00F27E93" w:rsidP="00F27E93">
            <w:pPr>
              <w:pStyle w:val="PlainText"/>
            </w:pPr>
            <w:r>
              <w:t xml:space="preserve">                           IPV6 RACL [ipv6-racl] size =    0 </w:t>
            </w:r>
          </w:p>
          <w:p w14:paraId="1366DF39" w14:textId="77777777" w:rsidR="00F27E93" w:rsidRDefault="00F27E93" w:rsidP="00F27E93">
            <w:pPr>
              <w:pStyle w:val="PlainText"/>
            </w:pPr>
            <w:r>
              <w:t xml:space="preserve">                   IPV4 Port QoS Lite [qos-lite] size =    0 </w:t>
            </w:r>
          </w:p>
          <w:p w14:paraId="6C8E4E5E" w14:textId="77777777" w:rsidR="00F27E93" w:rsidRDefault="00F27E93" w:rsidP="00F27E93">
            <w:pPr>
              <w:pStyle w:val="PlainText"/>
            </w:pPr>
            <w:r>
              <w:t xml:space="preserve">           FEX IPV4 Port QoS Lite [fex-qos-lite] size =    0 </w:t>
            </w:r>
          </w:p>
          <w:p w14:paraId="2A6162FD" w14:textId="77777777" w:rsidR="00F27E93" w:rsidRDefault="00F27E93" w:rsidP="00F27E93">
            <w:pPr>
              <w:pStyle w:val="PlainText"/>
            </w:pPr>
            <w:r>
              <w:t xml:space="preserve">                  IPV4 VLAN QoS Lite [vqos-lite] size =    0 </w:t>
            </w:r>
          </w:p>
          <w:p w14:paraId="751F3AAE" w14:textId="77777777" w:rsidR="00F27E93" w:rsidRDefault="00F27E93" w:rsidP="00F27E93">
            <w:pPr>
              <w:pStyle w:val="PlainText"/>
            </w:pPr>
            <w:r>
              <w:t xml:space="preserve">                   IPV4 L3 QoS Lite [l3qos-lite] size =    0 </w:t>
            </w:r>
          </w:p>
          <w:p w14:paraId="4A1B1CF2" w14:textId="77777777" w:rsidR="00F27E93" w:rsidRDefault="00F27E93" w:rsidP="00F27E93">
            <w:pPr>
              <w:pStyle w:val="PlainText"/>
            </w:pPr>
            <w:r>
              <w:t xml:space="preserve">                         Egress IPV4 QoS [e-qos] size =    0 </w:t>
            </w:r>
          </w:p>
          <w:p w14:paraId="0D3253F2" w14:textId="77777777" w:rsidR="00F27E93" w:rsidRDefault="00F27E93" w:rsidP="00F27E93">
            <w:pPr>
              <w:pStyle w:val="PlainText"/>
            </w:pPr>
            <w:r>
              <w:t xml:space="preserve">                    Egress IPV6 QoS [e-ipv6-qos] size =    0 </w:t>
            </w:r>
          </w:p>
          <w:p w14:paraId="5ECB3132" w14:textId="77777777" w:rsidR="00F27E93" w:rsidRDefault="00F27E93" w:rsidP="00F27E93">
            <w:pPr>
              <w:pStyle w:val="PlainText"/>
            </w:pPr>
            <w:r>
              <w:t xml:space="preserve">                      Egress MAC QoS [e-mac-qos] size =    0 </w:t>
            </w:r>
          </w:p>
          <w:p w14:paraId="342B338A" w14:textId="77777777" w:rsidR="00F27E93" w:rsidRDefault="00F27E93" w:rsidP="00F27E93">
            <w:pPr>
              <w:pStyle w:val="PlainText"/>
            </w:pPr>
            <w:r>
              <w:t xml:space="preserve">                         Egress IPV4 VACL [vacl] size =  256 </w:t>
            </w:r>
          </w:p>
          <w:p w14:paraId="78650FF1" w14:textId="77777777" w:rsidR="00F27E93" w:rsidRDefault="00F27E93" w:rsidP="00F27E93">
            <w:pPr>
              <w:pStyle w:val="PlainText"/>
            </w:pPr>
            <w:r>
              <w:t xml:space="preserve">                    Egress IPV6 VACL [ipv6-vacl] size =  256 </w:t>
            </w:r>
          </w:p>
          <w:p w14:paraId="58219672" w14:textId="77777777" w:rsidR="00F27E93" w:rsidRDefault="00F27E93" w:rsidP="00F27E93">
            <w:pPr>
              <w:pStyle w:val="PlainText"/>
            </w:pPr>
            <w:r>
              <w:t xml:space="preserve">                      Egress MAC VACL [mac-vacl] size =    0 </w:t>
            </w:r>
          </w:p>
          <w:p w14:paraId="1B958409" w14:textId="77777777" w:rsidR="00F27E93" w:rsidRDefault="00F27E93" w:rsidP="00F27E93">
            <w:pPr>
              <w:pStyle w:val="PlainText"/>
            </w:pPr>
            <w:r>
              <w:t xml:space="preserve">                       Egress IPV4 RACL [e-racl] size =    0 </w:t>
            </w:r>
          </w:p>
          <w:p w14:paraId="51F700F8" w14:textId="77777777" w:rsidR="00F27E93" w:rsidRDefault="00F27E93" w:rsidP="00F27E93">
            <w:pPr>
              <w:pStyle w:val="PlainText"/>
            </w:pPr>
            <w:r>
              <w:t xml:space="preserve">                  Egress IPV6 RACL [e-ipv6-racl] size =    0 </w:t>
            </w:r>
          </w:p>
          <w:p w14:paraId="0BED10AD" w14:textId="77777777" w:rsidR="00F27E93" w:rsidRDefault="00F27E93" w:rsidP="00F27E93">
            <w:pPr>
              <w:pStyle w:val="PlainText"/>
            </w:pPr>
            <w:r>
              <w:t xml:space="preserve">               Egress IPV4 QoS Lite [e-qos-lite] size =    0 </w:t>
            </w:r>
          </w:p>
          <w:p w14:paraId="20A56383" w14:textId="77777777" w:rsidR="00F27E93" w:rsidRDefault="00F27E93" w:rsidP="00F27E93">
            <w:pPr>
              <w:pStyle w:val="PlainText"/>
            </w:pPr>
            <w:r>
              <w:t xml:space="preserve">                             IPV4 L3 QoS [l3qos] size =    0 </w:t>
            </w:r>
          </w:p>
          <w:p w14:paraId="03E767F1" w14:textId="77777777" w:rsidR="00F27E93" w:rsidRDefault="00F27E93" w:rsidP="00F27E93">
            <w:pPr>
              <w:pStyle w:val="PlainText"/>
            </w:pPr>
            <w:r>
              <w:t xml:space="preserve">                        IPV6 L3 QoS [ipv6-l3qos] size =    0 </w:t>
            </w:r>
          </w:p>
          <w:p w14:paraId="5F8B49BD" w14:textId="77777777" w:rsidR="00F27E93" w:rsidRDefault="00F27E93" w:rsidP="00F27E93">
            <w:pPr>
              <w:pStyle w:val="PlainText"/>
            </w:pPr>
            <w:r>
              <w:t xml:space="preserve">                          MAC L3 QoS [mac-l3qos] size =    0 </w:t>
            </w:r>
          </w:p>
          <w:p w14:paraId="7D98B28B" w14:textId="77777777" w:rsidR="00F27E93" w:rsidRDefault="00F27E93" w:rsidP="00F27E93">
            <w:pPr>
              <w:pStyle w:val="PlainText"/>
            </w:pPr>
            <w:r>
              <w:t xml:space="preserve">                                  Ingress System size =  256 </w:t>
            </w:r>
          </w:p>
          <w:p w14:paraId="66068B5C" w14:textId="77777777" w:rsidR="00F27E93" w:rsidRDefault="00F27E93" w:rsidP="00F27E93">
            <w:pPr>
              <w:pStyle w:val="PlainText"/>
            </w:pPr>
            <w:r>
              <w:lastRenderedPageBreak/>
              <w:t xml:space="preserve">                                   Egress System size =  256 </w:t>
            </w:r>
          </w:p>
          <w:p w14:paraId="241D34D8" w14:textId="77777777" w:rsidR="00F27E93" w:rsidRDefault="00F27E93" w:rsidP="00F27E93">
            <w:pPr>
              <w:pStyle w:val="PlainText"/>
            </w:pPr>
            <w:r>
              <w:t xml:space="preserve">                                     SPAN [span] size =    0 </w:t>
            </w:r>
          </w:p>
          <w:p w14:paraId="0F8115F1" w14:textId="77777777" w:rsidR="00F27E93" w:rsidRDefault="00F27E93" w:rsidP="00F27E93">
            <w:pPr>
              <w:pStyle w:val="PlainText"/>
            </w:pPr>
            <w:r>
              <w:t xml:space="preserve">                             Ingress COPP [copp] size =  256 </w:t>
            </w:r>
          </w:p>
          <w:p w14:paraId="66337F5D" w14:textId="77777777" w:rsidR="00F27E93" w:rsidRDefault="00F27E93" w:rsidP="00F27E93">
            <w:pPr>
              <w:pStyle w:val="PlainText"/>
            </w:pPr>
            <w:r>
              <w:t xml:space="preserve">                    Ingress Flow Counters [flow] size =    0 </w:t>
            </w:r>
          </w:p>
          <w:p w14:paraId="60A9F131" w14:textId="77777777" w:rsidR="00F27E93" w:rsidRDefault="00F27E93" w:rsidP="00F27E93">
            <w:pPr>
              <w:pStyle w:val="PlainText"/>
            </w:pPr>
            <w:r>
              <w:t xml:space="preserve">                   Egress Flow Counters [e-flow] size =    0 </w:t>
            </w:r>
          </w:p>
          <w:p w14:paraId="7296DFE8" w14:textId="77777777" w:rsidR="00F27E93" w:rsidRDefault="00F27E93" w:rsidP="00F27E93">
            <w:pPr>
              <w:pStyle w:val="PlainText"/>
            </w:pPr>
            <w:r>
              <w:t xml:space="preserve">                      Ingress SVI Counters [svi] size =    0 </w:t>
            </w:r>
          </w:p>
          <w:p w14:paraId="2118B1D5" w14:textId="77777777" w:rsidR="00F27E93" w:rsidRDefault="00F27E93" w:rsidP="00F27E93">
            <w:pPr>
              <w:pStyle w:val="PlainText"/>
            </w:pPr>
            <w:r>
              <w:t xml:space="preserve">                             Redirect [redirect] size =  256 </w:t>
            </w:r>
          </w:p>
          <w:p w14:paraId="4B6AF73E" w14:textId="77777777" w:rsidR="00F27E93" w:rsidRDefault="00F27E93" w:rsidP="00F27E93">
            <w:pPr>
              <w:pStyle w:val="PlainText"/>
            </w:pPr>
            <w:r>
              <w:t xml:space="preserve">                       NS IPV4 Port QoS [ns-qos] size =    0 </w:t>
            </w:r>
          </w:p>
          <w:p w14:paraId="619BEE92" w14:textId="77777777" w:rsidR="00F27E93" w:rsidRDefault="00F27E93" w:rsidP="00F27E93">
            <w:pPr>
              <w:pStyle w:val="PlainText"/>
            </w:pPr>
            <w:r>
              <w:t xml:space="preserve">                  NS IPV6 Port QoS [ns-ipv6-qos] size =    0 </w:t>
            </w:r>
          </w:p>
          <w:p w14:paraId="361C4A34" w14:textId="77777777" w:rsidR="00F27E93" w:rsidRDefault="00F27E93" w:rsidP="00F27E93">
            <w:pPr>
              <w:pStyle w:val="PlainText"/>
            </w:pPr>
            <w:r>
              <w:t xml:space="preserve">                    NS MAC Port QoS [ns-mac-qos] size =    0 </w:t>
            </w:r>
          </w:p>
          <w:p w14:paraId="76578DB2" w14:textId="77777777" w:rsidR="00F27E93" w:rsidRDefault="00F27E93" w:rsidP="00F27E93">
            <w:pPr>
              <w:pStyle w:val="PlainText"/>
            </w:pPr>
            <w:r>
              <w:t xml:space="preserve">                      NS IPV4 VLAN QoS [ns-vqos] size =    0 </w:t>
            </w:r>
          </w:p>
          <w:p w14:paraId="17E3D995" w14:textId="77777777" w:rsidR="00F27E93" w:rsidRDefault="00F27E93" w:rsidP="00F27E93">
            <w:pPr>
              <w:pStyle w:val="PlainText"/>
            </w:pPr>
            <w:r>
              <w:t xml:space="preserve">                 NS IPV6 VLAN QoS [ns-ipv6-vqos] size =    0 </w:t>
            </w:r>
          </w:p>
          <w:p w14:paraId="1B1EDC9B" w14:textId="77777777" w:rsidR="00F27E93" w:rsidRDefault="00F27E93" w:rsidP="00F27E93">
            <w:pPr>
              <w:pStyle w:val="PlainText"/>
            </w:pPr>
            <w:r>
              <w:t xml:space="preserve">                   NS MAC VLAN QoS [ns-mac-vqos] size =    0 </w:t>
            </w:r>
          </w:p>
          <w:p w14:paraId="0A01F7FC" w14:textId="77777777" w:rsidR="00F27E93" w:rsidRDefault="00F27E93" w:rsidP="00F27E93">
            <w:pPr>
              <w:pStyle w:val="PlainText"/>
            </w:pPr>
            <w:r>
              <w:t xml:space="preserve">                       NS IPV4 L3 QoS [ns-l3qos] size =    0 </w:t>
            </w:r>
          </w:p>
          <w:p w14:paraId="08933194" w14:textId="77777777" w:rsidR="00F27E93" w:rsidRDefault="00F27E93" w:rsidP="00F27E93">
            <w:pPr>
              <w:pStyle w:val="PlainText"/>
            </w:pPr>
            <w:r>
              <w:t xml:space="preserve">                  NS IPV6 L3 QoS [ns-ipv6-l3qos] size =    0 </w:t>
            </w:r>
          </w:p>
          <w:p w14:paraId="11E1A2A1" w14:textId="77777777" w:rsidR="00F27E93" w:rsidRDefault="00F27E93" w:rsidP="00F27E93">
            <w:pPr>
              <w:pStyle w:val="PlainText"/>
            </w:pPr>
            <w:r>
              <w:t xml:space="preserve">                    NS MAC L3 QoS [ns-mac-l3qos] size =    0 </w:t>
            </w:r>
          </w:p>
          <w:p w14:paraId="1828C63E" w14:textId="77777777" w:rsidR="00F27E93" w:rsidRDefault="00F27E93" w:rsidP="00F27E93">
            <w:pPr>
              <w:pStyle w:val="PlainText"/>
            </w:pPr>
            <w:r>
              <w:t xml:space="preserve"> VPC Convergence/ES-Multi Home [vpc-convergence] size =    0 </w:t>
            </w:r>
          </w:p>
          <w:p w14:paraId="6F4A0480" w14:textId="77777777" w:rsidR="00F27E93" w:rsidRDefault="00F27E93" w:rsidP="00F27E93">
            <w:pPr>
              <w:pStyle w:val="PlainText"/>
            </w:pPr>
            <w:r>
              <w:t xml:space="preserve">                  IPSG SMAC-IP bind table [ipsg] size =    0 </w:t>
            </w:r>
          </w:p>
          <w:p w14:paraId="059B8363" w14:textId="77777777" w:rsidR="00F27E93" w:rsidRDefault="00F27E93" w:rsidP="00F27E93">
            <w:pPr>
              <w:pStyle w:val="PlainText"/>
            </w:pPr>
            <w:r>
              <w:t xml:space="preserve">               Ingress ARP-Ether ACL [arp-ether] size =    0 </w:t>
            </w:r>
          </w:p>
          <w:p w14:paraId="3A0C1B32" w14:textId="77777777" w:rsidR="00F27E93" w:rsidRDefault="00F27E93" w:rsidP="00F27E93">
            <w:pPr>
              <w:pStyle w:val="PlainText"/>
            </w:pPr>
            <w:r>
              <w:t xml:space="preserve">             ranger+ IPV4 QoS Lite [rp-qos-lite] size =    0 </w:t>
            </w:r>
          </w:p>
          <w:p w14:paraId="7D7C29C6" w14:textId="77777777" w:rsidR="00F27E93" w:rsidRDefault="00F27E93" w:rsidP="00F27E93">
            <w:pPr>
              <w:pStyle w:val="PlainText"/>
            </w:pPr>
            <w:r>
              <w:t xml:space="preserve">                       ranger+ IPV4 QoS [rp-qos] size =  256 </w:t>
            </w:r>
          </w:p>
          <w:p w14:paraId="1F5B7E41" w14:textId="77777777" w:rsidR="00F27E93" w:rsidRDefault="00F27E93" w:rsidP="00F27E93">
            <w:pPr>
              <w:pStyle w:val="PlainText"/>
            </w:pPr>
            <w:r>
              <w:t xml:space="preserve">                  ranger+ IPV6 QoS [rp-ipv6-qos] size =  256 </w:t>
            </w:r>
          </w:p>
          <w:p w14:paraId="140737B1" w14:textId="77777777" w:rsidR="00F27E93" w:rsidRDefault="00F27E93" w:rsidP="00F27E93">
            <w:pPr>
              <w:pStyle w:val="PlainText"/>
            </w:pPr>
            <w:r>
              <w:t xml:space="preserve">                    ranger+ MAC QoS [rp-mac-qos] size =  256 </w:t>
            </w:r>
          </w:p>
          <w:p w14:paraId="73F03DFD" w14:textId="77777777" w:rsidR="00F27E93" w:rsidRDefault="00F27E93" w:rsidP="00F27E93">
            <w:pPr>
              <w:pStyle w:val="PlainText"/>
            </w:pPr>
            <w:r>
              <w:t xml:space="preserve">                                    NAT ACL[nat] size =    0 </w:t>
            </w:r>
          </w:p>
          <w:p w14:paraId="6287180E" w14:textId="77777777" w:rsidR="00F27E93" w:rsidRDefault="00F27E93" w:rsidP="00F27E93">
            <w:pPr>
              <w:pStyle w:val="PlainText"/>
            </w:pPr>
            <w:r>
              <w:t xml:space="preserve">                                        Mpls ACL size =    0 </w:t>
            </w:r>
          </w:p>
          <w:p w14:paraId="73B2C8BE" w14:textId="77777777" w:rsidR="00F27E93" w:rsidRDefault="00F27E93" w:rsidP="00F27E93">
            <w:pPr>
              <w:pStyle w:val="PlainText"/>
            </w:pPr>
            <w:r>
              <w:t xml:space="preserve">                                        MOD RSVD size =    0 </w:t>
            </w:r>
          </w:p>
          <w:p w14:paraId="2CCC244D" w14:textId="77777777" w:rsidR="00F27E93" w:rsidRDefault="00F27E93" w:rsidP="00F27E93">
            <w:pPr>
              <w:pStyle w:val="PlainText"/>
            </w:pPr>
            <w:r>
              <w:t xml:space="preserve">                               sFlow ACL [sflow] size =    0 </w:t>
            </w:r>
          </w:p>
          <w:p w14:paraId="2E995A71" w14:textId="77777777" w:rsidR="00F27E93" w:rsidRDefault="00F27E93" w:rsidP="00F27E93">
            <w:pPr>
              <w:pStyle w:val="PlainText"/>
            </w:pPr>
            <w:r>
              <w:t xml:space="preserve">                   mcast bidir ACL [mcast_bidir] size =    0 </w:t>
            </w:r>
          </w:p>
          <w:p w14:paraId="4C2F6AEE" w14:textId="77777777" w:rsidR="00F27E93" w:rsidRDefault="00F27E93" w:rsidP="00F27E93">
            <w:pPr>
              <w:pStyle w:val="PlainText"/>
            </w:pPr>
            <w:r>
              <w:t xml:space="preserve">                                        Openflow size =    0 </w:t>
            </w:r>
          </w:p>
          <w:p w14:paraId="52260A0C" w14:textId="77777777" w:rsidR="00F27E93" w:rsidRDefault="00F27E93" w:rsidP="00F27E93">
            <w:pPr>
              <w:pStyle w:val="PlainText"/>
            </w:pPr>
            <w:r>
              <w:t xml:space="preserve">                   Openflow Lite [openflow-lite] size =    0 </w:t>
            </w:r>
          </w:p>
          <w:p w14:paraId="185C432E" w14:textId="77777777" w:rsidR="00F27E93" w:rsidRDefault="00F27E93" w:rsidP="00F27E93">
            <w:pPr>
              <w:pStyle w:val="PlainText"/>
            </w:pPr>
            <w:r>
              <w:t xml:space="preserve">            Ingress FCoE Counters [fcoe-ingress] size =    0 </w:t>
            </w:r>
          </w:p>
          <w:p w14:paraId="268A06DE" w14:textId="77777777" w:rsidR="00F27E93" w:rsidRDefault="00F27E93" w:rsidP="00F27E93">
            <w:pPr>
              <w:pStyle w:val="PlainText"/>
            </w:pPr>
            <w:r>
              <w:t xml:space="preserve">              Egress FCoE Counters [fcoe-egress] size =    0 </w:t>
            </w:r>
          </w:p>
          <w:p w14:paraId="18362D3F" w14:textId="77777777" w:rsidR="00F27E93" w:rsidRDefault="00F27E93" w:rsidP="00F27E93">
            <w:pPr>
              <w:pStyle w:val="PlainText"/>
            </w:pPr>
            <w:r>
              <w:t xml:space="preserve">               Redirect-Tunnel [redirect-tunnel] size =    0 </w:t>
            </w:r>
          </w:p>
          <w:p w14:paraId="71727F02" w14:textId="77777777" w:rsidR="00F27E93" w:rsidRDefault="00F27E93" w:rsidP="00F27E93">
            <w:pPr>
              <w:pStyle w:val="PlainText"/>
            </w:pPr>
            <w:r>
              <w:t xml:space="preserve">                     SPAN+sFlow ACL [span-sflow] size =    0 </w:t>
            </w:r>
          </w:p>
          <w:p w14:paraId="507F679C" w14:textId="77777777" w:rsidR="00F27E93" w:rsidRDefault="00F27E93" w:rsidP="00F27E93">
            <w:pPr>
              <w:pStyle w:val="PlainText"/>
            </w:pPr>
            <w:r>
              <w:t xml:space="preserve">                   Openflow IPv6 [openflow-ipv6] size =    0 </w:t>
            </w:r>
          </w:p>
          <w:p w14:paraId="42B6BD7D" w14:textId="77777777" w:rsidR="00F27E93" w:rsidRDefault="00F27E93" w:rsidP="00F27E93">
            <w:pPr>
              <w:pStyle w:val="PlainText"/>
            </w:pPr>
            <w:r>
              <w:t xml:space="preserve">       mcast performance ACL [mcast-performance] size =    0 </w:t>
            </w:r>
          </w:p>
          <w:p w14:paraId="77903AE0" w14:textId="77777777" w:rsidR="00F27E93" w:rsidRDefault="00F27E93" w:rsidP="00F27E93">
            <w:pPr>
              <w:pStyle w:val="PlainText"/>
            </w:pPr>
            <w:r>
              <w:t xml:space="preserve">                           Mpls Double Width ACL size =    0 </w:t>
            </w:r>
          </w:p>
          <w:p w14:paraId="732F94BD" w14:textId="77777777" w:rsidR="00F27E93" w:rsidRDefault="00F27E93" w:rsidP="00F27E93">
            <w:pPr>
              <w:pStyle w:val="PlainText"/>
            </w:pPr>
            <w:r>
              <w:t xml:space="preserve">                       N9K ARP ACL [n9k-arp-acl] size =    0 </w:t>
            </w:r>
          </w:p>
          <w:p w14:paraId="036A101F" w14:textId="77777777" w:rsidR="00F27E93" w:rsidRDefault="00F27E93" w:rsidP="00F27E93">
            <w:pPr>
              <w:pStyle w:val="PlainText"/>
            </w:pPr>
            <w:r>
              <w:t xml:space="preserve">                                     N3K V6 Span size =    0 </w:t>
            </w:r>
          </w:p>
          <w:p w14:paraId="16F939AD" w14:textId="77777777" w:rsidR="00F27E93" w:rsidRDefault="00F27E93" w:rsidP="00F27E93">
            <w:pPr>
              <w:pStyle w:val="PlainText"/>
            </w:pPr>
            <w:r>
              <w:t xml:space="preserve">                                  N3K V6 L2 Span size =    0 </w:t>
            </w:r>
          </w:p>
          <w:p w14:paraId="03F7BC93" w14:textId="77777777" w:rsidR="00F27E93" w:rsidRDefault="00F27E93" w:rsidP="00D97837">
            <w:pPr>
              <w:pStyle w:val="PlainText"/>
            </w:pPr>
          </w:p>
        </w:tc>
      </w:tr>
    </w:tbl>
    <w:p w14:paraId="24587A56" w14:textId="77777777" w:rsidR="0014700B" w:rsidRDefault="0014700B" w:rsidP="0014700B">
      <w:pPr>
        <w:rPr>
          <w:sz w:val="20"/>
        </w:rPr>
      </w:pPr>
    </w:p>
    <w:p w14:paraId="018CFF2D" w14:textId="77777777" w:rsidR="0014700B" w:rsidRPr="0014700B" w:rsidRDefault="0014700B" w:rsidP="0014700B"/>
    <w:p w14:paraId="2D448D53" w14:textId="77777777" w:rsidR="0014700B" w:rsidRDefault="0014700B" w:rsidP="0014700B"/>
    <w:p w14:paraId="39EE82EB" w14:textId="77777777" w:rsidR="0014700B" w:rsidRDefault="0014700B" w:rsidP="0014700B"/>
    <w:p w14:paraId="0E213C14" w14:textId="32EAB55D" w:rsidR="0014700B" w:rsidRDefault="0014700B" w:rsidP="0014700B"/>
    <w:p w14:paraId="713C7844" w14:textId="01798DE4" w:rsidR="00DC40B6" w:rsidRDefault="00DC40B6" w:rsidP="0014700B"/>
    <w:p w14:paraId="2F451DE6" w14:textId="5ACFE0F1" w:rsidR="00DC40B6" w:rsidRDefault="00DC40B6" w:rsidP="0014700B"/>
    <w:p w14:paraId="73F574FC" w14:textId="6B184DDB" w:rsidR="00DC40B6" w:rsidRDefault="00DC40B6" w:rsidP="0014700B"/>
    <w:p w14:paraId="1E6FBFAD" w14:textId="30CA1B6A" w:rsidR="00DC40B6" w:rsidRDefault="00DC40B6" w:rsidP="0014700B"/>
    <w:p w14:paraId="548A78D7" w14:textId="048B4FC6" w:rsidR="00DC40B6" w:rsidRDefault="00DC40B6" w:rsidP="0014700B"/>
    <w:p w14:paraId="6F801360" w14:textId="7A1B1C33" w:rsidR="00DC40B6" w:rsidRDefault="00DC40B6" w:rsidP="0014700B"/>
    <w:p w14:paraId="7D15B707" w14:textId="6BFCA3CD" w:rsidR="00DC40B6" w:rsidRDefault="00DC40B6" w:rsidP="0014700B"/>
    <w:p w14:paraId="5624D24D" w14:textId="26784D3E" w:rsidR="00DC40B6" w:rsidRDefault="00DC40B6" w:rsidP="0014700B"/>
    <w:p w14:paraId="7038048F" w14:textId="0FCF50F9" w:rsidR="00DC40B6" w:rsidRDefault="00DC40B6" w:rsidP="0014700B"/>
    <w:p w14:paraId="1F62210C" w14:textId="0BE0AD8D" w:rsidR="00DC40B6" w:rsidRDefault="00DC40B6" w:rsidP="0014700B"/>
    <w:p w14:paraId="456EC3E1" w14:textId="2672F000" w:rsidR="00DC40B6" w:rsidRDefault="00DC40B6" w:rsidP="0014700B"/>
    <w:p w14:paraId="3C0E18E7" w14:textId="72CC166D" w:rsidR="00DC40B6" w:rsidRDefault="00DC40B6" w:rsidP="00DC40B6">
      <w:pPr>
        <w:pStyle w:val="Heading1"/>
      </w:pPr>
      <w:bookmarkStart w:id="13" w:name="_Day_Zero_Configuration_1"/>
      <w:bookmarkEnd w:id="13"/>
      <w:r w:rsidRPr="00DC40B6">
        <w:t xml:space="preserve">Day Zero Configuration - Network Convergence System </w:t>
      </w:r>
      <w:r w:rsidR="003A753F">
        <w:t>(NCS) 5500 Series</w:t>
      </w:r>
    </w:p>
    <w:p w14:paraId="518A1FD6" w14:textId="77777777" w:rsidR="00DC40B6" w:rsidRPr="00DC40B6" w:rsidRDefault="00DC40B6" w:rsidP="00DC40B6"/>
    <w:p w14:paraId="03DE2306"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IOS XR Configuration version = 6.5.1</w:t>
      </w:r>
    </w:p>
    <w:p w14:paraId="7BF24D21"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w:t>
      </w:r>
    </w:p>
    <w:p w14:paraId="1985F4C9"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hostname DC1-SPINE-RR</w:t>
      </w:r>
    </w:p>
    <w:p w14:paraId="430C77FE"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w:t>
      </w:r>
    </w:p>
    <w:p w14:paraId="50643539"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interface Loopback0</w:t>
      </w:r>
      <w:r>
        <w:t xml:space="preserve">                                                     --------- </w:t>
      </w:r>
      <w:r w:rsidRPr="0021766D">
        <w:rPr>
          <w:b/>
        </w:rPr>
        <w:t>Configure loopback with both IPV4 and IPV6</w:t>
      </w:r>
    </w:p>
    <w:p w14:paraId="2F5A9F67"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ipv4 address 172.12.255.10 255.255.255.255</w:t>
      </w:r>
    </w:p>
    <w:p w14:paraId="42A20823"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ipv6 address 2001:192:168:121::1/128</w:t>
      </w:r>
    </w:p>
    <w:p w14:paraId="5D1EF8C3"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w:t>
      </w:r>
    </w:p>
    <w:p w14:paraId="083A26B6"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interface MgmtEth0/RP0/CPU0/0</w:t>
      </w:r>
    </w:p>
    <w:p w14:paraId="39EBCDBD"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t xml:space="preserve"> ipv4 address 172.XX.23.XX</w:t>
      </w:r>
      <w:r w:rsidRPr="0021766D">
        <w:t xml:space="preserve"> 255.255.255.128</w:t>
      </w:r>
    </w:p>
    <w:p w14:paraId="2640994A"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ipv6 address 2001:</w:t>
      </w:r>
      <w:r>
        <w:t>XXX</w:t>
      </w:r>
      <w:r w:rsidRPr="0021766D">
        <w:t>:10e:201b::</w:t>
      </w:r>
      <w:r>
        <w:t>XXXX</w:t>
      </w:r>
      <w:r w:rsidRPr="0021766D">
        <w:t>:</w:t>
      </w:r>
      <w:r>
        <w:t>XXX</w:t>
      </w:r>
      <w:r w:rsidRPr="0021766D">
        <w:t>/64</w:t>
      </w:r>
    </w:p>
    <w:p w14:paraId="17456641"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ipv6 enable</w:t>
      </w:r>
    </w:p>
    <w:p w14:paraId="5C709232"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w:t>
      </w:r>
    </w:p>
    <w:p w14:paraId="65A5660C"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rPr>
          <w:b/>
        </w:rPr>
      </w:pPr>
      <w:r w:rsidRPr="0021766D">
        <w:t>interface TenGigE0/0/0/45</w:t>
      </w:r>
      <w:r>
        <w:t xml:space="preserve">              ------------------ </w:t>
      </w:r>
      <w:r>
        <w:rPr>
          <w:b/>
        </w:rPr>
        <w:t>Connected to NCS5500 TOR</w:t>
      </w:r>
    </w:p>
    <w:p w14:paraId="1548CB0E"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description DC1-NCS3</w:t>
      </w:r>
    </w:p>
    <w:p w14:paraId="24A292C2"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ipv4 address 10.1.3.1 255.255.255.252</w:t>
      </w:r>
    </w:p>
    <w:p w14:paraId="0BE4D893"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w:t>
      </w:r>
    </w:p>
    <w:p w14:paraId="65552670"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router static</w:t>
      </w:r>
    </w:p>
    <w:p w14:paraId="0EB088E2"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address-family ipv4 unicast</w:t>
      </w:r>
    </w:p>
    <w:p w14:paraId="257FF2B0"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0.0.0.0/0 172.25.23.1</w:t>
      </w:r>
    </w:p>
    <w:p w14:paraId="388E0056"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w:t>
      </w:r>
    </w:p>
    <w:p w14:paraId="3AAFB823"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address-family ipv6 unicast</w:t>
      </w:r>
    </w:p>
    <w:p w14:paraId="0237E8D7"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::/0 2001:420:10e:201b::1</w:t>
      </w:r>
    </w:p>
    <w:p w14:paraId="35EC3694"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w:t>
      </w:r>
    </w:p>
    <w:p w14:paraId="41F6A7A1"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w:t>
      </w:r>
    </w:p>
    <w:p w14:paraId="2E89B07E"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rPr>
          <w:b/>
        </w:rPr>
      </w:pPr>
      <w:r w:rsidRPr="0021766D">
        <w:t>router ospf 100</w:t>
      </w:r>
      <w:r>
        <w:t xml:space="preserve">                        ----------------------- </w:t>
      </w:r>
      <w:r>
        <w:rPr>
          <w:b/>
        </w:rPr>
        <w:t>Run either OSPF or IS-IS with SR on SPINE and TOR/s</w:t>
      </w:r>
    </w:p>
    <w:p w14:paraId="7344A5EA"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router-id 172.12.255.10</w:t>
      </w:r>
    </w:p>
    <w:p w14:paraId="2B9E018A"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rPr>
          <w:b/>
        </w:rPr>
      </w:pPr>
      <w:r w:rsidRPr="0021766D">
        <w:rPr>
          <w:b/>
        </w:rPr>
        <w:t xml:space="preserve"> segment-routing mpls</w:t>
      </w:r>
    </w:p>
    <w:p w14:paraId="67ADC49A"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rPr>
          <w:b/>
        </w:rPr>
      </w:pPr>
      <w:r w:rsidRPr="0021766D">
        <w:rPr>
          <w:b/>
        </w:rPr>
        <w:lastRenderedPageBreak/>
        <w:t xml:space="preserve"> segment-routing forwarding mpls</w:t>
      </w:r>
    </w:p>
    <w:p w14:paraId="105C2E00"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rPr>
          <w:b/>
        </w:rPr>
      </w:pPr>
      <w:r w:rsidRPr="0021766D">
        <w:rPr>
          <w:b/>
        </w:rPr>
        <w:t xml:space="preserve"> segment-routing sr-prefer</w:t>
      </w:r>
    </w:p>
    <w:p w14:paraId="3B5D789D"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area 0</w:t>
      </w:r>
    </w:p>
    <w:p w14:paraId="0BE8E4DF"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interface Loopback0</w:t>
      </w:r>
    </w:p>
    <w:p w14:paraId="00A0FD95"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prefix-sid index 12</w:t>
      </w:r>
    </w:p>
    <w:p w14:paraId="3B2CE3F1"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w:t>
      </w:r>
    </w:p>
    <w:p w14:paraId="443171D6"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interface TenGigE0/0/0/45</w:t>
      </w:r>
    </w:p>
    <w:p w14:paraId="37E90984"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network point-to-point</w:t>
      </w:r>
    </w:p>
    <w:p w14:paraId="021EE094"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w:t>
      </w:r>
    </w:p>
    <w:p w14:paraId="759A3626"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netconf agent tty</w:t>
      </w:r>
    </w:p>
    <w:p w14:paraId="381C4C57"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w:t>
      </w:r>
    </w:p>
    <w:p w14:paraId="30A96BD1"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netconf-yang agent</w:t>
      </w:r>
    </w:p>
    <w:p w14:paraId="6E99EBF7"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ssh</w:t>
      </w:r>
    </w:p>
    <w:p w14:paraId="21FE6808"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w:t>
      </w:r>
    </w:p>
    <w:p w14:paraId="37E9B3C7"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lldp</w:t>
      </w:r>
    </w:p>
    <w:p w14:paraId="1BA2ADF7"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w:t>
      </w:r>
    </w:p>
    <w:p w14:paraId="4AF899F2"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ssh timeout 120</w:t>
      </w:r>
    </w:p>
    <w:p w14:paraId="3E36C21D"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ssh server session-limit 10</w:t>
      </w:r>
    </w:p>
    <w:p w14:paraId="55C1AD46"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ssh server v2</w:t>
      </w:r>
    </w:p>
    <w:p w14:paraId="02212F00"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ssh server vrf default</w:t>
      </w:r>
    </w:p>
    <w:p w14:paraId="4E14BAF0"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ssh server netconf vrf default</w:t>
      </w:r>
    </w:p>
    <w:p w14:paraId="0C545BEA"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end</w:t>
      </w:r>
    </w:p>
    <w:p w14:paraId="1B56D882" w14:textId="77777777" w:rsidR="00DC40B6" w:rsidRDefault="00DC40B6" w:rsidP="00DC40B6">
      <w:pPr>
        <w:pStyle w:val="NormalWeb"/>
        <w:rPr>
          <w:color w:val="000000"/>
          <w:sz w:val="27"/>
          <w:szCs w:val="27"/>
        </w:rPr>
      </w:pPr>
    </w:p>
    <w:p w14:paraId="6DBCA50D" w14:textId="77777777" w:rsidR="00DC40B6" w:rsidRDefault="00DC40B6" w:rsidP="00DC40B6">
      <w:pPr>
        <w:pStyle w:val="NormalWeb"/>
        <w:rPr>
          <w:color w:val="000000"/>
          <w:sz w:val="27"/>
          <w:szCs w:val="27"/>
        </w:rPr>
      </w:pPr>
      <w:r>
        <w:rPr>
          <w:color w:val="000000"/>
          <w:sz w:val="27"/>
          <w:szCs w:val="27"/>
        </w:rPr>
        <w:t xml:space="preserve">Day Zero Configuration - </w:t>
      </w:r>
      <w:r w:rsidRPr="0021766D">
        <w:rPr>
          <w:color w:val="000000"/>
          <w:sz w:val="27"/>
          <w:szCs w:val="27"/>
        </w:rPr>
        <w:t>Network Convergence System (NCS) 5500 Series</w:t>
      </w:r>
      <w:r>
        <w:rPr>
          <w:color w:val="000000"/>
          <w:sz w:val="27"/>
          <w:szCs w:val="27"/>
        </w:rPr>
        <w:t xml:space="preserve"> as ToR</w:t>
      </w:r>
    </w:p>
    <w:p w14:paraId="7914DBE8" w14:textId="77777777" w:rsidR="00DC40B6" w:rsidRDefault="00DC40B6" w:rsidP="00DC40B6">
      <w:pPr>
        <w:pStyle w:val="NormalWeb"/>
        <w:rPr>
          <w:color w:val="000000"/>
          <w:sz w:val="27"/>
          <w:szCs w:val="27"/>
        </w:rPr>
      </w:pPr>
    </w:p>
    <w:p w14:paraId="30453A9C"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IOS XR Configuration version = 6.5.1</w:t>
      </w:r>
    </w:p>
    <w:p w14:paraId="6AE638BA"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w:t>
      </w:r>
    </w:p>
    <w:p w14:paraId="1D1B3168"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hostname DC1-NCS3</w:t>
      </w:r>
    </w:p>
    <w:p w14:paraId="374323BF" w14:textId="77777777" w:rsidR="00DC40B6" w:rsidRDefault="00DC40B6" w:rsidP="00DC40B6">
      <w:pPr>
        <w:pStyle w:val="NoSpacing"/>
        <w:pBdr>
          <w:top w:val="single" w:sz="4" w:space="1" w:color="auto"/>
          <w:left w:val="single" w:sz="4" w:space="1" w:color="auto"/>
          <w:bottom w:val="single" w:sz="4" w:space="1" w:color="auto"/>
          <w:right w:val="single" w:sz="4" w:space="1" w:color="auto"/>
        </w:pBdr>
      </w:pPr>
    </w:p>
    <w:p w14:paraId="25BF1C5F"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p>
    <w:p w14:paraId="2FB03504"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interface Loopback0</w:t>
      </w:r>
    </w:p>
    <w:p w14:paraId="15EE9F64"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ipv4 address 172.14.255.10 255.255.255.255</w:t>
      </w:r>
    </w:p>
    <w:p w14:paraId="7E6576FF"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ipv6 address 2001:192:168:124::1/128</w:t>
      </w:r>
    </w:p>
    <w:p w14:paraId="15931345"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w:t>
      </w:r>
    </w:p>
    <w:p w14:paraId="4656F0A5"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rPr>
          <w:b/>
        </w:rPr>
      </w:pPr>
      <w:r w:rsidRPr="0021766D">
        <w:t>interface TenGigE0/0/0/45</w:t>
      </w:r>
      <w:r>
        <w:t xml:space="preserve">             ----------------- </w:t>
      </w:r>
      <w:r>
        <w:rPr>
          <w:b/>
        </w:rPr>
        <w:t>Interface connected to SPINE</w:t>
      </w:r>
    </w:p>
    <w:p w14:paraId="105AB4B9"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description DC1-SPINE-RR</w:t>
      </w:r>
    </w:p>
    <w:p w14:paraId="02D3DB54"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ipv4 address 10.1.3.2 255.255.255.252</w:t>
      </w:r>
    </w:p>
    <w:p w14:paraId="1491C8E2"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w:t>
      </w:r>
    </w:p>
    <w:p w14:paraId="37D455C1"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router ospf 100</w:t>
      </w:r>
    </w:p>
    <w:p w14:paraId="67EA9AD0"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router-id 172.14.255.10</w:t>
      </w:r>
    </w:p>
    <w:p w14:paraId="2E420544"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lastRenderedPageBreak/>
        <w:t xml:space="preserve"> segment-routing mpls</w:t>
      </w:r>
    </w:p>
    <w:p w14:paraId="35D0C42A"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segment-routing forwarding mpls</w:t>
      </w:r>
    </w:p>
    <w:p w14:paraId="25025D85"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segment-routing sr-prefer</w:t>
      </w:r>
    </w:p>
    <w:p w14:paraId="66CA7E1F"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area 0</w:t>
      </w:r>
    </w:p>
    <w:p w14:paraId="01555E0E"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interface Loopback0</w:t>
      </w:r>
    </w:p>
    <w:p w14:paraId="4305FD0D"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prefix-sid index 14</w:t>
      </w:r>
    </w:p>
    <w:p w14:paraId="57C9BDE1"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w:t>
      </w:r>
    </w:p>
    <w:p w14:paraId="71864417"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interface TenGigE0/0/0/45</w:t>
      </w:r>
    </w:p>
    <w:p w14:paraId="46EF2103"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network point-to-point</w:t>
      </w:r>
    </w:p>
    <w:p w14:paraId="5ED25744" w14:textId="77777777" w:rsidR="00DC40B6" w:rsidRDefault="00DC40B6" w:rsidP="00DC40B6">
      <w:pPr>
        <w:pStyle w:val="NoSpacing"/>
        <w:pBdr>
          <w:top w:val="single" w:sz="4" w:space="1" w:color="auto"/>
          <w:left w:val="single" w:sz="4" w:space="1" w:color="auto"/>
          <w:bottom w:val="single" w:sz="4" w:space="1" w:color="auto"/>
          <w:right w:val="single" w:sz="4" w:space="1" w:color="auto"/>
        </w:pBdr>
      </w:pPr>
      <w:r>
        <w:t>!</w:t>
      </w:r>
    </w:p>
    <w:p w14:paraId="466AAA1D"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netconf agent tty</w:t>
      </w:r>
    </w:p>
    <w:p w14:paraId="050CEF48"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w:t>
      </w:r>
    </w:p>
    <w:p w14:paraId="5C446157"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netconf-yang agent</w:t>
      </w:r>
    </w:p>
    <w:p w14:paraId="46572BAF"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 xml:space="preserve"> ssh</w:t>
      </w:r>
    </w:p>
    <w:p w14:paraId="1933B3B1"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w:t>
      </w:r>
    </w:p>
    <w:p w14:paraId="6F813BFB"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lldp</w:t>
      </w:r>
    </w:p>
    <w:p w14:paraId="4BE6EC3E"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w:t>
      </w:r>
    </w:p>
    <w:p w14:paraId="7501DB44"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ssh timeout 120</w:t>
      </w:r>
    </w:p>
    <w:p w14:paraId="6345AA40"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ssh server session-limit 10</w:t>
      </w:r>
    </w:p>
    <w:p w14:paraId="02A13E7B"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ssh server v2</w:t>
      </w:r>
    </w:p>
    <w:p w14:paraId="7EE6B75E"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ssh server vrf default</w:t>
      </w:r>
    </w:p>
    <w:p w14:paraId="74158450"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ssh server netconf vrf default</w:t>
      </w:r>
    </w:p>
    <w:p w14:paraId="7881E8DF" w14:textId="77777777" w:rsidR="00DC40B6" w:rsidRPr="0021766D" w:rsidRDefault="00DC40B6" w:rsidP="00DC40B6">
      <w:pPr>
        <w:pStyle w:val="NoSpacing"/>
        <w:pBdr>
          <w:top w:val="single" w:sz="4" w:space="1" w:color="auto"/>
          <w:left w:val="single" w:sz="4" w:space="1" w:color="auto"/>
          <w:bottom w:val="single" w:sz="4" w:space="1" w:color="auto"/>
          <w:right w:val="single" w:sz="4" w:space="1" w:color="auto"/>
        </w:pBdr>
      </w:pPr>
      <w:r w:rsidRPr="0021766D">
        <w:t>end</w:t>
      </w:r>
    </w:p>
    <w:p w14:paraId="2ACF9DF0" w14:textId="77777777" w:rsidR="00DC40B6" w:rsidRDefault="00DC40B6" w:rsidP="00DC40B6">
      <w:pPr>
        <w:pStyle w:val="NormalWeb"/>
        <w:rPr>
          <w:color w:val="000000"/>
          <w:sz w:val="27"/>
          <w:szCs w:val="27"/>
        </w:rPr>
      </w:pPr>
    </w:p>
    <w:p w14:paraId="79EABB74" w14:textId="77777777" w:rsidR="00DC40B6" w:rsidRDefault="00DC40B6" w:rsidP="00DC40B6">
      <w:pPr>
        <w:pStyle w:val="NormalWeb"/>
        <w:rPr>
          <w:color w:val="000000"/>
          <w:sz w:val="27"/>
          <w:szCs w:val="27"/>
        </w:rPr>
      </w:pPr>
      <w:r>
        <w:rPr>
          <w:color w:val="000000"/>
          <w:sz w:val="27"/>
          <w:szCs w:val="27"/>
        </w:rPr>
        <w:t xml:space="preserve">Day Zero Configuration - </w:t>
      </w:r>
      <w:r w:rsidRPr="0021766D">
        <w:rPr>
          <w:color w:val="000000"/>
          <w:sz w:val="27"/>
          <w:szCs w:val="27"/>
        </w:rPr>
        <w:t>Network Convergence System (NCS) 5500 Series</w:t>
      </w:r>
      <w:r>
        <w:rPr>
          <w:color w:val="000000"/>
          <w:sz w:val="27"/>
          <w:szCs w:val="27"/>
        </w:rPr>
        <w:t xml:space="preserve"> as ToR  for VTF-L2</w:t>
      </w:r>
    </w:p>
    <w:p w14:paraId="3D2644FB"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pPr>
      <w:r w:rsidRPr="001B3352">
        <w:t>!! IOS XR Configuration version = 6.5.1</w:t>
      </w:r>
    </w:p>
    <w:p w14:paraId="00312422"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pPr>
      <w:r w:rsidRPr="001B3352">
        <w:t>!</w:t>
      </w:r>
    </w:p>
    <w:p w14:paraId="7843E2BF"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pPr>
      <w:r w:rsidRPr="001B3352">
        <w:t>hostname DC1-NCS3</w:t>
      </w:r>
    </w:p>
    <w:p w14:paraId="5F5EB4A5"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pPr>
      <w:r w:rsidRPr="001B3352">
        <w:t>!</w:t>
      </w:r>
    </w:p>
    <w:p w14:paraId="4F44FE86"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rPr>
          <w:b/>
        </w:rPr>
      </w:pPr>
      <w:r w:rsidRPr="001B3352">
        <w:t>interface TenGigE0/0/0/28.100 l2transport</w:t>
      </w:r>
      <w:r>
        <w:t xml:space="preserve">   --- </w:t>
      </w:r>
      <w:r>
        <w:rPr>
          <w:b/>
        </w:rPr>
        <w:t>Underlay interface for VTF-L2 host</w:t>
      </w:r>
    </w:p>
    <w:p w14:paraId="24E539B1"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pPr>
      <w:r w:rsidRPr="001B3352">
        <w:t xml:space="preserve"> encapsulation untagged</w:t>
      </w:r>
    </w:p>
    <w:p w14:paraId="08E2FB12"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pPr>
      <w:r w:rsidRPr="001B3352">
        <w:t>!</w:t>
      </w:r>
    </w:p>
    <w:p w14:paraId="06C684C2" w14:textId="77777777" w:rsidR="00DC40B6" w:rsidRDefault="00DC40B6" w:rsidP="00DC40B6">
      <w:pPr>
        <w:pStyle w:val="NoSpacing"/>
        <w:pBdr>
          <w:top w:val="single" w:sz="4" w:space="1" w:color="auto"/>
          <w:left w:val="single" w:sz="4" w:space="1" w:color="auto"/>
          <w:bottom w:val="single" w:sz="4" w:space="1" w:color="auto"/>
          <w:right w:val="single" w:sz="4" w:space="1" w:color="auto"/>
        </w:pBdr>
      </w:pPr>
      <w:r>
        <w:t>!</w:t>
      </w:r>
    </w:p>
    <w:p w14:paraId="08DFC831"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rPr>
          <w:b/>
        </w:rPr>
      </w:pPr>
      <w:r>
        <w:t xml:space="preserve">interface BVI100         --------------------  </w:t>
      </w:r>
      <w:r>
        <w:rPr>
          <w:b/>
        </w:rPr>
        <w:t>Underlay GW BVI</w:t>
      </w:r>
    </w:p>
    <w:p w14:paraId="0C0FBEBE" w14:textId="77777777" w:rsidR="00DC40B6" w:rsidRDefault="00DC40B6" w:rsidP="00DC40B6">
      <w:pPr>
        <w:pStyle w:val="NoSpacing"/>
        <w:pBdr>
          <w:top w:val="single" w:sz="4" w:space="1" w:color="auto"/>
          <w:left w:val="single" w:sz="4" w:space="1" w:color="auto"/>
          <w:bottom w:val="single" w:sz="4" w:space="1" w:color="auto"/>
          <w:right w:val="single" w:sz="4" w:space="1" w:color="auto"/>
        </w:pBdr>
      </w:pPr>
      <w:r>
        <w:t xml:space="preserve"> ipv4 address 115.1.1.1 255.255.255.0</w:t>
      </w:r>
    </w:p>
    <w:p w14:paraId="531548AD" w14:textId="77777777" w:rsidR="00DC40B6" w:rsidRDefault="00DC40B6" w:rsidP="00DC40B6">
      <w:pPr>
        <w:pStyle w:val="NoSpacing"/>
        <w:pBdr>
          <w:top w:val="single" w:sz="4" w:space="1" w:color="auto"/>
          <w:left w:val="single" w:sz="4" w:space="1" w:color="auto"/>
          <w:bottom w:val="single" w:sz="4" w:space="1" w:color="auto"/>
          <w:right w:val="single" w:sz="4" w:space="1" w:color="auto"/>
        </w:pBdr>
      </w:pPr>
      <w:r>
        <w:t xml:space="preserve"> ipv6 address 2001:192:168:1::1/64</w:t>
      </w:r>
    </w:p>
    <w:p w14:paraId="729203E3" w14:textId="77777777" w:rsidR="00DC40B6" w:rsidRDefault="00DC40B6" w:rsidP="00DC40B6">
      <w:pPr>
        <w:pStyle w:val="NoSpacing"/>
        <w:pBdr>
          <w:top w:val="single" w:sz="4" w:space="1" w:color="auto"/>
          <w:left w:val="single" w:sz="4" w:space="1" w:color="auto"/>
          <w:bottom w:val="single" w:sz="4" w:space="1" w:color="auto"/>
          <w:right w:val="single" w:sz="4" w:space="1" w:color="auto"/>
        </w:pBdr>
      </w:pPr>
      <w:r>
        <w:t>!</w:t>
      </w:r>
    </w:p>
    <w:p w14:paraId="66AC2302" w14:textId="77777777" w:rsidR="00DC40B6" w:rsidRDefault="00DC40B6" w:rsidP="00DC40B6">
      <w:pPr>
        <w:pStyle w:val="NoSpacing"/>
        <w:pBdr>
          <w:top w:val="single" w:sz="4" w:space="1" w:color="auto"/>
          <w:left w:val="single" w:sz="4" w:space="1" w:color="auto"/>
          <w:bottom w:val="single" w:sz="4" w:space="1" w:color="auto"/>
          <w:right w:val="single" w:sz="4" w:space="1" w:color="auto"/>
        </w:pBdr>
      </w:pPr>
      <w:r>
        <w:t>!</w:t>
      </w:r>
    </w:p>
    <w:p w14:paraId="74C7F431"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rPr>
          <w:b/>
        </w:rPr>
      </w:pPr>
      <w:r w:rsidRPr="001B3352">
        <w:t>l2vpn</w:t>
      </w:r>
      <w:r>
        <w:t xml:space="preserve">         ------------------ </w:t>
      </w:r>
      <w:r>
        <w:rPr>
          <w:b/>
        </w:rPr>
        <w:t>Underlay BG and BD configuration</w:t>
      </w:r>
    </w:p>
    <w:p w14:paraId="35EFEE4B"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pPr>
      <w:r w:rsidRPr="001B3352">
        <w:t>bridge group UNDERLAY</w:t>
      </w:r>
    </w:p>
    <w:p w14:paraId="50957BB3"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pPr>
      <w:r w:rsidRPr="001B3352">
        <w:lastRenderedPageBreak/>
        <w:t xml:space="preserve">  bridge-domain UNDERLAY</w:t>
      </w:r>
    </w:p>
    <w:p w14:paraId="11B774AC"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pPr>
      <w:r w:rsidRPr="001B3352">
        <w:t xml:space="preserve">   interface TenGigE0/0/0/28.100</w:t>
      </w:r>
    </w:p>
    <w:p w14:paraId="46039A83"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pPr>
      <w:r w:rsidRPr="001B3352">
        <w:t xml:space="preserve">   !</w:t>
      </w:r>
    </w:p>
    <w:p w14:paraId="134B7DFE"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pPr>
      <w:r w:rsidRPr="001B3352">
        <w:t xml:space="preserve">   routed interface BVI100</w:t>
      </w:r>
    </w:p>
    <w:p w14:paraId="522D2A0D"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pPr>
      <w:r w:rsidRPr="001B3352">
        <w:t xml:space="preserve">   !</w:t>
      </w:r>
    </w:p>
    <w:p w14:paraId="29B31814"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pPr>
      <w:r w:rsidRPr="001B3352">
        <w:t xml:space="preserve">  !</w:t>
      </w:r>
    </w:p>
    <w:p w14:paraId="56AF8B8F"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pPr>
      <w:r w:rsidRPr="001B3352">
        <w:t xml:space="preserve"> !</w:t>
      </w:r>
    </w:p>
    <w:p w14:paraId="2789D40D"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pPr>
      <w:r w:rsidRPr="001B3352">
        <w:t>!</w:t>
      </w:r>
    </w:p>
    <w:p w14:paraId="6D98CE29"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pPr>
      <w:r w:rsidRPr="001B3352">
        <w:t>netconf agent tty</w:t>
      </w:r>
    </w:p>
    <w:p w14:paraId="1A29FA20"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pPr>
      <w:r w:rsidRPr="001B3352">
        <w:t>!</w:t>
      </w:r>
    </w:p>
    <w:p w14:paraId="576D6195"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pPr>
      <w:r w:rsidRPr="001B3352">
        <w:t>netconf-yang agent</w:t>
      </w:r>
    </w:p>
    <w:p w14:paraId="1A4587AB"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pPr>
      <w:r w:rsidRPr="001B3352">
        <w:t xml:space="preserve"> ssh</w:t>
      </w:r>
    </w:p>
    <w:p w14:paraId="78726C3B"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pPr>
      <w:r w:rsidRPr="001B3352">
        <w:t>!</w:t>
      </w:r>
    </w:p>
    <w:p w14:paraId="58AF0DB7"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pPr>
      <w:r w:rsidRPr="001B3352">
        <w:t>lldp</w:t>
      </w:r>
    </w:p>
    <w:p w14:paraId="4EAE101A"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pPr>
      <w:r w:rsidRPr="001B3352">
        <w:t>!</w:t>
      </w:r>
    </w:p>
    <w:p w14:paraId="06ACA17F"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pPr>
      <w:r w:rsidRPr="001B3352">
        <w:t>ssh timeout 120</w:t>
      </w:r>
    </w:p>
    <w:p w14:paraId="27BC35C4"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pPr>
      <w:r w:rsidRPr="001B3352">
        <w:t>ssh server session-limit 10</w:t>
      </w:r>
    </w:p>
    <w:p w14:paraId="7A67759E"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pPr>
      <w:r w:rsidRPr="001B3352">
        <w:t>ssh server v2</w:t>
      </w:r>
    </w:p>
    <w:p w14:paraId="6E18314C"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pPr>
      <w:r w:rsidRPr="001B3352">
        <w:t>ssh server vrf default</w:t>
      </w:r>
    </w:p>
    <w:p w14:paraId="3128170A"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pPr>
      <w:r w:rsidRPr="001B3352">
        <w:t>ssh server netconf vrf default</w:t>
      </w:r>
    </w:p>
    <w:p w14:paraId="6A0899CC" w14:textId="77777777" w:rsidR="00DC40B6" w:rsidRPr="001B3352" w:rsidRDefault="00DC40B6" w:rsidP="00DC40B6">
      <w:pPr>
        <w:pStyle w:val="NoSpacing"/>
        <w:pBdr>
          <w:top w:val="single" w:sz="4" w:space="1" w:color="auto"/>
          <w:left w:val="single" w:sz="4" w:space="1" w:color="auto"/>
          <w:bottom w:val="single" w:sz="4" w:space="1" w:color="auto"/>
          <w:right w:val="single" w:sz="4" w:space="1" w:color="auto"/>
        </w:pBdr>
      </w:pPr>
      <w:r w:rsidRPr="001B3352">
        <w:t>end</w:t>
      </w:r>
    </w:p>
    <w:p w14:paraId="670105AB" w14:textId="77777777" w:rsidR="00DC40B6" w:rsidRDefault="00DC40B6" w:rsidP="00DC40B6">
      <w:pPr>
        <w:pStyle w:val="NormalWeb"/>
        <w:rPr>
          <w:color w:val="000000"/>
          <w:sz w:val="27"/>
          <w:szCs w:val="27"/>
        </w:rPr>
      </w:pPr>
    </w:p>
    <w:p w14:paraId="2D4353CE" w14:textId="77777777" w:rsidR="00DC40B6" w:rsidRDefault="00DC40B6" w:rsidP="00DC40B6"/>
    <w:p w14:paraId="2C2577D8" w14:textId="77777777" w:rsidR="00DC40B6" w:rsidRPr="0014700B" w:rsidRDefault="00DC40B6" w:rsidP="0014700B"/>
    <w:sectPr w:rsidR="00DC40B6" w:rsidRPr="0014700B" w:rsidSect="00AD5813">
      <w:headerReference w:type="default" r:id="rId21"/>
      <w:footerReference w:type="default" r:id="rId22"/>
      <w:headerReference w:type="first" r:id="rId23"/>
      <w:footerReference w:type="first" r:id="rId24"/>
      <w:pgSz w:w="12240" w:h="15840" w:code="1"/>
      <w:pgMar w:top="1440" w:right="907" w:bottom="720" w:left="216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4B91A" w14:textId="77777777" w:rsidR="00E132FD" w:rsidRDefault="00E132FD">
      <w:r>
        <w:separator/>
      </w:r>
    </w:p>
  </w:endnote>
  <w:endnote w:type="continuationSeparator" w:id="0">
    <w:p w14:paraId="228FE081" w14:textId="77777777" w:rsidR="00E132FD" w:rsidRDefault="00E1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UnicodeMS">
    <w:charset w:val="00"/>
    <w:family w:val="auto"/>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swiss"/>
    <w:pitch w:val="variable"/>
    <w:sig w:usb0="00000003"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506D" w14:textId="77777777" w:rsidR="003273A8" w:rsidRPr="00A45C5B" w:rsidRDefault="003273A8" w:rsidP="00F6395A">
    <w:r>
      <w:rPr>
        <w:noProof/>
      </w:rPr>
      <mc:AlternateContent>
        <mc:Choice Requires="wps">
          <w:drawing>
            <wp:anchor distT="0" distB="0" distL="114300" distR="114300" simplePos="0" relativeHeight="251667456" behindDoc="0" locked="1" layoutInCell="1" allowOverlap="0" wp14:anchorId="375A57F8" wp14:editId="1FEDA36E">
              <wp:simplePos x="0" y="0"/>
              <wp:positionH relativeFrom="column">
                <wp:posOffset>-914400</wp:posOffset>
              </wp:positionH>
              <wp:positionV relativeFrom="page">
                <wp:posOffset>9486900</wp:posOffset>
              </wp:positionV>
              <wp:extent cx="6858000" cy="365760"/>
              <wp:effectExtent l="0" t="0" r="0" b="0"/>
              <wp:wrapSquare wrapText="bothSides"/>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136017" w14:textId="7C1F71E2" w:rsidR="003273A8" w:rsidRPr="00A45C5B" w:rsidRDefault="003273A8" w:rsidP="00F6395A">
                          <w:pPr>
                            <w:pStyle w:val="Footer"/>
                            <w:tabs>
                              <w:tab w:val="clear" w:pos="10512"/>
                              <w:tab w:val="right" w:pos="10800"/>
                            </w:tabs>
                          </w:pPr>
                          <w:r w:rsidRPr="002A244B">
                            <w:t xml:space="preserve">© </w:t>
                          </w:r>
                          <w:r>
                            <w:t xml:space="preserve">2018 </w:t>
                          </w:r>
                          <w:r w:rsidRPr="002A244B">
                            <w:t xml:space="preserve">Cisco </w:t>
                          </w:r>
                          <w:r>
                            <w:t>and/or its affiliates</w:t>
                          </w:r>
                          <w:r w:rsidRPr="002A244B">
                            <w:t>. All rights reserved. This document is Cisco Public Information.</w:t>
                          </w:r>
                          <w:r w:rsidRPr="002A244B">
                            <w:tab/>
                            <w:t xml:space="preserve">Page </w:t>
                          </w:r>
                          <w:r w:rsidRPr="002A244B">
                            <w:fldChar w:fldCharType="begin"/>
                          </w:r>
                          <w:r w:rsidRPr="002A244B">
                            <w:instrText xml:space="preserve"> PAGE </w:instrText>
                          </w:r>
                          <w:r w:rsidRPr="002A244B">
                            <w:fldChar w:fldCharType="separate"/>
                          </w:r>
                          <w:r w:rsidR="00E55214">
                            <w:rPr>
                              <w:noProof/>
                            </w:rPr>
                            <w:t>8</w:t>
                          </w:r>
                          <w:r w:rsidRPr="002A244B">
                            <w:fldChar w:fldCharType="end"/>
                          </w:r>
                          <w:r w:rsidRPr="002A244B">
                            <w:t xml:space="preserve"> of </w:t>
                          </w:r>
                          <w:r>
                            <w:rPr>
                              <w:noProof/>
                            </w:rPr>
                            <w:fldChar w:fldCharType="begin"/>
                          </w:r>
                          <w:r>
                            <w:rPr>
                              <w:noProof/>
                            </w:rPr>
                            <w:instrText xml:space="preserve"> NUMPAGES </w:instrText>
                          </w:r>
                          <w:r>
                            <w:rPr>
                              <w:noProof/>
                            </w:rPr>
                            <w:fldChar w:fldCharType="separate"/>
                          </w:r>
                          <w:r w:rsidR="00E55214">
                            <w:rPr>
                              <w:noProof/>
                            </w:rPr>
                            <w:t>57</w:t>
                          </w:r>
                          <w:r>
                            <w:rPr>
                              <w:noProof/>
                            </w:rPr>
                            <w:fldChar w:fldCharType="end"/>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A57F8" id="_x0000_t202" coordsize="21600,21600" o:spt="202" path="m,l,21600r21600,l21600,xe">
              <v:stroke joinstyle="miter"/>
              <v:path gradientshapeok="t" o:connecttype="rect"/>
            </v:shapetype>
            <v:shape id="Text Box 22" o:spid="_x0000_s1026" type="#_x0000_t202" style="position:absolute;margin-left:-1in;margin-top:747pt;width:540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" o:allowoverlap="f" stroked="f">
              <v:textbox inset="0,,0,0">
                <w:txbxContent>
                  <w:p w14:paraId="22136017" w14:textId="7C1F71E2" w:rsidR="003273A8" w:rsidRPr="00A45C5B" w:rsidRDefault="003273A8" w:rsidP="00F6395A">
                    <w:pPr>
                      <w:pStyle w:val="Footer"/>
                      <w:tabs>
                        <w:tab w:val="clear" w:pos="10512"/>
                        <w:tab w:val="right" w:pos="10800"/>
                      </w:tabs>
                    </w:pPr>
                    <w:r w:rsidRPr="002A244B">
                      <w:t xml:space="preserve">© </w:t>
                    </w:r>
                    <w:r>
                      <w:t xml:space="preserve">2018 </w:t>
                    </w:r>
                    <w:r w:rsidRPr="002A244B">
                      <w:t xml:space="preserve">Cisco </w:t>
                    </w:r>
                    <w:r>
                      <w:t>and/or its affiliates</w:t>
                    </w:r>
                    <w:r w:rsidRPr="002A244B">
                      <w:t>. All rights reserved. This document is Cisco Public Information.</w:t>
                    </w:r>
                    <w:r w:rsidRPr="002A244B">
                      <w:tab/>
                      <w:t xml:space="preserve">Page </w:t>
                    </w:r>
                    <w:r w:rsidRPr="002A244B">
                      <w:fldChar w:fldCharType="begin"/>
                    </w:r>
                    <w:r w:rsidRPr="002A244B">
                      <w:instrText xml:space="preserve"> PAGE </w:instrText>
                    </w:r>
                    <w:r w:rsidRPr="002A244B">
                      <w:fldChar w:fldCharType="separate"/>
                    </w:r>
                    <w:r w:rsidR="00E55214">
                      <w:rPr>
                        <w:noProof/>
                      </w:rPr>
                      <w:t>8</w:t>
                    </w:r>
                    <w:r w:rsidRPr="002A244B">
                      <w:fldChar w:fldCharType="end"/>
                    </w:r>
                    <w:r w:rsidRPr="002A244B">
                      <w:t xml:space="preserve"> of </w:t>
                    </w:r>
                    <w:r>
                      <w:rPr>
                        <w:noProof/>
                      </w:rPr>
                      <w:fldChar w:fldCharType="begin"/>
                    </w:r>
                    <w:r>
                      <w:rPr>
                        <w:noProof/>
                      </w:rPr>
                      <w:instrText xml:space="preserve"> NUMPAGES </w:instrText>
                    </w:r>
                    <w:r>
                      <w:rPr>
                        <w:noProof/>
                      </w:rPr>
                      <w:fldChar w:fldCharType="separate"/>
                    </w:r>
                    <w:r w:rsidR="00E55214">
                      <w:rPr>
                        <w:noProof/>
                      </w:rPr>
                      <w:t>57</w:t>
                    </w:r>
                    <w:r>
                      <w:rPr>
                        <w:noProof/>
                      </w:rPr>
                      <w:fldChar w:fldCharType="end"/>
                    </w: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91AD" w14:textId="77777777" w:rsidR="003273A8" w:rsidRPr="00E022C6" w:rsidRDefault="003273A8" w:rsidP="00F6395A">
    <w:r>
      <w:rPr>
        <w:noProof/>
      </w:rPr>
      <mc:AlternateContent>
        <mc:Choice Requires="wps">
          <w:drawing>
            <wp:anchor distT="0" distB="0" distL="114300" distR="114300" simplePos="0" relativeHeight="251666432" behindDoc="0" locked="1" layoutInCell="1" allowOverlap="0" wp14:anchorId="2C93A6F9" wp14:editId="377956E1">
              <wp:simplePos x="0" y="0"/>
              <wp:positionH relativeFrom="column">
                <wp:posOffset>-914400</wp:posOffset>
              </wp:positionH>
              <wp:positionV relativeFrom="page">
                <wp:posOffset>9546590</wp:posOffset>
              </wp:positionV>
              <wp:extent cx="6858000" cy="365760"/>
              <wp:effectExtent l="0" t="2540" r="0" b="3175"/>
              <wp:wrapSquare wrapText="bothSides"/>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C5A218E" w14:textId="523C1539" w:rsidR="003273A8" w:rsidRPr="00A45C5B" w:rsidRDefault="003273A8" w:rsidP="00F6395A">
                          <w:pPr>
                            <w:pStyle w:val="Footer"/>
                            <w:tabs>
                              <w:tab w:val="clear" w:pos="10512"/>
                              <w:tab w:val="right" w:pos="10800"/>
                            </w:tabs>
                          </w:pPr>
                          <w:r w:rsidRPr="002A244B">
                            <w:t xml:space="preserve">© </w:t>
                          </w:r>
                          <w:r>
                            <w:t>2018</w:t>
                          </w:r>
                          <w:r w:rsidRPr="002A244B">
                            <w:t xml:space="preserve"> Cisco </w:t>
                          </w:r>
                          <w:r>
                            <w:t>and/or its affiliates</w:t>
                          </w:r>
                          <w:r w:rsidRPr="002A244B">
                            <w:t>. All rights reserved. This document is Cisco Public Information.</w:t>
                          </w:r>
                          <w:r w:rsidRPr="002A244B">
                            <w:tab/>
                            <w:t xml:space="preserve">Page </w:t>
                          </w:r>
                          <w:r w:rsidRPr="002A244B">
                            <w:fldChar w:fldCharType="begin"/>
                          </w:r>
                          <w:r w:rsidRPr="002A244B">
                            <w:instrText xml:space="preserve"> PAGE </w:instrText>
                          </w:r>
                          <w:r w:rsidRPr="002A244B">
                            <w:fldChar w:fldCharType="separate"/>
                          </w:r>
                          <w:r w:rsidR="00E55214">
                            <w:rPr>
                              <w:noProof/>
                            </w:rPr>
                            <w:t>9</w:t>
                          </w:r>
                          <w:r w:rsidRPr="002A244B">
                            <w:fldChar w:fldCharType="end"/>
                          </w:r>
                          <w:r w:rsidRPr="002A244B">
                            <w:t xml:space="preserve"> of </w:t>
                          </w:r>
                          <w:r>
                            <w:rPr>
                              <w:noProof/>
                            </w:rPr>
                            <w:fldChar w:fldCharType="begin"/>
                          </w:r>
                          <w:r>
                            <w:rPr>
                              <w:noProof/>
                            </w:rPr>
                            <w:instrText xml:space="preserve"> NUMPAGES </w:instrText>
                          </w:r>
                          <w:r>
                            <w:rPr>
                              <w:noProof/>
                            </w:rPr>
                            <w:fldChar w:fldCharType="separate"/>
                          </w:r>
                          <w:r w:rsidR="00E55214">
                            <w:rPr>
                              <w:noProof/>
                            </w:rPr>
                            <w:t>57</w:t>
                          </w:r>
                          <w:r>
                            <w:rPr>
                              <w:noProo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3A6F9" id="_x0000_t202" coordsize="21600,21600" o:spt="202" path="m,l,21600r21600,l21600,xe">
              <v:stroke joinstyle="miter"/>
              <v:path gradientshapeok="t" o:connecttype="rect"/>
            </v:shapetype>
            <v:shape id="Text Box 21" o:spid="_x0000_s1027" type="#_x0000_t202" style="position:absolute;margin-left:-1in;margin-top:751.7pt;width:540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" o:allowoverlap="f" stroked="f">
              <v:textbox inset="0,,0">
                <w:txbxContent>
                  <w:p w14:paraId="5C5A218E" w14:textId="523C1539" w:rsidR="003273A8" w:rsidRPr="00A45C5B" w:rsidRDefault="003273A8" w:rsidP="00F6395A">
                    <w:pPr>
                      <w:pStyle w:val="Footer"/>
                      <w:tabs>
                        <w:tab w:val="clear" w:pos="10512"/>
                        <w:tab w:val="right" w:pos="10800"/>
                      </w:tabs>
                    </w:pPr>
                    <w:r w:rsidRPr="002A244B">
                      <w:t xml:space="preserve">© </w:t>
                    </w:r>
                    <w:r>
                      <w:t>2018</w:t>
                    </w:r>
                    <w:r w:rsidRPr="002A244B">
                      <w:t xml:space="preserve"> Cisco </w:t>
                    </w:r>
                    <w:r>
                      <w:t>and/or its affiliates</w:t>
                    </w:r>
                    <w:r w:rsidRPr="002A244B">
                      <w:t>. All rights reserved. This document is Cisco Public Information.</w:t>
                    </w:r>
                    <w:r w:rsidRPr="002A244B">
                      <w:tab/>
                      <w:t xml:space="preserve">Page </w:t>
                    </w:r>
                    <w:r w:rsidRPr="002A244B">
                      <w:fldChar w:fldCharType="begin"/>
                    </w:r>
                    <w:r w:rsidRPr="002A244B">
                      <w:instrText xml:space="preserve"> PAGE </w:instrText>
                    </w:r>
                    <w:r w:rsidRPr="002A244B">
                      <w:fldChar w:fldCharType="separate"/>
                    </w:r>
                    <w:r w:rsidR="00E55214">
                      <w:rPr>
                        <w:noProof/>
                      </w:rPr>
                      <w:t>9</w:t>
                    </w:r>
                    <w:r w:rsidRPr="002A244B">
                      <w:fldChar w:fldCharType="end"/>
                    </w:r>
                    <w:r w:rsidRPr="002A244B">
                      <w:t xml:space="preserve"> of </w:t>
                    </w:r>
                    <w:r>
                      <w:rPr>
                        <w:noProof/>
                      </w:rPr>
                      <w:fldChar w:fldCharType="begin"/>
                    </w:r>
                    <w:r>
                      <w:rPr>
                        <w:noProof/>
                      </w:rPr>
                      <w:instrText xml:space="preserve"> NUMPAGES </w:instrText>
                    </w:r>
                    <w:r>
                      <w:rPr>
                        <w:noProof/>
                      </w:rPr>
                      <w:fldChar w:fldCharType="separate"/>
                    </w:r>
                    <w:r w:rsidR="00E55214">
                      <w:rPr>
                        <w:noProof/>
                      </w:rPr>
                      <w:t>57</w:t>
                    </w:r>
                    <w:r>
                      <w:rPr>
                        <w:noProof/>
                      </w:rPr>
                      <w:fldChar w:fldCharType="end"/>
                    </w: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9A05" w14:textId="77777777" w:rsidR="003273A8" w:rsidRPr="00A45C5B" w:rsidRDefault="003273A8" w:rsidP="00F6395A">
    <w:r>
      <w:rPr>
        <w:noProof/>
      </w:rPr>
      <mc:AlternateContent>
        <mc:Choice Requires="wps">
          <w:drawing>
            <wp:anchor distT="0" distB="0" distL="114300" distR="114300" simplePos="0" relativeHeight="251656192" behindDoc="0" locked="1" layoutInCell="1" allowOverlap="0" wp14:anchorId="5AA79317" wp14:editId="69C2C2C7">
              <wp:simplePos x="0" y="0"/>
              <wp:positionH relativeFrom="column">
                <wp:posOffset>-914400</wp:posOffset>
              </wp:positionH>
              <wp:positionV relativeFrom="page">
                <wp:posOffset>9486900</wp:posOffset>
              </wp:positionV>
              <wp:extent cx="6858000" cy="365760"/>
              <wp:effectExtent l="0" t="0" r="0" b="0"/>
              <wp:wrapSquare wrapText="bothSides"/>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C61E34" w14:textId="70664ED6" w:rsidR="003273A8" w:rsidRPr="00A45C5B" w:rsidRDefault="003273A8" w:rsidP="00F6395A">
                          <w:pPr>
                            <w:pStyle w:val="Footer"/>
                            <w:tabs>
                              <w:tab w:val="clear" w:pos="10512"/>
                              <w:tab w:val="right" w:pos="10800"/>
                            </w:tabs>
                          </w:pPr>
                          <w:r w:rsidRPr="002A244B">
                            <w:t xml:space="preserve">© </w:t>
                          </w:r>
                          <w:r>
                            <w:t>2012</w:t>
                          </w:r>
                          <w:r w:rsidRPr="002A244B">
                            <w:t xml:space="preserve"> Cisco </w:t>
                          </w:r>
                          <w:r>
                            <w:t>and/or its affiliates</w:t>
                          </w:r>
                          <w:r w:rsidRPr="002A244B">
                            <w:t>. All rights reserved. This document is Cisco Public Information.</w:t>
                          </w:r>
                          <w:r w:rsidRPr="002A244B">
                            <w:tab/>
                            <w:t xml:space="preserve">Page </w:t>
                          </w:r>
                          <w:r w:rsidRPr="002A244B">
                            <w:fldChar w:fldCharType="begin"/>
                          </w:r>
                          <w:r w:rsidRPr="002A244B">
                            <w:instrText xml:space="preserve"> PAGE </w:instrText>
                          </w:r>
                          <w:r w:rsidRPr="002A244B">
                            <w:fldChar w:fldCharType="separate"/>
                          </w:r>
                          <w:r>
                            <w:rPr>
                              <w:noProof/>
                            </w:rPr>
                            <w:t>38</w:t>
                          </w:r>
                          <w:r w:rsidRPr="002A244B">
                            <w:fldChar w:fldCharType="end"/>
                          </w:r>
                          <w:r w:rsidRPr="002A244B">
                            <w:t xml:space="preserve"> of </w:t>
                          </w:r>
                          <w:r>
                            <w:rPr>
                              <w:noProof/>
                            </w:rPr>
                            <w:fldChar w:fldCharType="begin"/>
                          </w:r>
                          <w:r>
                            <w:rPr>
                              <w:noProof/>
                            </w:rPr>
                            <w:instrText xml:space="preserve"> NUMPAGES </w:instrText>
                          </w:r>
                          <w:r>
                            <w:rPr>
                              <w:noProof/>
                            </w:rPr>
                            <w:fldChar w:fldCharType="separate"/>
                          </w:r>
                          <w:r>
                            <w:rPr>
                              <w:noProof/>
                            </w:rPr>
                            <w:t>57</w:t>
                          </w:r>
                          <w:r>
                            <w:rPr>
                              <w:noProof/>
                            </w:rPr>
                            <w:fldChar w:fldCharType="end"/>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79317" id="_x0000_t202" coordsize="21600,21600" o:spt="202" path="m,l,21600r21600,l21600,xe">
              <v:stroke joinstyle="miter"/>
              <v:path gradientshapeok="t" o:connecttype="rect"/>
            </v:shapetype>
            <v:shape id="_x0000_s1028" type="#_x0000_t202" style="position:absolute;margin-left:-1in;margin-top:747pt;width:540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" o:allowoverlap="f" stroked="f">
              <v:textbox inset="0,,0,0">
                <w:txbxContent>
                  <w:p w14:paraId="08C61E34" w14:textId="70664ED6" w:rsidR="003273A8" w:rsidRPr="00A45C5B" w:rsidRDefault="003273A8" w:rsidP="00F6395A">
                    <w:pPr>
                      <w:pStyle w:val="Footer"/>
                      <w:tabs>
                        <w:tab w:val="clear" w:pos="10512"/>
                        <w:tab w:val="right" w:pos="10800"/>
                      </w:tabs>
                    </w:pPr>
                    <w:r w:rsidRPr="002A244B">
                      <w:t xml:space="preserve">© </w:t>
                    </w:r>
                    <w:r>
                      <w:t>2012</w:t>
                    </w:r>
                    <w:r w:rsidRPr="002A244B">
                      <w:t xml:space="preserve"> Cisco </w:t>
                    </w:r>
                    <w:r>
                      <w:t>and/or its affiliates</w:t>
                    </w:r>
                    <w:r w:rsidRPr="002A244B">
                      <w:t>. All rights reserved. This document is Cisco Public Information.</w:t>
                    </w:r>
                    <w:r w:rsidRPr="002A244B">
                      <w:tab/>
                      <w:t xml:space="preserve">Page </w:t>
                    </w:r>
                    <w:r w:rsidRPr="002A244B">
                      <w:fldChar w:fldCharType="begin"/>
                    </w:r>
                    <w:r w:rsidRPr="002A244B">
                      <w:instrText xml:space="preserve"> PAGE </w:instrText>
                    </w:r>
                    <w:r w:rsidRPr="002A244B">
                      <w:fldChar w:fldCharType="separate"/>
                    </w:r>
                    <w:r>
                      <w:rPr>
                        <w:noProof/>
                      </w:rPr>
                      <w:t>38</w:t>
                    </w:r>
                    <w:r w:rsidRPr="002A244B">
                      <w:fldChar w:fldCharType="end"/>
                    </w:r>
                    <w:r w:rsidRPr="002A244B">
                      <w:t xml:space="preserve"> of </w:t>
                    </w:r>
                    <w:r>
                      <w:rPr>
                        <w:noProof/>
                      </w:rPr>
                      <w:fldChar w:fldCharType="begin"/>
                    </w:r>
                    <w:r>
                      <w:rPr>
                        <w:noProof/>
                      </w:rPr>
                      <w:instrText xml:space="preserve"> NUMPAGES </w:instrText>
                    </w:r>
                    <w:r>
                      <w:rPr>
                        <w:noProof/>
                      </w:rPr>
                      <w:fldChar w:fldCharType="separate"/>
                    </w:r>
                    <w:r>
                      <w:rPr>
                        <w:noProof/>
                      </w:rPr>
                      <w:t>57</w:t>
                    </w:r>
                    <w:r>
                      <w:rPr>
                        <w:noProof/>
                      </w:rPr>
                      <w:fldChar w:fldCharType="end"/>
                    </w: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12A7D" w14:textId="77777777" w:rsidR="003273A8" w:rsidRPr="00E022C6" w:rsidRDefault="003273A8" w:rsidP="00F6395A">
    <w:r>
      <w:rPr>
        <w:noProof/>
      </w:rPr>
      <mc:AlternateContent>
        <mc:Choice Requires="wps">
          <w:drawing>
            <wp:anchor distT="0" distB="0" distL="114300" distR="114300" simplePos="0" relativeHeight="251654144" behindDoc="0" locked="1" layoutInCell="1" allowOverlap="0" wp14:anchorId="3A92A5E2" wp14:editId="26F2AB3A">
              <wp:simplePos x="0" y="0"/>
              <wp:positionH relativeFrom="column">
                <wp:posOffset>-914400</wp:posOffset>
              </wp:positionH>
              <wp:positionV relativeFrom="page">
                <wp:posOffset>9546590</wp:posOffset>
              </wp:positionV>
              <wp:extent cx="6858000" cy="365760"/>
              <wp:effectExtent l="0" t="2540" r="0" b="3175"/>
              <wp:wrapSquare wrapText="bothSides"/>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58ABCA" w14:textId="20692936" w:rsidR="003273A8" w:rsidRPr="00A45C5B" w:rsidRDefault="003273A8" w:rsidP="00F6395A">
                          <w:pPr>
                            <w:pStyle w:val="Footer"/>
                            <w:tabs>
                              <w:tab w:val="clear" w:pos="10512"/>
                              <w:tab w:val="right" w:pos="10800"/>
                            </w:tabs>
                          </w:pPr>
                          <w:r w:rsidRPr="002A244B">
                            <w:t xml:space="preserve">© </w:t>
                          </w:r>
                          <w:r>
                            <w:t>2015</w:t>
                          </w:r>
                          <w:r w:rsidRPr="002A244B">
                            <w:t xml:space="preserve"> Cisco </w:t>
                          </w:r>
                          <w:r>
                            <w:t>and/or its affiliates</w:t>
                          </w:r>
                          <w:r w:rsidRPr="002A244B">
                            <w:t>. All rights reserved. This document is Cisco Public Information.</w:t>
                          </w:r>
                          <w:r w:rsidRPr="002A244B">
                            <w:tab/>
                            <w:t xml:space="preserve">Page </w:t>
                          </w:r>
                          <w:r w:rsidRPr="002A244B">
                            <w:fldChar w:fldCharType="begin"/>
                          </w:r>
                          <w:r w:rsidRPr="002A244B">
                            <w:instrText xml:space="preserve"> PAGE </w:instrText>
                          </w:r>
                          <w:r w:rsidRPr="002A244B">
                            <w:fldChar w:fldCharType="separate"/>
                          </w:r>
                          <w:r>
                            <w:rPr>
                              <w:noProof/>
                            </w:rPr>
                            <w:t>37</w:t>
                          </w:r>
                          <w:r w:rsidRPr="002A244B">
                            <w:fldChar w:fldCharType="end"/>
                          </w:r>
                          <w:r w:rsidRPr="002A244B">
                            <w:t xml:space="preserve"> of </w:t>
                          </w:r>
                          <w:r>
                            <w:rPr>
                              <w:noProof/>
                            </w:rPr>
                            <w:fldChar w:fldCharType="begin"/>
                          </w:r>
                          <w:r>
                            <w:rPr>
                              <w:noProof/>
                            </w:rPr>
                            <w:instrText xml:space="preserve"> NUMPAGES </w:instrText>
                          </w:r>
                          <w:r>
                            <w:rPr>
                              <w:noProof/>
                            </w:rPr>
                            <w:fldChar w:fldCharType="separate"/>
                          </w:r>
                          <w:r>
                            <w:rPr>
                              <w:noProof/>
                            </w:rPr>
                            <w:t>57</w:t>
                          </w:r>
                          <w:r>
                            <w:rPr>
                              <w:noProo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2A5E2" id="_x0000_t202" coordsize="21600,21600" o:spt="202" path="m,l,21600r21600,l21600,xe">
              <v:stroke joinstyle="miter"/>
              <v:path gradientshapeok="t" o:connecttype="rect"/>
            </v:shapetype>
            <v:shape id="_x0000_s1029" type="#_x0000_t202" style="position:absolute;margin-left:-1in;margin-top:751.7pt;width:540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" o:allowoverlap="f" stroked="f">
              <v:textbox inset="0,,0">
                <w:txbxContent>
                  <w:p w14:paraId="0758ABCA" w14:textId="20692936" w:rsidR="003273A8" w:rsidRPr="00A45C5B" w:rsidRDefault="003273A8" w:rsidP="00F6395A">
                    <w:pPr>
                      <w:pStyle w:val="Footer"/>
                      <w:tabs>
                        <w:tab w:val="clear" w:pos="10512"/>
                        <w:tab w:val="right" w:pos="10800"/>
                      </w:tabs>
                    </w:pPr>
                    <w:r w:rsidRPr="002A244B">
                      <w:t xml:space="preserve">© </w:t>
                    </w:r>
                    <w:r>
                      <w:t>2015</w:t>
                    </w:r>
                    <w:r w:rsidRPr="002A244B">
                      <w:t xml:space="preserve"> Cisco </w:t>
                    </w:r>
                    <w:r>
                      <w:t>and/or its affiliates</w:t>
                    </w:r>
                    <w:r w:rsidRPr="002A244B">
                      <w:t>. All rights reserved. This document is Cisco Public Information.</w:t>
                    </w:r>
                    <w:r w:rsidRPr="002A244B">
                      <w:tab/>
                      <w:t xml:space="preserve">Page </w:t>
                    </w:r>
                    <w:r w:rsidRPr="002A244B">
                      <w:fldChar w:fldCharType="begin"/>
                    </w:r>
                    <w:r w:rsidRPr="002A244B">
                      <w:instrText xml:space="preserve"> PAGE </w:instrText>
                    </w:r>
                    <w:r w:rsidRPr="002A244B">
                      <w:fldChar w:fldCharType="separate"/>
                    </w:r>
                    <w:r>
                      <w:rPr>
                        <w:noProof/>
                      </w:rPr>
                      <w:t>37</w:t>
                    </w:r>
                    <w:r w:rsidRPr="002A244B">
                      <w:fldChar w:fldCharType="end"/>
                    </w:r>
                    <w:r w:rsidRPr="002A244B">
                      <w:t xml:space="preserve"> of </w:t>
                    </w:r>
                    <w:r>
                      <w:rPr>
                        <w:noProof/>
                      </w:rPr>
                      <w:fldChar w:fldCharType="begin"/>
                    </w:r>
                    <w:r>
                      <w:rPr>
                        <w:noProof/>
                      </w:rPr>
                      <w:instrText xml:space="preserve"> NUMPAGES </w:instrText>
                    </w:r>
                    <w:r>
                      <w:rPr>
                        <w:noProof/>
                      </w:rPr>
                      <w:fldChar w:fldCharType="separate"/>
                    </w:r>
                    <w:r>
                      <w:rPr>
                        <w:noProof/>
                      </w:rPr>
                      <w:t>57</w:t>
                    </w:r>
                    <w:r>
                      <w:rPr>
                        <w:noProof/>
                      </w:rPr>
                      <w:fldChar w:fldCharType="end"/>
                    </w:r>
                  </w:p>
                </w:txbxContent>
              </v:textbox>
              <w10:wrap type="squar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994AC" w14:textId="77777777" w:rsidR="003273A8" w:rsidRPr="00A45C5B" w:rsidRDefault="003273A8" w:rsidP="00F6395A">
    <w:r>
      <w:rPr>
        <w:noProof/>
      </w:rPr>
      <mc:AlternateContent>
        <mc:Choice Requires="wps">
          <w:drawing>
            <wp:anchor distT="0" distB="0" distL="114300" distR="114300" simplePos="0" relativeHeight="251645952" behindDoc="0" locked="1" layoutInCell="1" allowOverlap="0" wp14:anchorId="29A589FF" wp14:editId="4EABB927">
              <wp:simplePos x="0" y="0"/>
              <wp:positionH relativeFrom="column">
                <wp:posOffset>-914400</wp:posOffset>
              </wp:positionH>
              <wp:positionV relativeFrom="page">
                <wp:posOffset>9486900</wp:posOffset>
              </wp:positionV>
              <wp:extent cx="6858000" cy="365760"/>
              <wp:effectExtent l="0" t="0" r="0" b="0"/>
              <wp:wrapSquare wrapText="bothSides"/>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DD78C1" w14:textId="6A4849A7" w:rsidR="003273A8" w:rsidRPr="00A45C5B" w:rsidRDefault="003273A8" w:rsidP="00F6395A">
                          <w:pPr>
                            <w:pStyle w:val="Footer"/>
                            <w:tabs>
                              <w:tab w:val="clear" w:pos="10512"/>
                              <w:tab w:val="right" w:pos="10800"/>
                            </w:tabs>
                          </w:pPr>
                          <w:r w:rsidRPr="002A244B">
                            <w:t xml:space="preserve">© </w:t>
                          </w:r>
                          <w:r>
                            <w:t>2012</w:t>
                          </w:r>
                          <w:r w:rsidRPr="002A244B">
                            <w:t xml:space="preserve"> Cisco </w:t>
                          </w:r>
                          <w:r>
                            <w:t>and/or its affiliates</w:t>
                          </w:r>
                          <w:r w:rsidRPr="002A244B">
                            <w:t>. All rights reserved. This document is Cisco Public Information.</w:t>
                          </w:r>
                          <w:r w:rsidRPr="002A244B">
                            <w:tab/>
                            <w:t xml:space="preserve">Page </w:t>
                          </w:r>
                          <w:r w:rsidRPr="002A244B">
                            <w:fldChar w:fldCharType="begin"/>
                          </w:r>
                          <w:r w:rsidRPr="002A244B">
                            <w:instrText xml:space="preserve"> PAGE </w:instrText>
                          </w:r>
                          <w:r w:rsidRPr="002A244B">
                            <w:fldChar w:fldCharType="separate"/>
                          </w:r>
                          <w:r>
                            <w:rPr>
                              <w:noProof/>
                            </w:rPr>
                            <w:t>57</w:t>
                          </w:r>
                          <w:r w:rsidRPr="002A244B">
                            <w:fldChar w:fldCharType="end"/>
                          </w:r>
                          <w:r w:rsidRPr="002A244B">
                            <w:t xml:space="preserve"> of </w:t>
                          </w:r>
                          <w:r>
                            <w:rPr>
                              <w:noProof/>
                            </w:rPr>
                            <w:fldChar w:fldCharType="begin"/>
                          </w:r>
                          <w:r>
                            <w:rPr>
                              <w:noProof/>
                            </w:rPr>
                            <w:instrText xml:space="preserve"> NUMPAGES </w:instrText>
                          </w:r>
                          <w:r>
                            <w:rPr>
                              <w:noProof/>
                            </w:rPr>
                            <w:fldChar w:fldCharType="separate"/>
                          </w:r>
                          <w:r>
                            <w:rPr>
                              <w:noProof/>
                            </w:rPr>
                            <w:t>57</w:t>
                          </w:r>
                          <w:r>
                            <w:rPr>
                              <w:noProof/>
                            </w:rPr>
                            <w:fldChar w:fldCharType="end"/>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589FF" id="_x0000_t202" coordsize="21600,21600" o:spt="202" path="m,l,21600r21600,l21600,xe">
              <v:stroke joinstyle="miter"/>
              <v:path gradientshapeok="t" o:connecttype="rect"/>
            </v:shapetype>
            <v:shape id="_x0000_s1030" type="#_x0000_t202" style="position:absolute;margin-left:-1in;margin-top:747pt;width:540pt;height:2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" o:allowoverlap="f" stroked="f">
              <v:textbox inset="0,,0,0">
                <w:txbxContent>
                  <w:p w14:paraId="03DD78C1" w14:textId="6A4849A7" w:rsidR="003273A8" w:rsidRPr="00A45C5B" w:rsidRDefault="003273A8" w:rsidP="00F6395A">
                    <w:pPr>
                      <w:pStyle w:val="Footer"/>
                      <w:tabs>
                        <w:tab w:val="clear" w:pos="10512"/>
                        <w:tab w:val="right" w:pos="10800"/>
                      </w:tabs>
                    </w:pPr>
                    <w:r w:rsidRPr="002A244B">
                      <w:t xml:space="preserve">© </w:t>
                    </w:r>
                    <w:r>
                      <w:t>2012</w:t>
                    </w:r>
                    <w:r w:rsidRPr="002A244B">
                      <w:t xml:space="preserve"> Cisco </w:t>
                    </w:r>
                    <w:r>
                      <w:t>and/or its affiliates</w:t>
                    </w:r>
                    <w:r w:rsidRPr="002A244B">
                      <w:t>. All rights reserved. This document is Cisco Public Information.</w:t>
                    </w:r>
                    <w:r w:rsidRPr="002A244B">
                      <w:tab/>
                      <w:t xml:space="preserve">Page </w:t>
                    </w:r>
                    <w:r w:rsidRPr="002A244B">
                      <w:fldChar w:fldCharType="begin"/>
                    </w:r>
                    <w:r w:rsidRPr="002A244B">
                      <w:instrText xml:space="preserve"> PAGE </w:instrText>
                    </w:r>
                    <w:r w:rsidRPr="002A244B">
                      <w:fldChar w:fldCharType="separate"/>
                    </w:r>
                    <w:r>
                      <w:rPr>
                        <w:noProof/>
                      </w:rPr>
                      <w:t>57</w:t>
                    </w:r>
                    <w:r w:rsidRPr="002A244B">
                      <w:fldChar w:fldCharType="end"/>
                    </w:r>
                    <w:r w:rsidRPr="002A244B">
                      <w:t xml:space="preserve"> of </w:t>
                    </w:r>
                    <w:r>
                      <w:rPr>
                        <w:noProof/>
                      </w:rPr>
                      <w:fldChar w:fldCharType="begin"/>
                    </w:r>
                    <w:r>
                      <w:rPr>
                        <w:noProof/>
                      </w:rPr>
                      <w:instrText xml:space="preserve"> NUMPAGES </w:instrText>
                    </w:r>
                    <w:r>
                      <w:rPr>
                        <w:noProof/>
                      </w:rPr>
                      <w:fldChar w:fldCharType="separate"/>
                    </w:r>
                    <w:r>
                      <w:rPr>
                        <w:noProof/>
                      </w:rPr>
                      <w:t>57</w:t>
                    </w:r>
                    <w:r>
                      <w:rPr>
                        <w:noProof/>
                      </w:rPr>
                      <w:fldChar w:fldCharType="end"/>
                    </w:r>
                  </w:p>
                </w:txbxContent>
              </v:textbox>
              <w10:wrap type="squar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9E8ED" w14:textId="77777777" w:rsidR="003273A8" w:rsidRPr="00E022C6" w:rsidRDefault="003273A8" w:rsidP="00F6395A">
    <w:r>
      <w:rPr>
        <w:noProof/>
      </w:rPr>
      <mc:AlternateContent>
        <mc:Choice Requires="wps">
          <w:drawing>
            <wp:anchor distT="0" distB="0" distL="114300" distR="114300" simplePos="0" relativeHeight="251644928" behindDoc="0" locked="1" layoutInCell="1" allowOverlap="0" wp14:anchorId="350A6B5F" wp14:editId="6BC5F6C6">
              <wp:simplePos x="0" y="0"/>
              <wp:positionH relativeFrom="column">
                <wp:posOffset>-914400</wp:posOffset>
              </wp:positionH>
              <wp:positionV relativeFrom="page">
                <wp:posOffset>9546590</wp:posOffset>
              </wp:positionV>
              <wp:extent cx="6858000" cy="365760"/>
              <wp:effectExtent l="0" t="2540" r="0" b="3175"/>
              <wp:wrapSquare wrapText="bothSides"/>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79EBFA" w14:textId="1A33F59E" w:rsidR="003273A8" w:rsidRPr="00A45C5B" w:rsidRDefault="003273A8" w:rsidP="00F6395A">
                          <w:pPr>
                            <w:pStyle w:val="Footer"/>
                            <w:tabs>
                              <w:tab w:val="clear" w:pos="10512"/>
                              <w:tab w:val="right" w:pos="10800"/>
                            </w:tabs>
                          </w:pPr>
                          <w:r w:rsidRPr="002A244B">
                            <w:t xml:space="preserve">© </w:t>
                          </w:r>
                          <w:r>
                            <w:t>2015</w:t>
                          </w:r>
                          <w:r w:rsidRPr="002A244B">
                            <w:t xml:space="preserve"> Cisco </w:t>
                          </w:r>
                          <w:r>
                            <w:t>and/or its affiliates</w:t>
                          </w:r>
                          <w:r w:rsidRPr="002A244B">
                            <w:t>. All rights reserved. This document is Cisco Public Information.</w:t>
                          </w:r>
                          <w:r w:rsidRPr="002A244B">
                            <w:tab/>
                            <w:t xml:space="preserve">Page </w:t>
                          </w:r>
                          <w:r w:rsidRPr="002A244B">
                            <w:fldChar w:fldCharType="begin"/>
                          </w:r>
                          <w:r w:rsidRPr="002A244B">
                            <w:instrText xml:space="preserve"> PAGE </w:instrText>
                          </w:r>
                          <w:r w:rsidRPr="002A244B">
                            <w:fldChar w:fldCharType="separate"/>
                          </w:r>
                          <w:r>
                            <w:rPr>
                              <w:noProof/>
                            </w:rPr>
                            <w:t>39</w:t>
                          </w:r>
                          <w:r w:rsidRPr="002A244B">
                            <w:fldChar w:fldCharType="end"/>
                          </w:r>
                          <w:r w:rsidRPr="002A244B">
                            <w:t xml:space="preserve"> of </w:t>
                          </w:r>
                          <w:r>
                            <w:rPr>
                              <w:noProof/>
                            </w:rPr>
                            <w:fldChar w:fldCharType="begin"/>
                          </w:r>
                          <w:r>
                            <w:rPr>
                              <w:noProof/>
                            </w:rPr>
                            <w:instrText xml:space="preserve"> NUMPAGES </w:instrText>
                          </w:r>
                          <w:r>
                            <w:rPr>
                              <w:noProof/>
                            </w:rPr>
                            <w:fldChar w:fldCharType="separate"/>
                          </w:r>
                          <w:r>
                            <w:rPr>
                              <w:noProof/>
                            </w:rPr>
                            <w:t>57</w:t>
                          </w:r>
                          <w:r>
                            <w:rPr>
                              <w:noProo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A6B5F" id="_x0000_t202" coordsize="21600,21600" o:spt="202" path="m,l,21600r21600,l21600,xe">
              <v:stroke joinstyle="miter"/>
              <v:path gradientshapeok="t" o:connecttype="rect"/>
            </v:shapetype>
            <v:shape id="_x0000_s1031" type="#_x0000_t202" style="position:absolute;margin-left:-1in;margin-top:751.7pt;width:540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" o:allowoverlap="f" stroked="f">
              <v:textbox inset="0,,0">
                <w:txbxContent>
                  <w:p w14:paraId="3979EBFA" w14:textId="1A33F59E" w:rsidR="003273A8" w:rsidRPr="00A45C5B" w:rsidRDefault="003273A8" w:rsidP="00F6395A">
                    <w:pPr>
                      <w:pStyle w:val="Footer"/>
                      <w:tabs>
                        <w:tab w:val="clear" w:pos="10512"/>
                        <w:tab w:val="right" w:pos="10800"/>
                      </w:tabs>
                    </w:pPr>
                    <w:r w:rsidRPr="002A244B">
                      <w:t xml:space="preserve">© </w:t>
                    </w:r>
                    <w:r>
                      <w:t>2015</w:t>
                    </w:r>
                    <w:r w:rsidRPr="002A244B">
                      <w:t xml:space="preserve"> Cisco </w:t>
                    </w:r>
                    <w:r>
                      <w:t>and/or its affiliates</w:t>
                    </w:r>
                    <w:r w:rsidRPr="002A244B">
                      <w:t>. All rights reserved. This document is Cisco Public Information.</w:t>
                    </w:r>
                    <w:r w:rsidRPr="002A244B">
                      <w:tab/>
                      <w:t xml:space="preserve">Page </w:t>
                    </w:r>
                    <w:r w:rsidRPr="002A244B">
                      <w:fldChar w:fldCharType="begin"/>
                    </w:r>
                    <w:r w:rsidRPr="002A244B">
                      <w:instrText xml:space="preserve"> PAGE </w:instrText>
                    </w:r>
                    <w:r w:rsidRPr="002A244B">
                      <w:fldChar w:fldCharType="separate"/>
                    </w:r>
                    <w:r>
                      <w:rPr>
                        <w:noProof/>
                      </w:rPr>
                      <w:t>39</w:t>
                    </w:r>
                    <w:r w:rsidRPr="002A244B">
                      <w:fldChar w:fldCharType="end"/>
                    </w:r>
                    <w:r w:rsidRPr="002A244B">
                      <w:t xml:space="preserve"> of </w:t>
                    </w:r>
                    <w:r>
                      <w:rPr>
                        <w:noProof/>
                      </w:rPr>
                      <w:fldChar w:fldCharType="begin"/>
                    </w:r>
                    <w:r>
                      <w:rPr>
                        <w:noProof/>
                      </w:rPr>
                      <w:instrText xml:space="preserve"> NUMPAGES </w:instrText>
                    </w:r>
                    <w:r>
                      <w:rPr>
                        <w:noProof/>
                      </w:rPr>
                      <w:fldChar w:fldCharType="separate"/>
                    </w:r>
                    <w:r>
                      <w:rPr>
                        <w:noProof/>
                      </w:rPr>
                      <w:t>57</w:t>
                    </w:r>
                    <w:r>
                      <w:rPr>
                        <w:noProof/>
                      </w:rPr>
                      <w:fldChar w:fldCharType="end"/>
                    </w: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76EDE" w14:textId="77777777" w:rsidR="00E132FD" w:rsidRDefault="00E132FD">
      <w:r>
        <w:separator/>
      </w:r>
    </w:p>
  </w:footnote>
  <w:footnote w:type="continuationSeparator" w:id="0">
    <w:p w14:paraId="64ADC8DC" w14:textId="77777777" w:rsidR="00E132FD" w:rsidRDefault="00E1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E7A95" w14:textId="77777777" w:rsidR="003273A8" w:rsidRDefault="003273A8" w:rsidP="00F6395A">
    <w:pPr>
      <w:pStyle w:val="Body"/>
    </w:pPr>
    <w:r>
      <w:rPr>
        <w:noProof/>
      </w:rPr>
      <mc:AlternateContent>
        <mc:Choice Requires="wps">
          <w:drawing>
            <wp:anchor distT="0" distB="685800" distL="114300" distR="114300" simplePos="0" relativeHeight="251671552" behindDoc="1" locked="0" layoutInCell="1" allowOverlap="1" wp14:anchorId="08E1B190" wp14:editId="55658A99">
              <wp:simplePos x="0" y="0"/>
              <wp:positionH relativeFrom="page">
                <wp:posOffset>575945</wp:posOffset>
              </wp:positionH>
              <wp:positionV relativeFrom="page">
                <wp:posOffset>594360</wp:posOffset>
              </wp:positionV>
              <wp:extent cx="6629400" cy="73025"/>
              <wp:effectExtent l="4445" t="3810" r="0" b="0"/>
              <wp:wrapTopAndBottom/>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3025"/>
                      </a:xfrm>
                      <a:prstGeom prst="rect">
                        <a:avLst/>
                      </a:prstGeom>
                      <a:gradFill rotWithShape="1">
                        <a:gsLst>
                          <a:gs pos="0">
                            <a:srgbClr val="5A51A1"/>
                          </a:gs>
                          <a:gs pos="100000">
                            <a:srgbClr val="364A9E"/>
                          </a:gs>
                        </a:gsLst>
                        <a:lin ang="0" scaled="1"/>
                      </a:gradFill>
                      <a:ln>
                        <a:noFill/>
                      </a:ln>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19050">
                            <a:solidFill>
                              <a:srgbClr val="2F6681"/>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7CF14" id="Rectangle 39" o:spid="_x0000_s1026" style="position:absolute;margin-left:45.35pt;margin-top:46.8pt;width:522pt;height:5.75pt;z-index:-251644928;visibility:visible;mso-wrap-style:square;mso-width-percent:0;mso-height-percent:0;mso-wrap-distance-left:9pt;mso-wrap-distance-top:0;mso-wrap-distance-right:9pt;mso-wrap-distance-bottom:5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" fillcolor="#5a51a1" stroked="f">
              <v:fill color2="#364a9e" rotate="t" angle="90" focus="100%" type="gradient"/>
              <v:textbox inset=",7.2pt,,7.2pt"/>
              <w10:wrap type="topAndBottom" anchorx="page" anchory="page"/>
            </v:rect>
          </w:pict>
        </mc:Fallback>
      </mc:AlternateContent>
    </w:r>
    <w:r>
      <w:rPr>
        <w:noProof/>
      </w:rPr>
      <w:drawing>
        <wp:anchor distT="0" distB="0" distL="114300" distR="114300" simplePos="0" relativeHeight="251669504" behindDoc="0" locked="1" layoutInCell="1" allowOverlap="1" wp14:anchorId="3382ECA5" wp14:editId="40BD4058">
          <wp:simplePos x="0" y="0"/>
          <wp:positionH relativeFrom="column">
            <wp:posOffset>-1743075</wp:posOffset>
          </wp:positionH>
          <wp:positionV relativeFrom="paragraph">
            <wp:posOffset>548640</wp:posOffset>
          </wp:positionV>
          <wp:extent cx="248285" cy="1976120"/>
          <wp:effectExtent l="0" t="0" r="0" b="5080"/>
          <wp:wrapNone/>
          <wp:docPr id="9" name="Picture 56" descr="Cisco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iscoConfident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85" cy="19761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3ED53" w14:textId="77777777" w:rsidR="003273A8" w:rsidRPr="00CD74DD" w:rsidRDefault="003273A8" w:rsidP="00F6395A">
    <w:pPr>
      <w:pStyle w:val="Body"/>
    </w:pPr>
    <w:r>
      <w:rPr>
        <w:noProof/>
      </w:rPr>
      <w:drawing>
        <wp:anchor distT="0" distB="0" distL="114300" distR="114300" simplePos="0" relativeHeight="251665408" behindDoc="0" locked="0" layoutInCell="1" allowOverlap="1" wp14:anchorId="7AA380BC" wp14:editId="6D8E9AF7">
          <wp:simplePos x="0" y="0"/>
          <wp:positionH relativeFrom="column">
            <wp:posOffset>-795020</wp:posOffset>
          </wp:positionH>
          <wp:positionV relativeFrom="paragraph">
            <wp:posOffset>-131445</wp:posOffset>
          </wp:positionV>
          <wp:extent cx="685800" cy="368300"/>
          <wp:effectExtent l="0" t="0" r="0" b="0"/>
          <wp:wrapNone/>
          <wp:docPr id="10" name="Picture 10" descr="Cisco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sco_Logo_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68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1" locked="0" layoutInCell="1" allowOverlap="1" wp14:anchorId="12DBDA83" wp14:editId="175A92E8">
              <wp:simplePos x="0" y="0"/>
              <wp:positionH relativeFrom="page">
                <wp:posOffset>575945</wp:posOffset>
              </wp:positionH>
              <wp:positionV relativeFrom="page">
                <wp:posOffset>727710</wp:posOffset>
              </wp:positionV>
              <wp:extent cx="6629400" cy="73025"/>
              <wp:effectExtent l="0" t="0" r="0" b="3175"/>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3025"/>
                      </a:xfrm>
                      <a:prstGeom prst="rect">
                        <a:avLst/>
                      </a:prstGeom>
                      <a:gradFill rotWithShape="1">
                        <a:gsLst>
                          <a:gs pos="0">
                            <a:srgbClr val="5A51A1"/>
                          </a:gs>
                          <a:gs pos="100000">
                            <a:srgbClr val="364A9E"/>
                          </a:gs>
                        </a:gsLst>
                        <a:lin ang="0" scaled="1"/>
                      </a:gradFill>
                      <a:ln>
                        <a:noFill/>
                      </a:ln>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19050">
                            <a:solidFill>
                              <a:srgbClr val="2F6681"/>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753BA" id="Rectangle 33" o:spid="_x0000_s1026" style="position:absolute;margin-left:45.35pt;margin-top:57.3pt;width:522pt;height:5.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" fillcolor="#5a51a1" stroked="f">
              <v:fill color2="#364a9e" rotate="t" angle="90" focus="100%" type="gradient"/>
              <v:textbox inset=",7.2pt,,7.2pt"/>
              <w10:wrap anchorx="page" anchory="page"/>
            </v:rect>
          </w:pict>
        </mc:Fallback>
      </mc:AlternateContent>
    </w:r>
    <w:r>
      <w:rPr>
        <w:noProof/>
      </w:rPr>
      <w:drawing>
        <wp:anchor distT="0" distB="0" distL="114300" distR="114300" simplePos="0" relativeHeight="251668480" behindDoc="0" locked="1" layoutInCell="1" allowOverlap="1" wp14:anchorId="08C2946B" wp14:editId="2BC480F3">
          <wp:simplePos x="0" y="0"/>
          <wp:positionH relativeFrom="column">
            <wp:posOffset>-1748790</wp:posOffset>
          </wp:positionH>
          <wp:positionV relativeFrom="paragraph">
            <wp:posOffset>1120140</wp:posOffset>
          </wp:positionV>
          <wp:extent cx="248285" cy="1976120"/>
          <wp:effectExtent l="0" t="0" r="0" b="5080"/>
          <wp:wrapNone/>
          <wp:docPr id="14" name="Picture 52" descr="Cisco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iscoConfidenti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285" cy="19761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4B83D" w14:textId="77777777" w:rsidR="003273A8" w:rsidRDefault="003273A8" w:rsidP="00F6395A">
    <w:pPr>
      <w:pStyle w:val="Body"/>
    </w:pPr>
    <w:r>
      <w:rPr>
        <w:noProof/>
      </w:rPr>
      <mc:AlternateContent>
        <mc:Choice Requires="wps">
          <w:drawing>
            <wp:anchor distT="0" distB="685800" distL="114300" distR="114300" simplePos="0" relativeHeight="251664384" behindDoc="1" locked="0" layoutInCell="1" allowOverlap="1" wp14:anchorId="4506C6F6" wp14:editId="300BA150">
              <wp:simplePos x="0" y="0"/>
              <wp:positionH relativeFrom="page">
                <wp:posOffset>575945</wp:posOffset>
              </wp:positionH>
              <wp:positionV relativeFrom="page">
                <wp:posOffset>594360</wp:posOffset>
              </wp:positionV>
              <wp:extent cx="6629400" cy="73025"/>
              <wp:effectExtent l="4445" t="3810" r="0" b="0"/>
              <wp:wrapTopAndBottom/>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3025"/>
                      </a:xfrm>
                      <a:prstGeom prst="rect">
                        <a:avLst/>
                      </a:prstGeom>
                      <a:gradFill rotWithShape="1">
                        <a:gsLst>
                          <a:gs pos="0">
                            <a:srgbClr val="5A51A1"/>
                          </a:gs>
                          <a:gs pos="100000">
                            <a:srgbClr val="364A9E"/>
                          </a:gs>
                        </a:gsLst>
                        <a:lin ang="0" scaled="1"/>
                      </a:gradFill>
                      <a:ln>
                        <a:noFill/>
                      </a:ln>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19050">
                            <a:solidFill>
                              <a:srgbClr val="2F6681"/>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210CD" id="Rectangle 39" o:spid="_x0000_s1026" style="position:absolute;margin-left:45.35pt;margin-top:46.8pt;width:522pt;height:5.75pt;z-index:-251652096;visibility:visible;mso-wrap-style:square;mso-width-percent:0;mso-height-percent:0;mso-wrap-distance-left:9pt;mso-wrap-distance-top:0;mso-wrap-distance-right:9pt;mso-wrap-distance-bottom:5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" fillcolor="#5a51a1" stroked="f">
              <v:fill color2="#364a9e" rotate="t" angle="90" focus="100%" type="gradient"/>
              <v:textbox inset=",7.2pt,,7.2pt"/>
              <w10:wrap type="topAndBottom" anchorx="page" anchory="page"/>
            </v:rect>
          </w:pict>
        </mc:Fallback>
      </mc:AlternateContent>
    </w:r>
    <w:r>
      <w:rPr>
        <w:noProof/>
      </w:rPr>
      <w:drawing>
        <wp:anchor distT="0" distB="0" distL="114300" distR="114300" simplePos="0" relativeHeight="251660288" behindDoc="0" locked="1" layoutInCell="1" allowOverlap="1" wp14:anchorId="49383AA7" wp14:editId="0D2EE22D">
          <wp:simplePos x="0" y="0"/>
          <wp:positionH relativeFrom="column">
            <wp:posOffset>-1743075</wp:posOffset>
          </wp:positionH>
          <wp:positionV relativeFrom="paragraph">
            <wp:posOffset>548640</wp:posOffset>
          </wp:positionV>
          <wp:extent cx="248285" cy="1976120"/>
          <wp:effectExtent l="0" t="0" r="0" b="5080"/>
          <wp:wrapNone/>
          <wp:docPr id="19" name="Picture 56" descr="Cisco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iscoConfident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85" cy="19761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45962" w14:textId="77777777" w:rsidR="003273A8" w:rsidRPr="00CD74DD" w:rsidRDefault="003273A8" w:rsidP="00F6395A">
    <w:pPr>
      <w:pStyle w:val="Body"/>
    </w:pPr>
    <w:r>
      <w:rPr>
        <w:noProof/>
      </w:rPr>
      <w:drawing>
        <wp:anchor distT="0" distB="0" distL="114300" distR="114300" simplePos="0" relativeHeight="251652096" behindDoc="0" locked="0" layoutInCell="1" allowOverlap="1" wp14:anchorId="6FB73BEF" wp14:editId="63833263">
          <wp:simplePos x="0" y="0"/>
          <wp:positionH relativeFrom="column">
            <wp:posOffset>-795020</wp:posOffset>
          </wp:positionH>
          <wp:positionV relativeFrom="paragraph">
            <wp:posOffset>-131445</wp:posOffset>
          </wp:positionV>
          <wp:extent cx="685800" cy="368300"/>
          <wp:effectExtent l="0" t="0" r="0" b="0"/>
          <wp:wrapNone/>
          <wp:docPr id="20" name="Picture 20" descr="Cisco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sco_Logo_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68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14:anchorId="3B30F5D4" wp14:editId="60539523">
              <wp:simplePos x="0" y="0"/>
              <wp:positionH relativeFrom="page">
                <wp:posOffset>575945</wp:posOffset>
              </wp:positionH>
              <wp:positionV relativeFrom="page">
                <wp:posOffset>727710</wp:posOffset>
              </wp:positionV>
              <wp:extent cx="6629400" cy="73025"/>
              <wp:effectExtent l="0" t="0" r="0" b="3175"/>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3025"/>
                      </a:xfrm>
                      <a:prstGeom prst="rect">
                        <a:avLst/>
                      </a:prstGeom>
                      <a:gradFill rotWithShape="1">
                        <a:gsLst>
                          <a:gs pos="0">
                            <a:srgbClr val="5A51A1"/>
                          </a:gs>
                          <a:gs pos="100000">
                            <a:srgbClr val="364A9E"/>
                          </a:gs>
                        </a:gsLst>
                        <a:lin ang="0" scaled="1"/>
                      </a:gradFill>
                      <a:ln>
                        <a:noFill/>
                      </a:ln>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19050">
                            <a:solidFill>
                              <a:srgbClr val="2F6681"/>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677FA" id="Rectangle 33" o:spid="_x0000_s1026" style="position:absolute;margin-left:45.35pt;margin-top:57.3pt;width:522pt;height:5.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" fillcolor="#5a51a1" stroked="f">
              <v:fill color2="#364a9e" rotate="t" angle="90" focus="100%" type="gradient"/>
              <v:textbox inset=",7.2pt,,7.2pt"/>
              <w10:wrap anchorx="page" anchory="page"/>
            </v:rect>
          </w:pict>
        </mc:Fallback>
      </mc:AlternateContent>
    </w:r>
    <w:r>
      <w:rPr>
        <w:noProof/>
      </w:rPr>
      <w:drawing>
        <wp:anchor distT="0" distB="0" distL="114300" distR="114300" simplePos="0" relativeHeight="251658240" behindDoc="0" locked="1" layoutInCell="1" allowOverlap="1" wp14:anchorId="018D58BA" wp14:editId="26919876">
          <wp:simplePos x="0" y="0"/>
          <wp:positionH relativeFrom="column">
            <wp:posOffset>-1748790</wp:posOffset>
          </wp:positionH>
          <wp:positionV relativeFrom="paragraph">
            <wp:posOffset>1120140</wp:posOffset>
          </wp:positionV>
          <wp:extent cx="248285" cy="1976120"/>
          <wp:effectExtent l="0" t="0" r="0" b="5080"/>
          <wp:wrapNone/>
          <wp:docPr id="21" name="Picture 52" descr="Cisco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iscoConfidenti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285" cy="19761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3802" w14:textId="77777777" w:rsidR="003273A8" w:rsidRDefault="003273A8" w:rsidP="00F6395A">
    <w:pPr>
      <w:pStyle w:val="Body"/>
    </w:pPr>
    <w:r>
      <w:rPr>
        <w:noProof/>
      </w:rPr>
      <mc:AlternateContent>
        <mc:Choice Requires="wps">
          <w:drawing>
            <wp:anchor distT="0" distB="685800" distL="114300" distR="114300" simplePos="0" relativeHeight="251650048" behindDoc="1" locked="0" layoutInCell="1" allowOverlap="1" wp14:anchorId="40D123C8" wp14:editId="325691F7">
              <wp:simplePos x="0" y="0"/>
              <wp:positionH relativeFrom="page">
                <wp:posOffset>575945</wp:posOffset>
              </wp:positionH>
              <wp:positionV relativeFrom="page">
                <wp:posOffset>594360</wp:posOffset>
              </wp:positionV>
              <wp:extent cx="6629400" cy="73025"/>
              <wp:effectExtent l="4445" t="3810" r="0" b="0"/>
              <wp:wrapTopAndBottom/>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3025"/>
                      </a:xfrm>
                      <a:prstGeom prst="rect">
                        <a:avLst/>
                      </a:prstGeom>
                      <a:gradFill rotWithShape="1">
                        <a:gsLst>
                          <a:gs pos="0">
                            <a:srgbClr val="5A51A1"/>
                          </a:gs>
                          <a:gs pos="100000">
                            <a:srgbClr val="364A9E"/>
                          </a:gs>
                        </a:gsLst>
                        <a:lin ang="0" scaled="1"/>
                      </a:gradFill>
                      <a:ln>
                        <a:noFill/>
                      </a:ln>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19050">
                            <a:solidFill>
                              <a:srgbClr val="2F6681"/>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5F2D5" id="Rectangle 39" o:spid="_x0000_s1026" style="position:absolute;margin-left:45.35pt;margin-top:46.8pt;width:522pt;height:5.75pt;z-index:-251666432;visibility:visible;mso-wrap-style:square;mso-width-percent:0;mso-height-percent:0;mso-wrap-distance-left:9pt;mso-wrap-distance-top:0;mso-wrap-distance-right:9pt;mso-wrap-distance-bottom:5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" fillcolor="#5a51a1" stroked="f">
              <v:fill color2="#364a9e" rotate="t" angle="90" focus="100%" type="gradient"/>
              <v:textbox inset=",7.2pt,,7.2pt"/>
              <w10:wrap type="topAndBottom" anchorx="page" anchory="page"/>
            </v:rect>
          </w:pict>
        </mc:Fallback>
      </mc:AlternateContent>
    </w:r>
    <w:r>
      <w:rPr>
        <w:noProof/>
      </w:rPr>
      <w:drawing>
        <wp:anchor distT="0" distB="0" distL="114300" distR="114300" simplePos="0" relativeHeight="251648000" behindDoc="0" locked="1" layoutInCell="1" allowOverlap="1" wp14:anchorId="3E2A7032" wp14:editId="7D1F023B">
          <wp:simplePos x="0" y="0"/>
          <wp:positionH relativeFrom="column">
            <wp:posOffset>-1743075</wp:posOffset>
          </wp:positionH>
          <wp:positionV relativeFrom="paragraph">
            <wp:posOffset>548640</wp:posOffset>
          </wp:positionV>
          <wp:extent cx="248285" cy="1976120"/>
          <wp:effectExtent l="0" t="0" r="0" b="5080"/>
          <wp:wrapNone/>
          <wp:docPr id="11" name="Picture 56" descr="Cisco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iscoConfident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85" cy="19761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758C8" w14:textId="77777777" w:rsidR="003273A8" w:rsidRPr="00CD74DD" w:rsidRDefault="003273A8" w:rsidP="00F6395A">
    <w:pPr>
      <w:pStyle w:val="Body"/>
    </w:pPr>
    <w:r>
      <w:rPr>
        <w:noProof/>
      </w:rPr>
      <w:drawing>
        <wp:anchor distT="0" distB="0" distL="114300" distR="114300" simplePos="0" relativeHeight="251643904" behindDoc="0" locked="0" layoutInCell="1" allowOverlap="1" wp14:anchorId="2CEAEBE1" wp14:editId="4B67E0FE">
          <wp:simplePos x="0" y="0"/>
          <wp:positionH relativeFrom="column">
            <wp:posOffset>-795020</wp:posOffset>
          </wp:positionH>
          <wp:positionV relativeFrom="paragraph">
            <wp:posOffset>-131445</wp:posOffset>
          </wp:positionV>
          <wp:extent cx="685800" cy="368300"/>
          <wp:effectExtent l="0" t="0" r="0" b="0"/>
          <wp:wrapNone/>
          <wp:docPr id="12" name="Picture 12" descr="Cisco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sco_Logo_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68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1" locked="0" layoutInCell="1" allowOverlap="1" wp14:anchorId="6B2F4A56" wp14:editId="1043ABD2">
              <wp:simplePos x="0" y="0"/>
              <wp:positionH relativeFrom="page">
                <wp:posOffset>575945</wp:posOffset>
              </wp:positionH>
              <wp:positionV relativeFrom="page">
                <wp:posOffset>727710</wp:posOffset>
              </wp:positionV>
              <wp:extent cx="6629400" cy="73025"/>
              <wp:effectExtent l="0" t="0" r="0" b="317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3025"/>
                      </a:xfrm>
                      <a:prstGeom prst="rect">
                        <a:avLst/>
                      </a:prstGeom>
                      <a:gradFill rotWithShape="1">
                        <a:gsLst>
                          <a:gs pos="0">
                            <a:srgbClr val="5A51A1"/>
                          </a:gs>
                          <a:gs pos="100000">
                            <a:srgbClr val="364A9E"/>
                          </a:gs>
                        </a:gsLst>
                        <a:lin ang="0" scaled="1"/>
                      </a:gradFill>
                      <a:ln>
                        <a:noFill/>
                      </a:ln>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19050">
                            <a:solidFill>
                              <a:srgbClr val="2F6681"/>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E2C61" id="Rectangle 33" o:spid="_x0000_s1026" style="position:absolute;margin-left:45.35pt;margin-top:57.3pt;width:522pt;height:5.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" fillcolor="#5a51a1" stroked="f">
              <v:fill color2="#364a9e" rotate="t" angle="90" focus="100%" type="gradient"/>
              <v:textbox inset=",7.2pt,,7.2pt"/>
              <w10:wrap anchorx="page" anchory="page"/>
            </v:rect>
          </w:pict>
        </mc:Fallback>
      </mc:AlternateContent>
    </w:r>
    <w:r>
      <w:rPr>
        <w:noProof/>
      </w:rPr>
      <w:drawing>
        <wp:anchor distT="0" distB="0" distL="114300" distR="114300" simplePos="0" relativeHeight="251646976" behindDoc="0" locked="1" layoutInCell="1" allowOverlap="1" wp14:anchorId="0F236465" wp14:editId="5BCF26A5">
          <wp:simplePos x="0" y="0"/>
          <wp:positionH relativeFrom="column">
            <wp:posOffset>-1748790</wp:posOffset>
          </wp:positionH>
          <wp:positionV relativeFrom="paragraph">
            <wp:posOffset>1120140</wp:posOffset>
          </wp:positionV>
          <wp:extent cx="248285" cy="1976120"/>
          <wp:effectExtent l="0" t="0" r="0" b="5080"/>
          <wp:wrapNone/>
          <wp:docPr id="13" name="Picture 52" descr="Cisco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iscoConfidenti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285" cy="1976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515A"/>
    <w:multiLevelType w:val="singleLevel"/>
    <w:tmpl w:val="13C61B0C"/>
    <w:lvl w:ilvl="0">
      <w:start w:val="1"/>
      <w:numFmt w:val="none"/>
      <w:pStyle w:val="Question"/>
      <w:lvlText w:val="Q."/>
      <w:lvlJc w:val="left"/>
      <w:pPr>
        <w:tabs>
          <w:tab w:val="num" w:pos="360"/>
        </w:tabs>
        <w:ind w:left="360" w:hanging="360"/>
      </w:pPr>
      <w:rPr>
        <w:rFonts w:ascii="Arial" w:hAnsi="Arial" w:hint="default"/>
        <w:b/>
        <w:i w:val="0"/>
        <w:sz w:val="18"/>
      </w:rPr>
    </w:lvl>
  </w:abstractNum>
  <w:abstractNum w:abstractNumId="1" w15:restartNumberingAfterBreak="0">
    <w:nsid w:val="17873D97"/>
    <w:multiLevelType w:val="hybridMultilevel"/>
    <w:tmpl w:val="02F83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00590"/>
    <w:multiLevelType w:val="hybridMultilevel"/>
    <w:tmpl w:val="45427BE4"/>
    <w:lvl w:ilvl="0" w:tplc="BDDC1B50">
      <w:start w:val="1"/>
      <w:numFmt w:val="bullet"/>
      <w:pStyle w:val="CellBulletIndent"/>
      <w:lvlText w:val="◦"/>
      <w:lvlJc w:val="left"/>
      <w:pPr>
        <w:tabs>
          <w:tab w:val="num" w:pos="432"/>
        </w:tabs>
        <w:ind w:left="432" w:hanging="144"/>
      </w:pPr>
      <w:rPr>
        <w:rFonts w:ascii="Times New Roman" w:hAnsi="Times New Roman" w:cs="Times New Roman" w:hint="default"/>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66E96"/>
    <w:multiLevelType w:val="hybridMultilevel"/>
    <w:tmpl w:val="FCE2F76E"/>
    <w:lvl w:ilvl="0" w:tplc="240057DE">
      <w:numFmt w:val="bullet"/>
      <w:lvlText w:val="•"/>
      <w:lvlJc w:val="left"/>
      <w:pPr>
        <w:ind w:left="1080" w:hanging="360"/>
      </w:pPr>
      <w:rPr>
        <w:rFonts w:ascii="Times New Roman" w:eastAsia="ArialUnicode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993A7B"/>
    <w:multiLevelType w:val="singleLevel"/>
    <w:tmpl w:val="7A7A1F78"/>
    <w:lvl w:ilvl="0">
      <w:start w:val="1"/>
      <w:numFmt w:val="decimal"/>
      <w:pStyle w:val="Step1"/>
      <w:lvlText w:val="Step %1.  "/>
      <w:lvlJc w:val="left"/>
      <w:pPr>
        <w:tabs>
          <w:tab w:val="num" w:pos="720"/>
        </w:tabs>
        <w:ind w:left="720" w:hanging="720"/>
      </w:pPr>
      <w:rPr>
        <w:rFonts w:hint="default"/>
      </w:rPr>
    </w:lvl>
  </w:abstractNum>
  <w:abstractNum w:abstractNumId="5" w15:restartNumberingAfterBreak="0">
    <w:nsid w:val="2E0127AE"/>
    <w:multiLevelType w:val="hybridMultilevel"/>
    <w:tmpl w:val="E40C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92092"/>
    <w:multiLevelType w:val="multilevel"/>
    <w:tmpl w:val="938E50E4"/>
    <w:lvl w:ilvl="0">
      <w:start w:val="1"/>
      <w:numFmt w:val="bullet"/>
      <w:pStyle w:val="Bullet"/>
      <w:lvlText w:val="●"/>
      <w:lvlJc w:val="left"/>
      <w:pPr>
        <w:tabs>
          <w:tab w:val="num" w:pos="576"/>
        </w:tabs>
        <w:ind w:left="576" w:hanging="216"/>
      </w:pPr>
      <w:rPr>
        <w:rFonts w:ascii="Arial" w:hAnsi="Arial" w:hint="default"/>
        <w:spacing w:val="0"/>
        <w:position w:val="1"/>
        <w:sz w:val="14"/>
        <w:szCs w:val="1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4D97340"/>
    <w:multiLevelType w:val="hybridMultilevel"/>
    <w:tmpl w:val="FE1AD404"/>
    <w:lvl w:ilvl="0" w:tplc="8E54C3CC">
      <w:start w:val="1"/>
      <w:numFmt w:val="bullet"/>
      <w:pStyle w:val="Bullet2"/>
      <w:lvlText w:val="◦"/>
      <w:lvlJc w:val="left"/>
      <w:pPr>
        <w:tabs>
          <w:tab w:val="num" w:pos="778"/>
        </w:tabs>
        <w:ind w:left="576" w:firstLine="0"/>
      </w:pPr>
      <w:rPr>
        <w:rFonts w:ascii="Times New Roman" w:hAnsi="Times New Roman" w:cs="Times New Roman" w:hint="default"/>
        <w:position w:val="0"/>
        <w:sz w:val="20"/>
        <w:szCs w:val="20"/>
      </w:rPr>
    </w:lvl>
    <w:lvl w:ilvl="1" w:tplc="04090003" w:tentative="1">
      <w:start w:val="1"/>
      <w:numFmt w:val="bullet"/>
      <w:lvlText w:val="o"/>
      <w:lvlJc w:val="left"/>
      <w:pPr>
        <w:tabs>
          <w:tab w:val="num" w:pos="1886"/>
        </w:tabs>
        <w:ind w:left="1886" w:hanging="360"/>
      </w:pPr>
      <w:rPr>
        <w:rFonts w:ascii="Courier New" w:hAnsi="Courier New" w:cs="Arial Black"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cs="Arial Black"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cs="Arial Black"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8" w15:restartNumberingAfterBreak="0">
    <w:nsid w:val="572D2C93"/>
    <w:multiLevelType w:val="hybridMultilevel"/>
    <w:tmpl w:val="8386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9490C"/>
    <w:multiLevelType w:val="hybridMultilevel"/>
    <w:tmpl w:val="20EA337E"/>
    <w:lvl w:ilvl="0" w:tplc="51CA477C">
      <w:start w:val="1"/>
      <w:numFmt w:val="decimal"/>
      <w:pStyle w:val="NumList1"/>
      <w:lvlText w:val="%1."/>
      <w:lvlJc w:val="left"/>
      <w:pPr>
        <w:tabs>
          <w:tab w:val="num" w:pos="360"/>
        </w:tabs>
        <w:ind w:left="36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1C780B"/>
    <w:multiLevelType w:val="singleLevel"/>
    <w:tmpl w:val="922AF11C"/>
    <w:lvl w:ilvl="0">
      <w:start w:val="1"/>
      <w:numFmt w:val="none"/>
      <w:pStyle w:val="Answer"/>
      <w:lvlText w:val="A."/>
      <w:lvlJc w:val="left"/>
      <w:pPr>
        <w:tabs>
          <w:tab w:val="num" w:pos="360"/>
        </w:tabs>
        <w:ind w:left="360" w:hanging="360"/>
      </w:pPr>
      <w:rPr>
        <w:rFonts w:ascii="Arial" w:hAnsi="Arial" w:hint="default"/>
        <w:b/>
        <w:i w:val="0"/>
        <w:sz w:val="18"/>
      </w:rPr>
    </w:lvl>
  </w:abstractNum>
  <w:abstractNum w:abstractNumId="11" w15:restartNumberingAfterBreak="0">
    <w:nsid w:val="63836128"/>
    <w:multiLevelType w:val="singleLevel"/>
    <w:tmpl w:val="86C25362"/>
    <w:lvl w:ilvl="0">
      <w:start w:val="1"/>
      <w:numFmt w:val="decimal"/>
      <w:pStyle w:val="FigureCaption"/>
      <w:lvlText w:val="Figure %1.  "/>
      <w:lvlJc w:val="left"/>
      <w:pPr>
        <w:tabs>
          <w:tab w:val="num" w:pos="936"/>
        </w:tabs>
        <w:ind w:left="936" w:hanging="936"/>
      </w:pPr>
      <w:rPr>
        <w:rFonts w:ascii="Arial" w:hAnsi="Arial" w:hint="default"/>
        <w:b/>
        <w:i w:val="0"/>
        <w:sz w:val="16"/>
        <w:szCs w:val="16"/>
      </w:rPr>
    </w:lvl>
  </w:abstractNum>
  <w:abstractNum w:abstractNumId="12" w15:restartNumberingAfterBreak="0">
    <w:nsid w:val="70135E37"/>
    <w:multiLevelType w:val="singleLevel"/>
    <w:tmpl w:val="2790112A"/>
    <w:lvl w:ilvl="0">
      <w:start w:val="1"/>
      <w:numFmt w:val="none"/>
      <w:pStyle w:val="Note"/>
      <w:lvlText w:val="Note:  "/>
      <w:lvlJc w:val="left"/>
      <w:pPr>
        <w:tabs>
          <w:tab w:val="num" w:pos="720"/>
        </w:tabs>
        <w:ind w:left="0" w:firstLine="0"/>
      </w:pPr>
      <w:rPr>
        <w:rFonts w:ascii="Arial Black" w:hAnsi="Arial Black" w:hint="default"/>
        <w:b w:val="0"/>
        <w:i w:val="0"/>
        <w:sz w:val="18"/>
        <w:szCs w:val="18"/>
      </w:rPr>
    </w:lvl>
  </w:abstractNum>
  <w:abstractNum w:abstractNumId="13" w15:restartNumberingAfterBreak="0">
    <w:nsid w:val="70941F04"/>
    <w:multiLevelType w:val="hybridMultilevel"/>
    <w:tmpl w:val="0E04FA62"/>
    <w:lvl w:ilvl="0" w:tplc="D150AA20">
      <w:start w:val="1"/>
      <w:numFmt w:val="bullet"/>
      <w:pStyle w:val="CellBullet"/>
      <w:lvlText w:val="●"/>
      <w:lvlJc w:val="left"/>
      <w:pPr>
        <w:tabs>
          <w:tab w:val="num" w:pos="288"/>
        </w:tabs>
        <w:ind w:left="288" w:hanging="144"/>
      </w:pPr>
      <w:rPr>
        <w:rFonts w:ascii="Arial" w:hAnsi="Arial" w:hint="default"/>
        <w:position w:val="2"/>
        <w:sz w:val="14"/>
        <w:szCs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0A2C5F"/>
    <w:multiLevelType w:val="singleLevel"/>
    <w:tmpl w:val="202CB1C2"/>
    <w:lvl w:ilvl="0">
      <w:start w:val="1"/>
      <w:numFmt w:val="decimal"/>
      <w:pStyle w:val="TableCaption"/>
      <w:lvlText w:val="Table %1."/>
      <w:lvlJc w:val="left"/>
      <w:pPr>
        <w:tabs>
          <w:tab w:val="num" w:pos="936"/>
        </w:tabs>
        <w:ind w:left="900" w:hanging="900"/>
      </w:pPr>
      <w:rPr>
        <w:rFonts w:ascii="Arial" w:hAnsi="Arial" w:hint="default"/>
        <w:b/>
        <w:i w:val="0"/>
        <w:sz w:val="16"/>
        <w:szCs w:val="16"/>
      </w:rPr>
    </w:lvl>
  </w:abstractNum>
  <w:num w:numId="1">
    <w:abstractNumId w:val="4"/>
  </w:num>
  <w:num w:numId="2">
    <w:abstractNumId w:val="12"/>
  </w:num>
  <w:num w:numId="3">
    <w:abstractNumId w:val="14"/>
  </w:num>
  <w:num w:numId="4">
    <w:abstractNumId w:val="11"/>
  </w:num>
  <w:num w:numId="5">
    <w:abstractNumId w:val="13"/>
  </w:num>
  <w:num w:numId="6">
    <w:abstractNumId w:val="2"/>
  </w:num>
  <w:num w:numId="7">
    <w:abstractNumId w:val="10"/>
  </w:num>
  <w:num w:numId="8">
    <w:abstractNumId w:val="6"/>
  </w:num>
  <w:num w:numId="9">
    <w:abstractNumId w:val="7"/>
  </w:num>
  <w:num w:numId="10">
    <w:abstractNumId w:val="0"/>
  </w:num>
  <w:num w:numId="11">
    <w:abstractNumId w:val="9"/>
  </w:num>
  <w:num w:numId="12">
    <w:abstractNumId w:val="5"/>
  </w:num>
  <w:num w:numId="13">
    <w:abstractNumId w:val="1"/>
  </w:num>
  <w:num w:numId="14">
    <w:abstractNumId w:val="3"/>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o:colormru v:ext="edit" colors="#015060,#008c99,#364a9e,#5a51a1,#243c96,#27aae1,#01605e,#00928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1F"/>
    <w:rsid w:val="00001280"/>
    <w:rsid w:val="000054EF"/>
    <w:rsid w:val="000155D4"/>
    <w:rsid w:val="000207EB"/>
    <w:rsid w:val="00022D61"/>
    <w:rsid w:val="00030612"/>
    <w:rsid w:val="00035E44"/>
    <w:rsid w:val="00042F61"/>
    <w:rsid w:val="00046ABC"/>
    <w:rsid w:val="00063592"/>
    <w:rsid w:val="00074CCB"/>
    <w:rsid w:val="00075F41"/>
    <w:rsid w:val="00082173"/>
    <w:rsid w:val="000837BD"/>
    <w:rsid w:val="000856C9"/>
    <w:rsid w:val="0009057D"/>
    <w:rsid w:val="000931D8"/>
    <w:rsid w:val="00093C91"/>
    <w:rsid w:val="00093E90"/>
    <w:rsid w:val="000A01DA"/>
    <w:rsid w:val="000A1EF6"/>
    <w:rsid w:val="000B46B1"/>
    <w:rsid w:val="000E1333"/>
    <w:rsid w:val="000E1D04"/>
    <w:rsid w:val="000E55CE"/>
    <w:rsid w:val="000F4368"/>
    <w:rsid w:val="00111637"/>
    <w:rsid w:val="00113E6E"/>
    <w:rsid w:val="00120606"/>
    <w:rsid w:val="00122AC4"/>
    <w:rsid w:val="0013112F"/>
    <w:rsid w:val="00132020"/>
    <w:rsid w:val="00135577"/>
    <w:rsid w:val="0014700B"/>
    <w:rsid w:val="00150674"/>
    <w:rsid w:val="00154743"/>
    <w:rsid w:val="00173466"/>
    <w:rsid w:val="00176D86"/>
    <w:rsid w:val="001839EE"/>
    <w:rsid w:val="00184FD7"/>
    <w:rsid w:val="00197A0A"/>
    <w:rsid w:val="001A046B"/>
    <w:rsid w:val="001A16F9"/>
    <w:rsid w:val="001A3BBA"/>
    <w:rsid w:val="001A46A0"/>
    <w:rsid w:val="001B1954"/>
    <w:rsid w:val="001B22CC"/>
    <w:rsid w:val="001B52A8"/>
    <w:rsid w:val="001B7F28"/>
    <w:rsid w:val="001C2657"/>
    <w:rsid w:val="001C308D"/>
    <w:rsid w:val="001D0DA3"/>
    <w:rsid w:val="001D3FB1"/>
    <w:rsid w:val="001E164B"/>
    <w:rsid w:val="001E2ED1"/>
    <w:rsid w:val="001E4231"/>
    <w:rsid w:val="001E709C"/>
    <w:rsid w:val="001F27D0"/>
    <w:rsid w:val="001F43FA"/>
    <w:rsid w:val="001F4CC4"/>
    <w:rsid w:val="00200328"/>
    <w:rsid w:val="0020457D"/>
    <w:rsid w:val="002124AC"/>
    <w:rsid w:val="00215231"/>
    <w:rsid w:val="002167C9"/>
    <w:rsid w:val="00223345"/>
    <w:rsid w:val="00233692"/>
    <w:rsid w:val="00233779"/>
    <w:rsid w:val="002378EC"/>
    <w:rsid w:val="002445A0"/>
    <w:rsid w:val="002541F9"/>
    <w:rsid w:val="00256DA7"/>
    <w:rsid w:val="00262B5A"/>
    <w:rsid w:val="002705D9"/>
    <w:rsid w:val="002747AF"/>
    <w:rsid w:val="00293C58"/>
    <w:rsid w:val="00296539"/>
    <w:rsid w:val="002B333C"/>
    <w:rsid w:val="002C18C2"/>
    <w:rsid w:val="002C590E"/>
    <w:rsid w:val="002D0A7C"/>
    <w:rsid w:val="002D4086"/>
    <w:rsid w:val="002D53D8"/>
    <w:rsid w:val="002D5430"/>
    <w:rsid w:val="002D5AF4"/>
    <w:rsid w:val="002D74DE"/>
    <w:rsid w:val="002D76B0"/>
    <w:rsid w:val="002F150A"/>
    <w:rsid w:val="002F24B8"/>
    <w:rsid w:val="002F24D5"/>
    <w:rsid w:val="002F79E1"/>
    <w:rsid w:val="00303D29"/>
    <w:rsid w:val="00303DCA"/>
    <w:rsid w:val="00314926"/>
    <w:rsid w:val="003273A8"/>
    <w:rsid w:val="0034333C"/>
    <w:rsid w:val="00344183"/>
    <w:rsid w:val="003631B6"/>
    <w:rsid w:val="00365613"/>
    <w:rsid w:val="003701EE"/>
    <w:rsid w:val="003708D7"/>
    <w:rsid w:val="00376182"/>
    <w:rsid w:val="00380BD6"/>
    <w:rsid w:val="00380E76"/>
    <w:rsid w:val="00383F91"/>
    <w:rsid w:val="003869D0"/>
    <w:rsid w:val="003A4215"/>
    <w:rsid w:val="003A753F"/>
    <w:rsid w:val="003B2ABB"/>
    <w:rsid w:val="003C0712"/>
    <w:rsid w:val="003C2AF0"/>
    <w:rsid w:val="003C48B6"/>
    <w:rsid w:val="003C66B7"/>
    <w:rsid w:val="003C715F"/>
    <w:rsid w:val="003D04ED"/>
    <w:rsid w:val="003D53D8"/>
    <w:rsid w:val="003E6D88"/>
    <w:rsid w:val="004033F5"/>
    <w:rsid w:val="004074DA"/>
    <w:rsid w:val="0041441F"/>
    <w:rsid w:val="004151A8"/>
    <w:rsid w:val="0042343C"/>
    <w:rsid w:val="00432818"/>
    <w:rsid w:val="004343B1"/>
    <w:rsid w:val="00434592"/>
    <w:rsid w:val="004412DA"/>
    <w:rsid w:val="004423E7"/>
    <w:rsid w:val="0044437B"/>
    <w:rsid w:val="0045148F"/>
    <w:rsid w:val="00465988"/>
    <w:rsid w:val="004670D1"/>
    <w:rsid w:val="00490D77"/>
    <w:rsid w:val="00490F53"/>
    <w:rsid w:val="004C7090"/>
    <w:rsid w:val="004D105A"/>
    <w:rsid w:val="004E11EB"/>
    <w:rsid w:val="004E2986"/>
    <w:rsid w:val="004F172E"/>
    <w:rsid w:val="004F7B9F"/>
    <w:rsid w:val="0050215A"/>
    <w:rsid w:val="00506CBA"/>
    <w:rsid w:val="005139E2"/>
    <w:rsid w:val="00521A84"/>
    <w:rsid w:val="005461BE"/>
    <w:rsid w:val="00547970"/>
    <w:rsid w:val="0055525B"/>
    <w:rsid w:val="00560690"/>
    <w:rsid w:val="0056160F"/>
    <w:rsid w:val="00562F52"/>
    <w:rsid w:val="00567912"/>
    <w:rsid w:val="005708CE"/>
    <w:rsid w:val="00571468"/>
    <w:rsid w:val="005744E9"/>
    <w:rsid w:val="00580DA5"/>
    <w:rsid w:val="005825F5"/>
    <w:rsid w:val="0058262B"/>
    <w:rsid w:val="00586CB4"/>
    <w:rsid w:val="00595132"/>
    <w:rsid w:val="00595D5C"/>
    <w:rsid w:val="005B146D"/>
    <w:rsid w:val="005B4249"/>
    <w:rsid w:val="005B6B49"/>
    <w:rsid w:val="005C3D84"/>
    <w:rsid w:val="005C52D0"/>
    <w:rsid w:val="005D055B"/>
    <w:rsid w:val="005D1165"/>
    <w:rsid w:val="005D1DF7"/>
    <w:rsid w:val="005D59C6"/>
    <w:rsid w:val="005D5A77"/>
    <w:rsid w:val="005D734F"/>
    <w:rsid w:val="005E0988"/>
    <w:rsid w:val="005F1D31"/>
    <w:rsid w:val="005F2985"/>
    <w:rsid w:val="00600AD0"/>
    <w:rsid w:val="00601FA5"/>
    <w:rsid w:val="00603FBD"/>
    <w:rsid w:val="006163D9"/>
    <w:rsid w:val="00624D7A"/>
    <w:rsid w:val="006250FB"/>
    <w:rsid w:val="00631AAB"/>
    <w:rsid w:val="00632355"/>
    <w:rsid w:val="00634FD5"/>
    <w:rsid w:val="0063633E"/>
    <w:rsid w:val="00651E06"/>
    <w:rsid w:val="00656F61"/>
    <w:rsid w:val="006632C7"/>
    <w:rsid w:val="00663622"/>
    <w:rsid w:val="0067510B"/>
    <w:rsid w:val="00684285"/>
    <w:rsid w:val="00687685"/>
    <w:rsid w:val="00690694"/>
    <w:rsid w:val="006B0E81"/>
    <w:rsid w:val="006B2D4C"/>
    <w:rsid w:val="006B60B8"/>
    <w:rsid w:val="006B6211"/>
    <w:rsid w:val="006C5475"/>
    <w:rsid w:val="006C6D9A"/>
    <w:rsid w:val="006C731F"/>
    <w:rsid w:val="006D07A4"/>
    <w:rsid w:val="006E0916"/>
    <w:rsid w:val="006E40A6"/>
    <w:rsid w:val="006F1251"/>
    <w:rsid w:val="006F42C1"/>
    <w:rsid w:val="007032C2"/>
    <w:rsid w:val="00705511"/>
    <w:rsid w:val="00742922"/>
    <w:rsid w:val="00745A8F"/>
    <w:rsid w:val="00746C76"/>
    <w:rsid w:val="00751E54"/>
    <w:rsid w:val="00761C25"/>
    <w:rsid w:val="007667F6"/>
    <w:rsid w:val="0077131C"/>
    <w:rsid w:val="00772BA5"/>
    <w:rsid w:val="0077771C"/>
    <w:rsid w:val="007858C2"/>
    <w:rsid w:val="007924B8"/>
    <w:rsid w:val="00795129"/>
    <w:rsid w:val="00797B57"/>
    <w:rsid w:val="007B1DAD"/>
    <w:rsid w:val="007B789B"/>
    <w:rsid w:val="007C788A"/>
    <w:rsid w:val="007D44CB"/>
    <w:rsid w:val="007E18E0"/>
    <w:rsid w:val="007E6327"/>
    <w:rsid w:val="007F10E5"/>
    <w:rsid w:val="00800384"/>
    <w:rsid w:val="008016B1"/>
    <w:rsid w:val="008057D0"/>
    <w:rsid w:val="008103F9"/>
    <w:rsid w:val="008145D2"/>
    <w:rsid w:val="008163D7"/>
    <w:rsid w:val="00823244"/>
    <w:rsid w:val="00823B27"/>
    <w:rsid w:val="00836274"/>
    <w:rsid w:val="00851F1A"/>
    <w:rsid w:val="0087017C"/>
    <w:rsid w:val="008750E0"/>
    <w:rsid w:val="008874F3"/>
    <w:rsid w:val="00894EA4"/>
    <w:rsid w:val="008A4DC8"/>
    <w:rsid w:val="008B008C"/>
    <w:rsid w:val="008C3FD0"/>
    <w:rsid w:val="008C5DB9"/>
    <w:rsid w:val="008C61FA"/>
    <w:rsid w:val="008C635E"/>
    <w:rsid w:val="008F1825"/>
    <w:rsid w:val="0090211B"/>
    <w:rsid w:val="009032C9"/>
    <w:rsid w:val="00910535"/>
    <w:rsid w:val="00911EE5"/>
    <w:rsid w:val="00913E97"/>
    <w:rsid w:val="009153DE"/>
    <w:rsid w:val="0092473B"/>
    <w:rsid w:val="00925AA7"/>
    <w:rsid w:val="009300BC"/>
    <w:rsid w:val="0094185E"/>
    <w:rsid w:val="00947A90"/>
    <w:rsid w:val="00947CB7"/>
    <w:rsid w:val="00950732"/>
    <w:rsid w:val="009552A0"/>
    <w:rsid w:val="009610A5"/>
    <w:rsid w:val="00961E9C"/>
    <w:rsid w:val="00962DFE"/>
    <w:rsid w:val="00965129"/>
    <w:rsid w:val="00974D75"/>
    <w:rsid w:val="00974DA7"/>
    <w:rsid w:val="00980B48"/>
    <w:rsid w:val="00983837"/>
    <w:rsid w:val="0098657D"/>
    <w:rsid w:val="009A0391"/>
    <w:rsid w:val="009A6395"/>
    <w:rsid w:val="009B1310"/>
    <w:rsid w:val="009C306F"/>
    <w:rsid w:val="009D2F56"/>
    <w:rsid w:val="009E6D53"/>
    <w:rsid w:val="009F2C97"/>
    <w:rsid w:val="009F6D78"/>
    <w:rsid w:val="00A17540"/>
    <w:rsid w:val="00A34412"/>
    <w:rsid w:val="00A3759C"/>
    <w:rsid w:val="00A40F0A"/>
    <w:rsid w:val="00A4101B"/>
    <w:rsid w:val="00A76304"/>
    <w:rsid w:val="00A923E3"/>
    <w:rsid w:val="00AA778C"/>
    <w:rsid w:val="00AB1C15"/>
    <w:rsid w:val="00AD5813"/>
    <w:rsid w:val="00AD6157"/>
    <w:rsid w:val="00B15065"/>
    <w:rsid w:val="00B24C4A"/>
    <w:rsid w:val="00B34C20"/>
    <w:rsid w:val="00B34E63"/>
    <w:rsid w:val="00B40CCA"/>
    <w:rsid w:val="00B52C1B"/>
    <w:rsid w:val="00B53650"/>
    <w:rsid w:val="00B6060D"/>
    <w:rsid w:val="00B664CB"/>
    <w:rsid w:val="00B76FD6"/>
    <w:rsid w:val="00B828CA"/>
    <w:rsid w:val="00B86FCD"/>
    <w:rsid w:val="00B9419C"/>
    <w:rsid w:val="00BB40B6"/>
    <w:rsid w:val="00BB44A8"/>
    <w:rsid w:val="00BC7B98"/>
    <w:rsid w:val="00BD1554"/>
    <w:rsid w:val="00BD25EF"/>
    <w:rsid w:val="00BD3031"/>
    <w:rsid w:val="00BF7802"/>
    <w:rsid w:val="00C06B63"/>
    <w:rsid w:val="00C06D8E"/>
    <w:rsid w:val="00C124A0"/>
    <w:rsid w:val="00C265E5"/>
    <w:rsid w:val="00C272AB"/>
    <w:rsid w:val="00C30A89"/>
    <w:rsid w:val="00C34B9E"/>
    <w:rsid w:val="00C41713"/>
    <w:rsid w:val="00C51126"/>
    <w:rsid w:val="00C527DB"/>
    <w:rsid w:val="00C62422"/>
    <w:rsid w:val="00C6449B"/>
    <w:rsid w:val="00C64E2E"/>
    <w:rsid w:val="00C65E72"/>
    <w:rsid w:val="00C671C2"/>
    <w:rsid w:val="00C7089A"/>
    <w:rsid w:val="00C9581B"/>
    <w:rsid w:val="00C96946"/>
    <w:rsid w:val="00CB1FCA"/>
    <w:rsid w:val="00CB5359"/>
    <w:rsid w:val="00CC01B8"/>
    <w:rsid w:val="00CC6479"/>
    <w:rsid w:val="00CD19CE"/>
    <w:rsid w:val="00CD4A2F"/>
    <w:rsid w:val="00CD5793"/>
    <w:rsid w:val="00CD736D"/>
    <w:rsid w:val="00CE415D"/>
    <w:rsid w:val="00CF4327"/>
    <w:rsid w:val="00CF4399"/>
    <w:rsid w:val="00CF5177"/>
    <w:rsid w:val="00CF7E22"/>
    <w:rsid w:val="00D0101F"/>
    <w:rsid w:val="00D03AC0"/>
    <w:rsid w:val="00D063F2"/>
    <w:rsid w:val="00D160D5"/>
    <w:rsid w:val="00D203D7"/>
    <w:rsid w:val="00D331D8"/>
    <w:rsid w:val="00D42DC3"/>
    <w:rsid w:val="00D5682B"/>
    <w:rsid w:val="00D63511"/>
    <w:rsid w:val="00D65242"/>
    <w:rsid w:val="00D6745C"/>
    <w:rsid w:val="00D83587"/>
    <w:rsid w:val="00D84BEF"/>
    <w:rsid w:val="00D87970"/>
    <w:rsid w:val="00D97837"/>
    <w:rsid w:val="00DA29A4"/>
    <w:rsid w:val="00DB168B"/>
    <w:rsid w:val="00DC0400"/>
    <w:rsid w:val="00DC3472"/>
    <w:rsid w:val="00DC40B6"/>
    <w:rsid w:val="00DF1B99"/>
    <w:rsid w:val="00DF27F1"/>
    <w:rsid w:val="00DF3315"/>
    <w:rsid w:val="00DF46D8"/>
    <w:rsid w:val="00DF4E4E"/>
    <w:rsid w:val="00DF580A"/>
    <w:rsid w:val="00E00D30"/>
    <w:rsid w:val="00E03254"/>
    <w:rsid w:val="00E05439"/>
    <w:rsid w:val="00E06B4D"/>
    <w:rsid w:val="00E132FD"/>
    <w:rsid w:val="00E16775"/>
    <w:rsid w:val="00E206BD"/>
    <w:rsid w:val="00E27A28"/>
    <w:rsid w:val="00E3059F"/>
    <w:rsid w:val="00E3095B"/>
    <w:rsid w:val="00E32D7C"/>
    <w:rsid w:val="00E33915"/>
    <w:rsid w:val="00E373C0"/>
    <w:rsid w:val="00E42CF9"/>
    <w:rsid w:val="00E4587E"/>
    <w:rsid w:val="00E55214"/>
    <w:rsid w:val="00E57319"/>
    <w:rsid w:val="00E80871"/>
    <w:rsid w:val="00E95D3A"/>
    <w:rsid w:val="00EA474C"/>
    <w:rsid w:val="00EA7342"/>
    <w:rsid w:val="00EB458A"/>
    <w:rsid w:val="00EB5D8B"/>
    <w:rsid w:val="00EC22B2"/>
    <w:rsid w:val="00EC3271"/>
    <w:rsid w:val="00EC518D"/>
    <w:rsid w:val="00ED57E9"/>
    <w:rsid w:val="00F03A5B"/>
    <w:rsid w:val="00F14180"/>
    <w:rsid w:val="00F216BC"/>
    <w:rsid w:val="00F2607B"/>
    <w:rsid w:val="00F27A92"/>
    <w:rsid w:val="00F27E93"/>
    <w:rsid w:val="00F33851"/>
    <w:rsid w:val="00F438D4"/>
    <w:rsid w:val="00F510FF"/>
    <w:rsid w:val="00F6395A"/>
    <w:rsid w:val="00F67139"/>
    <w:rsid w:val="00F733CA"/>
    <w:rsid w:val="00F93D34"/>
    <w:rsid w:val="00FA142A"/>
    <w:rsid w:val="00FA2B0F"/>
    <w:rsid w:val="00FA3F1F"/>
    <w:rsid w:val="00FA42C0"/>
    <w:rsid w:val="00FB3D49"/>
    <w:rsid w:val="00FB4756"/>
    <w:rsid w:val="00FC1F32"/>
    <w:rsid w:val="00FC53EA"/>
    <w:rsid w:val="00FD5C4A"/>
    <w:rsid w:val="00FE0ADC"/>
    <w:rsid w:val="00FE15F6"/>
    <w:rsid w:val="00FE5245"/>
    <w:rsid w:val="00FF30B5"/>
    <w:rsid w:val="00FF7E2D"/>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15060,#008c99,#364a9e,#5a51a1,#243c96,#27aae1,#01605e,#00928e"/>
    </o:shapedefaults>
    <o:shapelayout v:ext="edit">
      <o:idmap v:ext="edit" data="1"/>
    </o:shapelayout>
  </w:shapeDefaults>
  <w:decimalSymbol w:val="."/>
  <w:listSeparator w:val=","/>
  <w14:docId w14:val="72A572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165"/>
    <w:rPr>
      <w:rFonts w:ascii="Times" w:hAnsi="Times"/>
      <w:sz w:val="24"/>
    </w:rPr>
  </w:style>
  <w:style w:type="paragraph" w:styleId="Heading1">
    <w:name w:val="heading 1"/>
    <w:basedOn w:val="Normal"/>
    <w:next w:val="Normal"/>
    <w:qFormat/>
    <w:rsid w:val="00BB030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62DF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semiHidden/>
    <w:unhideWhenUsed/>
    <w:qFormat/>
    <w:rsid w:val="008145D2"/>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
    <w:rsid w:val="00BB0304"/>
    <w:pPr>
      <w:tabs>
        <w:tab w:val="center" w:pos="4320"/>
        <w:tab w:val="right" w:pos="8640"/>
      </w:tabs>
    </w:pPr>
  </w:style>
  <w:style w:type="paragraph" w:styleId="Footer">
    <w:name w:val="footer"/>
    <w:basedOn w:val="Body"/>
    <w:rsid w:val="008F2136"/>
    <w:pPr>
      <w:tabs>
        <w:tab w:val="clear" w:pos="720"/>
        <w:tab w:val="clear" w:pos="1440"/>
        <w:tab w:val="clear" w:pos="2160"/>
        <w:tab w:val="clear" w:pos="2880"/>
        <w:tab w:val="clear" w:pos="3600"/>
        <w:tab w:val="clear" w:pos="4320"/>
        <w:tab w:val="clear" w:pos="5040"/>
        <w:tab w:val="clear" w:pos="5840"/>
        <w:tab w:val="clear" w:pos="6480"/>
        <w:tab w:val="clear" w:pos="7200"/>
        <w:tab w:val="clear" w:pos="7920"/>
        <w:tab w:val="right" w:pos="10512"/>
      </w:tabs>
      <w:spacing w:after="0" w:line="170" w:lineRule="exact"/>
    </w:pPr>
    <w:rPr>
      <w:rFonts w:cs="Arial"/>
      <w:sz w:val="14"/>
      <w:szCs w:val="14"/>
    </w:rPr>
  </w:style>
  <w:style w:type="paragraph" w:customStyle="1" w:styleId="TitleHeadline">
    <w:name w:val="Title Headline"/>
    <w:next w:val="Intro"/>
    <w:link w:val="TitleHeadlineChar"/>
    <w:rsid w:val="00AA27B3"/>
    <w:pPr>
      <w:spacing w:after="360" w:line="440" w:lineRule="exact"/>
    </w:pPr>
    <w:rPr>
      <w:rFonts w:ascii="Arial" w:hAnsi="Arial"/>
      <w:color w:val="364A9E"/>
      <w:sz w:val="40"/>
      <w:szCs w:val="32"/>
    </w:rPr>
  </w:style>
  <w:style w:type="paragraph" w:styleId="Title">
    <w:name w:val="Title"/>
    <w:aliases w:val="Doc Type,Document Description"/>
    <w:basedOn w:val="Normal"/>
    <w:link w:val="TitleChar"/>
    <w:qFormat/>
    <w:rsid w:val="000B1910"/>
    <w:pPr>
      <w:tabs>
        <w:tab w:val="right" w:pos="10080"/>
      </w:tabs>
      <w:spacing w:after="60" w:line="200" w:lineRule="exact"/>
      <w:jc w:val="right"/>
    </w:pPr>
    <w:rPr>
      <w:rFonts w:ascii="Arial" w:hAnsi="Arial"/>
      <w:noProof/>
      <w:color w:val="364A9E"/>
      <w:sz w:val="16"/>
      <w:szCs w:val="16"/>
    </w:rPr>
  </w:style>
  <w:style w:type="paragraph" w:customStyle="1" w:styleId="Intro">
    <w:name w:val="Intro"/>
    <w:next w:val="Normal"/>
    <w:rsid w:val="00AA27B3"/>
    <w:pPr>
      <w:keepNext/>
      <w:spacing w:after="240" w:line="310" w:lineRule="exact"/>
    </w:pPr>
    <w:rPr>
      <w:rFonts w:ascii="Arial" w:hAnsi="Arial"/>
      <w:color w:val="5A51A1"/>
      <w:sz w:val="24"/>
      <w:szCs w:val="24"/>
    </w:rPr>
  </w:style>
  <w:style w:type="paragraph" w:customStyle="1" w:styleId="Body">
    <w:name w:val="Body"/>
    <w:link w:val="BodyChar"/>
    <w:rsid w:val="00781F44"/>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Arial" w:hAnsi="Arial"/>
      <w:color w:val="000000"/>
      <w:sz w:val="18"/>
    </w:rPr>
  </w:style>
  <w:style w:type="character" w:customStyle="1" w:styleId="BodyChar">
    <w:name w:val="Body Char"/>
    <w:link w:val="Body"/>
    <w:rsid w:val="00C46DBA"/>
    <w:rPr>
      <w:rFonts w:ascii="Arial" w:hAnsi="Arial"/>
      <w:color w:val="000000"/>
      <w:sz w:val="18"/>
      <w:lang w:val="en-US" w:eastAsia="en-US" w:bidi="ar-SA"/>
    </w:rPr>
  </w:style>
  <w:style w:type="paragraph" w:customStyle="1" w:styleId="Subhead1">
    <w:name w:val="Subhead1"/>
    <w:next w:val="Body"/>
    <w:rsid w:val="00AA27B3"/>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240" w:after="60" w:line="260" w:lineRule="exact"/>
    </w:pPr>
    <w:rPr>
      <w:rFonts w:ascii="Arial" w:hAnsi="Arial"/>
      <w:color w:val="364A9E"/>
      <w:sz w:val="22"/>
    </w:rPr>
  </w:style>
  <w:style w:type="paragraph" w:customStyle="1" w:styleId="Subhead2">
    <w:name w:val="Subhead2"/>
    <w:next w:val="Body"/>
    <w:rsid w:val="00690694"/>
    <w:pPr>
      <w:keepNext/>
      <w:spacing w:before="240" w:line="240" w:lineRule="exact"/>
    </w:pPr>
    <w:rPr>
      <w:rFonts w:ascii="Arial" w:hAnsi="Arial"/>
      <w:b/>
      <w:color w:val="000000"/>
    </w:rPr>
  </w:style>
  <w:style w:type="paragraph" w:customStyle="1" w:styleId="Subhead3">
    <w:name w:val="Subhead3"/>
    <w:next w:val="Body"/>
    <w:rsid w:val="00496B94"/>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180" w:line="280" w:lineRule="exact"/>
    </w:pPr>
    <w:rPr>
      <w:rFonts w:ascii="Arial" w:hAnsi="Arial"/>
      <w:sz w:val="18"/>
    </w:rPr>
  </w:style>
  <w:style w:type="paragraph" w:customStyle="1" w:styleId="Bullet">
    <w:name w:val="Bullet"/>
    <w:rsid w:val="00781F44"/>
    <w:pPr>
      <w:numPr>
        <w:numId w:val="8"/>
      </w:numPr>
      <w:spacing w:after="60" w:line="280" w:lineRule="atLeast"/>
    </w:pPr>
    <w:rPr>
      <w:rFonts w:ascii="Arial" w:hAnsi="Arial"/>
      <w:color w:val="000000"/>
      <w:sz w:val="18"/>
      <w:szCs w:val="18"/>
    </w:rPr>
  </w:style>
  <w:style w:type="paragraph" w:customStyle="1" w:styleId="Bullet2">
    <w:name w:val="Bullet2"/>
    <w:basedOn w:val="Bullet"/>
    <w:rsid w:val="00E206FC"/>
    <w:pPr>
      <w:numPr>
        <w:numId w:val="9"/>
      </w:numPr>
      <w:tabs>
        <w:tab w:val="clear" w:pos="778"/>
        <w:tab w:val="left" w:pos="792"/>
      </w:tabs>
      <w:ind w:left="792" w:hanging="216"/>
    </w:pPr>
  </w:style>
  <w:style w:type="paragraph" w:customStyle="1" w:styleId="Example">
    <w:name w:val="Example"/>
    <w:rsid w:val="00E66A70"/>
    <w:pPr>
      <w:spacing w:before="80" w:after="80" w:line="280" w:lineRule="atLeast"/>
    </w:pPr>
    <w:rPr>
      <w:rFonts w:ascii="Courier" w:hAnsi="Courier"/>
      <w:color w:val="000000"/>
      <w:sz w:val="18"/>
    </w:rPr>
  </w:style>
  <w:style w:type="paragraph" w:customStyle="1" w:styleId="Subhead4">
    <w:name w:val="Subhead4"/>
    <w:basedOn w:val="Intro"/>
    <w:next w:val="Body"/>
    <w:rsid w:val="006E40A6"/>
    <w:pPr>
      <w:spacing w:before="140" w:after="0"/>
    </w:pPr>
    <w:rPr>
      <w:sz w:val="18"/>
    </w:rPr>
  </w:style>
  <w:style w:type="paragraph" w:customStyle="1" w:styleId="Subhead5">
    <w:name w:val="Subhead5"/>
    <w:basedOn w:val="Subhead4"/>
    <w:rsid w:val="009149BF"/>
    <w:rPr>
      <w:b/>
    </w:rPr>
  </w:style>
  <w:style w:type="paragraph" w:customStyle="1" w:styleId="PullQuotebodyboldSmall">
    <w:name w:val="Pull Quote body bold Small"/>
    <w:basedOn w:val="Normal"/>
    <w:link w:val="PullQuotebodyboldSmallChar"/>
    <w:rsid w:val="001C52AA"/>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line="360" w:lineRule="exact"/>
    </w:pPr>
    <w:rPr>
      <w:rFonts w:ascii="Arial" w:hAnsi="Arial"/>
      <w:bCs/>
      <w:color w:val="2F6681"/>
      <w:sz w:val="28"/>
      <w:szCs w:val="28"/>
    </w:rPr>
  </w:style>
  <w:style w:type="paragraph" w:customStyle="1" w:styleId="CellBulletIndent">
    <w:name w:val="CellBulletIndent"/>
    <w:rsid w:val="00496B94"/>
    <w:pPr>
      <w:numPr>
        <w:numId w:val="6"/>
      </w:numPr>
      <w:spacing w:before="60" w:after="60" w:line="160" w:lineRule="exact"/>
      <w:ind w:right="58"/>
    </w:pPr>
    <w:rPr>
      <w:rFonts w:ascii="Arial" w:hAnsi="Arial"/>
      <w:sz w:val="14"/>
      <w:szCs w:val="14"/>
    </w:rPr>
  </w:style>
  <w:style w:type="character" w:customStyle="1" w:styleId="PullQuotebodyboldSmallChar">
    <w:name w:val="Pull Quote body bold Small Char"/>
    <w:link w:val="PullQuotebodyboldSmall"/>
    <w:rsid w:val="001C52AA"/>
    <w:rPr>
      <w:rFonts w:ascii="Arial" w:hAnsi="Arial"/>
      <w:bCs/>
      <w:color w:val="2F6681"/>
      <w:sz w:val="28"/>
      <w:szCs w:val="28"/>
      <w:lang w:val="en-US" w:eastAsia="en-US" w:bidi="ar-SA"/>
    </w:rPr>
  </w:style>
  <w:style w:type="paragraph" w:customStyle="1" w:styleId="Step1">
    <w:name w:val="Step1"/>
    <w:rsid w:val="00496B94"/>
    <w:pPr>
      <w:numPr>
        <w:numId w:val="1"/>
      </w:numPr>
      <w:spacing w:after="120" w:line="240" w:lineRule="exact"/>
    </w:pPr>
    <w:rPr>
      <w:rFonts w:ascii="Arial" w:hAnsi="Arial"/>
      <w:color w:val="000000"/>
      <w:sz w:val="18"/>
    </w:rPr>
  </w:style>
  <w:style w:type="paragraph" w:customStyle="1" w:styleId="Question">
    <w:name w:val="Question"/>
    <w:next w:val="Answer"/>
    <w:link w:val="QuestionChar"/>
    <w:rsid w:val="004038E3"/>
    <w:pPr>
      <w:keepNext/>
      <w:numPr>
        <w:numId w:val="10"/>
      </w:numPr>
      <w:spacing w:line="280" w:lineRule="atLeast"/>
    </w:pPr>
    <w:rPr>
      <w:rFonts w:ascii="Arial" w:hAnsi="Arial"/>
      <w:color w:val="000000"/>
      <w:sz w:val="18"/>
      <w:szCs w:val="18"/>
    </w:rPr>
  </w:style>
  <w:style w:type="paragraph" w:customStyle="1" w:styleId="Answer">
    <w:name w:val="Answer"/>
    <w:next w:val="Question"/>
    <w:link w:val="AnswerChar"/>
    <w:rsid w:val="004038E3"/>
    <w:pPr>
      <w:numPr>
        <w:numId w:val="7"/>
      </w:numPr>
      <w:spacing w:after="140" w:line="280" w:lineRule="atLeast"/>
    </w:pPr>
    <w:rPr>
      <w:rFonts w:ascii="Arial" w:hAnsi="Arial"/>
      <w:color w:val="000000"/>
      <w:sz w:val="18"/>
      <w:szCs w:val="18"/>
    </w:rPr>
  </w:style>
  <w:style w:type="paragraph" w:customStyle="1" w:styleId="StepBody">
    <w:name w:val="StepBody"/>
    <w:rsid w:val="00496B94"/>
    <w:pPr>
      <w:spacing w:after="60" w:line="280" w:lineRule="exact"/>
      <w:ind w:left="720"/>
    </w:pPr>
    <w:rPr>
      <w:rFonts w:ascii="Arial" w:hAnsi="Arial"/>
      <w:color w:val="000000"/>
      <w:sz w:val="18"/>
    </w:rPr>
  </w:style>
  <w:style w:type="paragraph" w:styleId="BodyTextIndent">
    <w:name w:val="Body Text Indent"/>
    <w:basedOn w:val="Normal"/>
    <w:link w:val="BodyTextIndentChar"/>
    <w:rsid w:val="00033D66"/>
    <w:pPr>
      <w:spacing w:before="80" w:after="80"/>
      <w:ind w:left="360"/>
    </w:pPr>
    <w:rPr>
      <w:rFonts w:ascii="Courier New" w:hAnsi="Courier New"/>
      <w:snapToGrid w:val="0"/>
      <w:color w:val="000000"/>
      <w:sz w:val="18"/>
    </w:rPr>
  </w:style>
  <w:style w:type="paragraph" w:customStyle="1" w:styleId="CellHead1">
    <w:name w:val="CellHead1"/>
    <w:basedOn w:val="Normal"/>
    <w:next w:val="Chartbody"/>
    <w:rsid w:val="00E734A4"/>
    <w:pPr>
      <w:keepNext/>
      <w:spacing w:before="60" w:after="60" w:line="160" w:lineRule="exact"/>
      <w:ind w:left="58" w:right="58"/>
    </w:pPr>
    <w:rPr>
      <w:rFonts w:ascii="Arial" w:hAnsi="Arial"/>
      <w:b/>
      <w:color w:val="FFFFFF"/>
      <w:sz w:val="14"/>
      <w:szCs w:val="14"/>
    </w:rPr>
  </w:style>
  <w:style w:type="paragraph" w:customStyle="1" w:styleId="PullQuotebody">
    <w:name w:val="Pull Quote body"/>
    <w:basedOn w:val="Body"/>
    <w:link w:val="PullQuotebodyChar"/>
    <w:rsid w:val="00CB61C5"/>
    <w:pPr>
      <w:spacing w:after="0" w:line="360" w:lineRule="exact"/>
    </w:pPr>
    <w:rPr>
      <w:sz w:val="28"/>
    </w:rPr>
  </w:style>
  <w:style w:type="paragraph" w:customStyle="1" w:styleId="CellBullet">
    <w:name w:val="CellBullet"/>
    <w:basedOn w:val="Normal"/>
    <w:link w:val="CellBulletCharChar"/>
    <w:rsid w:val="00496B94"/>
    <w:pPr>
      <w:numPr>
        <w:numId w:val="5"/>
      </w:numPr>
      <w:tabs>
        <w:tab w:val="left" w:pos="173"/>
      </w:tabs>
      <w:spacing w:before="60" w:after="60" w:line="160" w:lineRule="exact"/>
      <w:ind w:right="58"/>
    </w:pPr>
    <w:rPr>
      <w:rFonts w:ascii="Arial" w:hAnsi="Arial"/>
      <w:sz w:val="14"/>
      <w:szCs w:val="14"/>
    </w:rPr>
  </w:style>
  <w:style w:type="character" w:customStyle="1" w:styleId="PullQuotebodyChar">
    <w:name w:val="Pull Quote body Char"/>
    <w:link w:val="PullQuotebody"/>
    <w:rsid w:val="00CB61C5"/>
    <w:rPr>
      <w:rFonts w:ascii="Arial" w:hAnsi="Arial"/>
      <w:color w:val="000000"/>
      <w:sz w:val="28"/>
      <w:lang w:val="en-US" w:eastAsia="en-US" w:bidi="ar-SA"/>
    </w:rPr>
  </w:style>
  <w:style w:type="paragraph" w:customStyle="1" w:styleId="ExecutiveSummary">
    <w:name w:val="Executive Summary"/>
    <w:basedOn w:val="Normal"/>
    <w:rsid w:val="001260BD"/>
    <w:pPr>
      <w:keepNext/>
      <w:spacing w:before="100" w:after="120" w:line="280" w:lineRule="exact"/>
      <w:ind w:left="86"/>
      <w:jc w:val="center"/>
    </w:pPr>
    <w:rPr>
      <w:rFonts w:ascii="Arial" w:hAnsi="Arial"/>
      <w:b/>
      <w:caps/>
      <w:color w:val="FFFFFF"/>
      <w:sz w:val="20"/>
    </w:rPr>
  </w:style>
  <w:style w:type="paragraph" w:customStyle="1" w:styleId="Chartsubhead">
    <w:name w:val="Chart_subhead"/>
    <w:basedOn w:val="Normal"/>
    <w:rsid w:val="00496B94"/>
    <w:pPr>
      <w:spacing w:before="60" w:after="60" w:line="160" w:lineRule="exact"/>
      <w:ind w:left="60" w:right="60"/>
    </w:pPr>
    <w:rPr>
      <w:rFonts w:ascii="Arial" w:hAnsi="Arial"/>
      <w:b/>
      <w:color w:val="000000"/>
      <w:sz w:val="14"/>
      <w:szCs w:val="14"/>
    </w:rPr>
  </w:style>
  <w:style w:type="character" w:styleId="CommentReference">
    <w:name w:val="annotation reference"/>
    <w:semiHidden/>
    <w:rsid w:val="000A7BDF"/>
    <w:rPr>
      <w:sz w:val="16"/>
      <w:szCs w:val="16"/>
    </w:rPr>
  </w:style>
  <w:style w:type="paragraph" w:customStyle="1" w:styleId="Chartbody">
    <w:name w:val="Chart_body"/>
    <w:basedOn w:val="Chartsubhead"/>
    <w:rsid w:val="00823665"/>
    <w:pPr>
      <w:ind w:left="58" w:right="58"/>
    </w:pPr>
    <w:rPr>
      <w:b w:val="0"/>
    </w:rPr>
  </w:style>
  <w:style w:type="paragraph" w:customStyle="1" w:styleId="Note">
    <w:name w:val="Note"/>
    <w:next w:val="Normal"/>
    <w:rsid w:val="00496B94"/>
    <w:pPr>
      <w:numPr>
        <w:numId w:val="2"/>
      </w:numPr>
      <w:spacing w:before="120" w:after="240" w:line="280" w:lineRule="atLeast"/>
    </w:pPr>
    <w:rPr>
      <w:rFonts w:ascii="Arial" w:hAnsi="Arial"/>
      <w:color w:val="000000"/>
      <w:sz w:val="18"/>
      <w:szCs w:val="18"/>
    </w:rPr>
  </w:style>
  <w:style w:type="paragraph" w:styleId="Caption">
    <w:name w:val="caption"/>
    <w:basedOn w:val="Normal"/>
    <w:next w:val="Normal"/>
    <w:qFormat/>
    <w:rsid w:val="003A4215"/>
    <w:pPr>
      <w:spacing w:after="140" w:line="180" w:lineRule="atLeast"/>
    </w:pPr>
    <w:rPr>
      <w:rFonts w:ascii="Arial" w:hAnsi="Arial"/>
      <w:b/>
      <w:i/>
      <w:sz w:val="22"/>
    </w:rPr>
  </w:style>
  <w:style w:type="paragraph" w:customStyle="1" w:styleId="TableCaption">
    <w:name w:val="TableCaption"/>
    <w:next w:val="Body"/>
    <w:rsid w:val="00A427B3"/>
    <w:pPr>
      <w:keepNext/>
      <w:numPr>
        <w:numId w:val="3"/>
      </w:numPr>
      <w:spacing w:before="240" w:after="120"/>
      <w:ind w:left="936" w:hanging="936"/>
    </w:pPr>
    <w:rPr>
      <w:rFonts w:ascii="Arial" w:hAnsi="Arial"/>
      <w:color w:val="000000"/>
      <w:sz w:val="16"/>
      <w:szCs w:val="16"/>
    </w:rPr>
  </w:style>
  <w:style w:type="paragraph" w:customStyle="1" w:styleId="NumList1">
    <w:name w:val="NumList1"/>
    <w:rsid w:val="00BF63A2"/>
    <w:pPr>
      <w:numPr>
        <w:numId w:val="11"/>
      </w:numPr>
      <w:spacing w:after="60" w:line="280" w:lineRule="exact"/>
    </w:pPr>
    <w:rPr>
      <w:rFonts w:ascii="Arial" w:hAnsi="Arial"/>
      <w:color w:val="000000"/>
      <w:sz w:val="18"/>
      <w:szCs w:val="18"/>
    </w:rPr>
  </w:style>
  <w:style w:type="paragraph" w:customStyle="1" w:styleId="FigureCaption">
    <w:name w:val="FigureCaption"/>
    <w:next w:val="Body"/>
    <w:link w:val="FigureCaptionCharChar"/>
    <w:rsid w:val="008F58C2"/>
    <w:pPr>
      <w:keepNext/>
      <w:numPr>
        <w:numId w:val="4"/>
      </w:numPr>
      <w:spacing w:before="240" w:after="240" w:line="180" w:lineRule="exact"/>
    </w:pPr>
    <w:rPr>
      <w:rFonts w:ascii="Arial" w:hAnsi="Arial"/>
      <w:color w:val="000000"/>
      <w:sz w:val="16"/>
    </w:rPr>
  </w:style>
  <w:style w:type="character" w:customStyle="1" w:styleId="FigureCaptionCharChar">
    <w:name w:val="FigureCaption Char Char"/>
    <w:link w:val="FigureCaption"/>
    <w:rsid w:val="008F58C2"/>
    <w:rPr>
      <w:rFonts w:ascii="Arial" w:hAnsi="Arial"/>
      <w:color w:val="000000"/>
      <w:sz w:val="16"/>
    </w:rPr>
  </w:style>
  <w:style w:type="paragraph" w:customStyle="1" w:styleId="NumListBody">
    <w:name w:val="NumListBody"/>
    <w:rsid w:val="008E4B07"/>
    <w:pPr>
      <w:spacing w:after="120" w:line="240" w:lineRule="exact"/>
      <w:ind w:left="360"/>
    </w:pPr>
    <w:rPr>
      <w:rFonts w:ascii="Arial" w:hAnsi="Arial"/>
      <w:color w:val="000000"/>
      <w:sz w:val="18"/>
    </w:rPr>
  </w:style>
  <w:style w:type="paragraph" w:customStyle="1" w:styleId="CMPToCLevel1">
    <w:name w:val="CMP ToC Level 1"/>
    <w:rsid w:val="00C74220"/>
    <w:pPr>
      <w:tabs>
        <w:tab w:val="right" w:leader="dot" w:pos="7920"/>
      </w:tabs>
      <w:spacing w:before="120" w:after="60"/>
    </w:pPr>
    <w:rPr>
      <w:rFonts w:ascii="Arial" w:hAnsi="Arial"/>
      <w:b/>
      <w:noProof/>
      <w:color w:val="000000"/>
      <w:sz w:val="18"/>
    </w:rPr>
  </w:style>
  <w:style w:type="paragraph" w:customStyle="1" w:styleId="Captionhead">
    <w:name w:val="Caption_head"/>
    <w:basedOn w:val="Caption"/>
    <w:next w:val="Caption"/>
    <w:rsid w:val="00B44EA0"/>
    <w:pPr>
      <w:spacing w:after="40"/>
    </w:pPr>
    <w:rPr>
      <w:b w:val="0"/>
    </w:rPr>
  </w:style>
  <w:style w:type="paragraph" w:styleId="CommentText">
    <w:name w:val="annotation text"/>
    <w:basedOn w:val="Normal"/>
    <w:semiHidden/>
    <w:rsid w:val="000A7BDF"/>
    <w:rPr>
      <w:sz w:val="20"/>
    </w:rPr>
  </w:style>
  <w:style w:type="paragraph" w:customStyle="1" w:styleId="Copyright">
    <w:name w:val="Copyright"/>
    <w:basedOn w:val="Body"/>
    <w:link w:val="CopyrightChar"/>
    <w:rsid w:val="00704321"/>
    <w:pPr>
      <w:tabs>
        <w:tab w:val="clear" w:pos="720"/>
        <w:tab w:val="clear" w:pos="1440"/>
        <w:tab w:val="clear" w:pos="2160"/>
        <w:tab w:val="clear" w:pos="2880"/>
        <w:tab w:val="clear" w:pos="3600"/>
        <w:tab w:val="clear" w:pos="4320"/>
        <w:tab w:val="clear" w:pos="5040"/>
        <w:tab w:val="clear" w:pos="5840"/>
        <w:tab w:val="clear" w:pos="6480"/>
        <w:tab w:val="clear" w:pos="7200"/>
        <w:tab w:val="clear" w:pos="7920"/>
        <w:tab w:val="right" w:pos="10440"/>
      </w:tabs>
      <w:spacing w:line="200" w:lineRule="atLeast"/>
    </w:pPr>
    <w:rPr>
      <w:sz w:val="12"/>
    </w:rPr>
  </w:style>
  <w:style w:type="character" w:styleId="PageNumber">
    <w:name w:val="page number"/>
    <w:rsid w:val="00524F42"/>
    <w:rPr>
      <w:rFonts w:ascii="Arial" w:hAnsi="Arial"/>
    </w:rPr>
  </w:style>
  <w:style w:type="paragraph" w:customStyle="1" w:styleId="Footnote">
    <w:name w:val="Footnote"/>
    <w:link w:val="FootnoteChar"/>
    <w:rsid w:val="00496B94"/>
    <w:pPr>
      <w:tabs>
        <w:tab w:val="left" w:pos="612"/>
      </w:tabs>
    </w:pPr>
    <w:rPr>
      <w:rFonts w:ascii="Arial" w:hAnsi="Arial"/>
      <w:color w:val="000000"/>
      <w:sz w:val="16"/>
      <w:szCs w:val="16"/>
    </w:rPr>
  </w:style>
  <w:style w:type="character" w:customStyle="1" w:styleId="FootnoteChar">
    <w:name w:val="Footnote Char"/>
    <w:link w:val="Footnote"/>
    <w:rsid w:val="00496B94"/>
    <w:rPr>
      <w:rFonts w:ascii="Arial" w:hAnsi="Arial"/>
      <w:color w:val="000000"/>
      <w:sz w:val="16"/>
      <w:szCs w:val="16"/>
      <w:lang w:val="en-US" w:eastAsia="en-US" w:bidi="ar-SA"/>
    </w:rPr>
  </w:style>
  <w:style w:type="paragraph" w:customStyle="1" w:styleId="BulletIndent">
    <w:name w:val="Bullet_Indent"/>
    <w:basedOn w:val="Bullet"/>
    <w:rsid w:val="00781F44"/>
    <w:pPr>
      <w:numPr>
        <w:numId w:val="0"/>
      </w:numPr>
      <w:ind w:left="576"/>
    </w:pPr>
  </w:style>
  <w:style w:type="paragraph" w:customStyle="1" w:styleId="Bullet2Indent">
    <w:name w:val="Bullet2_Indent"/>
    <w:basedOn w:val="Bullet2"/>
    <w:rsid w:val="00781F44"/>
    <w:pPr>
      <w:numPr>
        <w:numId w:val="0"/>
      </w:numPr>
      <w:tabs>
        <w:tab w:val="left" w:pos="792"/>
        <w:tab w:val="left" w:pos="864"/>
      </w:tabs>
      <w:ind w:left="792"/>
    </w:pPr>
  </w:style>
  <w:style w:type="character" w:styleId="Hyperlink">
    <w:name w:val="Hyperlink"/>
    <w:rsid w:val="008602BF"/>
    <w:rPr>
      <w:color w:val="0000FF"/>
      <w:u w:val="single"/>
    </w:rPr>
  </w:style>
  <w:style w:type="character" w:customStyle="1" w:styleId="CopyrightChar">
    <w:name w:val="Copyright Char"/>
    <w:link w:val="Copyright"/>
    <w:rsid w:val="00704321"/>
    <w:rPr>
      <w:rFonts w:ascii="Arial" w:hAnsi="Arial"/>
      <w:color w:val="000000"/>
      <w:sz w:val="12"/>
      <w:lang w:val="en-US" w:eastAsia="en-US" w:bidi="ar-SA"/>
    </w:rPr>
  </w:style>
  <w:style w:type="character" w:customStyle="1" w:styleId="TitleHeadlineChar">
    <w:name w:val="Title Headline Char"/>
    <w:link w:val="TitleHeadline"/>
    <w:rsid w:val="00AA27B3"/>
    <w:rPr>
      <w:rFonts w:ascii="Arial" w:hAnsi="Arial"/>
      <w:color w:val="364A9E"/>
      <w:sz w:val="40"/>
      <w:szCs w:val="32"/>
      <w:lang w:val="en-US" w:eastAsia="en-US" w:bidi="ar-SA"/>
    </w:rPr>
  </w:style>
  <w:style w:type="paragraph" w:styleId="CommentSubject">
    <w:name w:val="annotation subject"/>
    <w:basedOn w:val="CommentText"/>
    <w:next w:val="CommentText"/>
    <w:semiHidden/>
    <w:rsid w:val="000A7BDF"/>
    <w:rPr>
      <w:b/>
      <w:bCs/>
    </w:rPr>
  </w:style>
  <w:style w:type="paragraph" w:styleId="BalloonText">
    <w:name w:val="Balloon Text"/>
    <w:basedOn w:val="Normal"/>
    <w:semiHidden/>
    <w:rsid w:val="000A7BDF"/>
    <w:rPr>
      <w:rFonts w:ascii="Tahoma" w:hAnsi="Tahoma" w:cs="Tahoma"/>
      <w:sz w:val="16"/>
      <w:szCs w:val="16"/>
    </w:rPr>
  </w:style>
  <w:style w:type="character" w:customStyle="1" w:styleId="CellBulletCharChar">
    <w:name w:val="CellBullet Char Char"/>
    <w:link w:val="CellBullet"/>
    <w:rsid w:val="00496B94"/>
    <w:rPr>
      <w:rFonts w:ascii="Arial" w:hAnsi="Arial"/>
      <w:sz w:val="14"/>
      <w:szCs w:val="14"/>
    </w:rPr>
  </w:style>
  <w:style w:type="paragraph" w:customStyle="1" w:styleId="Execsubhead1">
    <w:name w:val="Exec_subhead1"/>
    <w:basedOn w:val="CellHead1"/>
    <w:rsid w:val="00AB32EC"/>
    <w:pPr>
      <w:spacing w:line="180" w:lineRule="exact"/>
    </w:pPr>
    <w:rPr>
      <w:sz w:val="16"/>
    </w:rPr>
  </w:style>
  <w:style w:type="paragraph" w:customStyle="1" w:styleId="Logo">
    <w:name w:val="Logo"/>
    <w:basedOn w:val="Normal"/>
    <w:rsid w:val="00DF2B4E"/>
    <w:pPr>
      <w:keepNext/>
      <w:spacing w:before="740" w:after="60" w:line="280" w:lineRule="exact"/>
      <w:jc w:val="center"/>
    </w:pPr>
    <w:rPr>
      <w:rFonts w:ascii="Arial" w:hAnsi="Arial"/>
      <w:b/>
      <w:bCs/>
      <w:caps/>
      <w:color w:val="FFFFFF"/>
      <w:sz w:val="20"/>
    </w:rPr>
  </w:style>
  <w:style w:type="character" w:customStyle="1" w:styleId="QuestionChar">
    <w:name w:val="Question Char"/>
    <w:link w:val="Question"/>
    <w:rsid w:val="004038E3"/>
    <w:rPr>
      <w:rFonts w:ascii="Arial" w:hAnsi="Arial"/>
      <w:color w:val="000000"/>
      <w:sz w:val="18"/>
      <w:szCs w:val="18"/>
    </w:rPr>
  </w:style>
  <w:style w:type="character" w:customStyle="1" w:styleId="AnswerChar">
    <w:name w:val="Answer Char"/>
    <w:link w:val="Answer"/>
    <w:rsid w:val="004038E3"/>
    <w:rPr>
      <w:rFonts w:ascii="Arial" w:hAnsi="Arial"/>
      <w:color w:val="000000"/>
      <w:sz w:val="18"/>
      <w:szCs w:val="18"/>
    </w:rPr>
  </w:style>
  <w:style w:type="paragraph" w:styleId="FootnoteText">
    <w:name w:val="footnote text"/>
    <w:basedOn w:val="Normal"/>
    <w:semiHidden/>
    <w:rsid w:val="006C2538"/>
    <w:rPr>
      <w:sz w:val="20"/>
    </w:rPr>
  </w:style>
  <w:style w:type="character" w:styleId="FootnoteReference">
    <w:name w:val="footnote reference"/>
    <w:semiHidden/>
    <w:rsid w:val="006C2538"/>
    <w:rPr>
      <w:vertAlign w:val="superscript"/>
    </w:rPr>
  </w:style>
  <w:style w:type="character" w:customStyle="1" w:styleId="Superscript">
    <w:name w:val="Superscript"/>
    <w:rsid w:val="00A74DAE"/>
    <w:rPr>
      <w:dstrike w:val="0"/>
      <w:vertAlign w:val="superscript"/>
    </w:rPr>
  </w:style>
  <w:style w:type="paragraph" w:customStyle="1" w:styleId="CellBody">
    <w:name w:val="CellBody"/>
    <w:basedOn w:val="Normal"/>
    <w:rsid w:val="00D86B43"/>
    <w:pPr>
      <w:spacing w:before="40" w:after="40" w:line="200" w:lineRule="exact"/>
    </w:pPr>
    <w:rPr>
      <w:rFonts w:ascii="Helvetica" w:hAnsi="Helvetica"/>
      <w:sz w:val="16"/>
    </w:rPr>
  </w:style>
  <w:style w:type="paragraph" w:customStyle="1" w:styleId="ToCContents">
    <w:name w:val="ToC_Contents"/>
    <w:basedOn w:val="TitleHeadline"/>
    <w:next w:val="Body"/>
    <w:rsid w:val="00A74DAE"/>
    <w:pPr>
      <w:spacing w:before="120"/>
    </w:pPr>
  </w:style>
  <w:style w:type="paragraph" w:customStyle="1" w:styleId="ToCSectionTitle">
    <w:name w:val="ToC_SectionTitle"/>
    <w:basedOn w:val="TitleHeadline"/>
    <w:next w:val="Body"/>
    <w:rsid w:val="00A74DAE"/>
    <w:pPr>
      <w:spacing w:before="240"/>
    </w:pPr>
  </w:style>
  <w:style w:type="paragraph" w:customStyle="1" w:styleId="ToCSubhead1">
    <w:name w:val="ToC_Subhead1"/>
    <w:basedOn w:val="Subhead1"/>
    <w:next w:val="Body"/>
    <w:rsid w:val="00A74DAE"/>
  </w:style>
  <w:style w:type="paragraph" w:customStyle="1" w:styleId="ToCSubhead2">
    <w:name w:val="ToC_Subhead2"/>
    <w:basedOn w:val="Subhead2"/>
    <w:next w:val="Body"/>
    <w:rsid w:val="00A74DAE"/>
  </w:style>
  <w:style w:type="paragraph" w:customStyle="1" w:styleId="ToCSubhead3">
    <w:name w:val="ToC_Subhead3"/>
    <w:basedOn w:val="Subhead3"/>
    <w:next w:val="Body"/>
    <w:rsid w:val="00A74DAE"/>
  </w:style>
  <w:style w:type="paragraph" w:customStyle="1" w:styleId="ToCSubhead4">
    <w:name w:val="ToC_Subhead4"/>
    <w:basedOn w:val="Subhead4"/>
    <w:rsid w:val="00A74DAE"/>
    <w:pPr>
      <w:spacing w:before="180"/>
    </w:pPr>
  </w:style>
  <w:style w:type="paragraph" w:customStyle="1" w:styleId="CMPToCLevel2">
    <w:name w:val="CMP ToC Level 2"/>
    <w:rsid w:val="00C74220"/>
    <w:pPr>
      <w:tabs>
        <w:tab w:val="right" w:leader="dot" w:pos="7920"/>
      </w:tabs>
      <w:spacing w:after="60"/>
    </w:pPr>
    <w:rPr>
      <w:rFonts w:ascii="Arial" w:hAnsi="Arial"/>
      <w:noProof/>
      <w:color w:val="000000"/>
      <w:sz w:val="18"/>
    </w:rPr>
  </w:style>
  <w:style w:type="paragraph" w:customStyle="1" w:styleId="CMPToCLevel3">
    <w:name w:val="CMP ToC Level 3"/>
    <w:rsid w:val="00DC2CB4"/>
    <w:pPr>
      <w:spacing w:after="60"/>
    </w:pPr>
    <w:rPr>
      <w:rFonts w:ascii="Arial" w:hAnsi="Arial"/>
      <w:noProof/>
      <w:color w:val="000000"/>
      <w:sz w:val="18"/>
    </w:rPr>
  </w:style>
  <w:style w:type="character" w:styleId="FollowedHyperlink">
    <w:name w:val="FollowedHyperlink"/>
    <w:rsid w:val="003F52B3"/>
    <w:rPr>
      <w:color w:val="800080"/>
      <w:u w:val="single"/>
    </w:rPr>
  </w:style>
  <w:style w:type="table" w:customStyle="1" w:styleId="TableStyle">
    <w:name w:val="Table Style"/>
    <w:basedOn w:val="TableNormal"/>
    <w:qFormat/>
    <w:rsid w:val="00AA27B3"/>
    <w:tblPr>
      <w:tblStyleRowBandSize w:val="1"/>
      <w:tblBorders>
        <w:top w:val="single" w:sz="4" w:space="0" w:color="BFBFBF"/>
        <w:left w:val="single" w:sz="4" w:space="0" w:color="BFBFBF"/>
        <w:bottom w:val="single" w:sz="4" w:space="0" w:color="BFBFBF"/>
        <w:right w:val="single" w:sz="4" w:space="0" w:color="BFBFBF"/>
        <w:insideV w:val="single" w:sz="4" w:space="0" w:color="BFBFBF"/>
      </w:tblBorders>
      <w:tblCellMar>
        <w:left w:w="0" w:type="dxa"/>
        <w:right w:w="0" w:type="dxa"/>
      </w:tblCellMar>
    </w:tblPr>
    <w:tcPr>
      <w:shd w:val="clear" w:color="auto" w:fill="3366FF"/>
      <w:tcMar>
        <w:left w:w="0" w:type="dxa"/>
        <w:right w:w="0" w:type="dxa"/>
      </w:tcMar>
    </w:tcPr>
    <w:tblStylePr w:type="firstRow">
      <w:tblPr/>
      <w:tcPr>
        <w:shd w:val="clear" w:color="auto" w:fill="364A9E"/>
      </w:tcPr>
    </w:tblStylePr>
    <w:tblStylePr w:type="band1Horz">
      <w:tblPr/>
      <w:tcPr>
        <w:shd w:val="clear" w:color="auto" w:fill="FFFFFF"/>
      </w:tcPr>
    </w:tblStylePr>
    <w:tblStylePr w:type="band2Horz">
      <w:tblPr/>
      <w:tcPr>
        <w:shd w:val="clear" w:color="auto" w:fill="F2F2F2"/>
      </w:tcPr>
    </w:tblStylePr>
  </w:style>
  <w:style w:type="character" w:customStyle="1" w:styleId="TitleChar">
    <w:name w:val="Title Char"/>
    <w:aliases w:val="Doc Type Char,Document Description Char"/>
    <w:link w:val="Title"/>
    <w:rsid w:val="000B1910"/>
    <w:rPr>
      <w:rFonts w:ascii="Arial" w:hAnsi="Arial"/>
      <w:noProof/>
      <w:color w:val="364A9E"/>
      <w:sz w:val="16"/>
      <w:szCs w:val="16"/>
    </w:rPr>
  </w:style>
  <w:style w:type="paragraph" w:styleId="HTMLPreformatted">
    <w:name w:val="HTML Preformatted"/>
    <w:basedOn w:val="Normal"/>
    <w:link w:val="HTMLPreformattedChar"/>
    <w:uiPriority w:val="99"/>
    <w:unhideWhenUsed/>
    <w:rsid w:val="00B52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IndentChar">
    <w:name w:val="Body Text Indent Char"/>
    <w:link w:val="BodyTextIndent"/>
    <w:rsid w:val="000B1910"/>
    <w:rPr>
      <w:rFonts w:ascii="Courier New" w:hAnsi="Courier New"/>
      <w:snapToGrid w:val="0"/>
      <w:color w:val="000000"/>
      <w:sz w:val="18"/>
    </w:rPr>
  </w:style>
  <w:style w:type="character" w:customStyle="1" w:styleId="HTMLPreformattedChar">
    <w:name w:val="HTML Preformatted Char"/>
    <w:link w:val="HTMLPreformatted"/>
    <w:uiPriority w:val="99"/>
    <w:rsid w:val="00B52C1B"/>
    <w:rPr>
      <w:rFonts w:ascii="Courier New" w:hAnsi="Courier New" w:cs="Courier New"/>
    </w:rPr>
  </w:style>
  <w:style w:type="table" w:styleId="TableGrid">
    <w:name w:val="Table Grid"/>
    <w:basedOn w:val="TableNormal"/>
    <w:rsid w:val="003E6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D88"/>
    <w:pPr>
      <w:ind w:left="720"/>
      <w:contextualSpacing/>
    </w:pPr>
  </w:style>
  <w:style w:type="paragraph" w:customStyle="1" w:styleId="p1">
    <w:name w:val="p1"/>
    <w:basedOn w:val="Normal"/>
    <w:rsid w:val="002F24D5"/>
    <w:pPr>
      <w:spacing w:before="100" w:beforeAutospacing="1" w:after="100" w:afterAutospacing="1"/>
    </w:pPr>
    <w:rPr>
      <w:rFonts w:ascii="Times New Roman" w:hAnsi="Times New Roman"/>
      <w:szCs w:val="24"/>
    </w:rPr>
  </w:style>
  <w:style w:type="paragraph" w:customStyle="1" w:styleId="p2">
    <w:name w:val="p2"/>
    <w:basedOn w:val="Normal"/>
    <w:rsid w:val="002F24D5"/>
    <w:pPr>
      <w:spacing w:before="100" w:beforeAutospacing="1" w:after="100" w:afterAutospacing="1"/>
    </w:pPr>
    <w:rPr>
      <w:rFonts w:ascii="Times New Roman" w:hAnsi="Times New Roman"/>
      <w:szCs w:val="24"/>
    </w:rPr>
  </w:style>
  <w:style w:type="paragraph" w:styleId="NormalWeb">
    <w:name w:val="Normal (Web)"/>
    <w:basedOn w:val="Normal"/>
    <w:uiPriority w:val="99"/>
    <w:unhideWhenUsed/>
    <w:rsid w:val="002F24D5"/>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2F24D5"/>
    <w:rPr>
      <w:b/>
      <w:bCs/>
    </w:rPr>
  </w:style>
  <w:style w:type="character" w:customStyle="1" w:styleId="Heading2Char">
    <w:name w:val="Heading 2 Char"/>
    <w:basedOn w:val="DefaultParagraphFont"/>
    <w:link w:val="Heading2"/>
    <w:semiHidden/>
    <w:rsid w:val="00962DF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semiHidden/>
    <w:rsid w:val="008145D2"/>
    <w:rPr>
      <w:rFonts w:asciiTheme="majorHAnsi" w:eastAsiaTheme="majorEastAsia" w:hAnsiTheme="majorHAnsi" w:cstheme="majorBidi"/>
      <w:b/>
      <w:bCs/>
      <w:color w:val="5B9BD5" w:themeColor="accent1"/>
      <w:sz w:val="24"/>
    </w:rPr>
  </w:style>
  <w:style w:type="character" w:customStyle="1" w:styleId="apple-converted-space">
    <w:name w:val="apple-converted-space"/>
    <w:basedOn w:val="DefaultParagraphFont"/>
    <w:rsid w:val="00CE415D"/>
  </w:style>
  <w:style w:type="paragraph" w:styleId="PlainText">
    <w:name w:val="Plain Text"/>
    <w:basedOn w:val="Normal"/>
    <w:link w:val="PlainTextChar"/>
    <w:uiPriority w:val="99"/>
    <w:semiHidden/>
    <w:unhideWhenUsed/>
    <w:rsid w:val="0014700B"/>
    <w:rPr>
      <w:rFonts w:ascii="Calibri" w:eastAsiaTheme="minorHAnsi" w:hAnsi="Calibri" w:cstheme="minorBidi"/>
      <w:sz w:val="22"/>
      <w:szCs w:val="19"/>
      <w:lang w:bidi="hi-IN"/>
    </w:rPr>
  </w:style>
  <w:style w:type="character" w:customStyle="1" w:styleId="PlainTextChar">
    <w:name w:val="Plain Text Char"/>
    <w:basedOn w:val="DefaultParagraphFont"/>
    <w:link w:val="PlainText"/>
    <w:uiPriority w:val="99"/>
    <w:semiHidden/>
    <w:rsid w:val="0014700B"/>
    <w:rPr>
      <w:rFonts w:ascii="Calibri" w:eastAsiaTheme="minorHAnsi" w:hAnsi="Calibri" w:cstheme="minorBidi"/>
      <w:sz w:val="22"/>
      <w:szCs w:val="19"/>
      <w:lang w:bidi="hi-IN"/>
    </w:rPr>
  </w:style>
  <w:style w:type="paragraph" w:styleId="NoSpacing">
    <w:name w:val="No Spacing"/>
    <w:uiPriority w:val="1"/>
    <w:qFormat/>
    <w:rsid w:val="00DC40B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3672">
      <w:bodyDiv w:val="1"/>
      <w:marLeft w:val="0"/>
      <w:marRight w:val="0"/>
      <w:marTop w:val="0"/>
      <w:marBottom w:val="0"/>
      <w:divBdr>
        <w:top w:val="none" w:sz="0" w:space="0" w:color="auto"/>
        <w:left w:val="none" w:sz="0" w:space="0" w:color="auto"/>
        <w:bottom w:val="none" w:sz="0" w:space="0" w:color="auto"/>
        <w:right w:val="none" w:sz="0" w:space="0" w:color="auto"/>
      </w:divBdr>
    </w:div>
    <w:div w:id="47268002">
      <w:bodyDiv w:val="1"/>
      <w:marLeft w:val="0"/>
      <w:marRight w:val="0"/>
      <w:marTop w:val="0"/>
      <w:marBottom w:val="0"/>
      <w:divBdr>
        <w:top w:val="none" w:sz="0" w:space="0" w:color="auto"/>
        <w:left w:val="none" w:sz="0" w:space="0" w:color="auto"/>
        <w:bottom w:val="none" w:sz="0" w:space="0" w:color="auto"/>
        <w:right w:val="none" w:sz="0" w:space="0" w:color="auto"/>
      </w:divBdr>
      <w:divsChild>
        <w:div w:id="414011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76341">
      <w:bodyDiv w:val="1"/>
      <w:marLeft w:val="0"/>
      <w:marRight w:val="0"/>
      <w:marTop w:val="0"/>
      <w:marBottom w:val="0"/>
      <w:divBdr>
        <w:top w:val="none" w:sz="0" w:space="0" w:color="auto"/>
        <w:left w:val="none" w:sz="0" w:space="0" w:color="auto"/>
        <w:bottom w:val="none" w:sz="0" w:space="0" w:color="auto"/>
        <w:right w:val="none" w:sz="0" w:space="0" w:color="auto"/>
      </w:divBdr>
    </w:div>
    <w:div w:id="136774214">
      <w:bodyDiv w:val="1"/>
      <w:marLeft w:val="0"/>
      <w:marRight w:val="0"/>
      <w:marTop w:val="0"/>
      <w:marBottom w:val="0"/>
      <w:divBdr>
        <w:top w:val="none" w:sz="0" w:space="0" w:color="auto"/>
        <w:left w:val="none" w:sz="0" w:space="0" w:color="auto"/>
        <w:bottom w:val="none" w:sz="0" w:space="0" w:color="auto"/>
        <w:right w:val="none" w:sz="0" w:space="0" w:color="auto"/>
      </w:divBdr>
    </w:div>
    <w:div w:id="141581941">
      <w:bodyDiv w:val="1"/>
      <w:marLeft w:val="0"/>
      <w:marRight w:val="0"/>
      <w:marTop w:val="0"/>
      <w:marBottom w:val="0"/>
      <w:divBdr>
        <w:top w:val="none" w:sz="0" w:space="0" w:color="auto"/>
        <w:left w:val="none" w:sz="0" w:space="0" w:color="auto"/>
        <w:bottom w:val="none" w:sz="0" w:space="0" w:color="auto"/>
        <w:right w:val="none" w:sz="0" w:space="0" w:color="auto"/>
      </w:divBdr>
    </w:div>
    <w:div w:id="144011689">
      <w:bodyDiv w:val="1"/>
      <w:marLeft w:val="0"/>
      <w:marRight w:val="0"/>
      <w:marTop w:val="0"/>
      <w:marBottom w:val="0"/>
      <w:divBdr>
        <w:top w:val="none" w:sz="0" w:space="0" w:color="auto"/>
        <w:left w:val="none" w:sz="0" w:space="0" w:color="auto"/>
        <w:bottom w:val="none" w:sz="0" w:space="0" w:color="auto"/>
        <w:right w:val="none" w:sz="0" w:space="0" w:color="auto"/>
      </w:divBdr>
    </w:div>
    <w:div w:id="148375747">
      <w:bodyDiv w:val="1"/>
      <w:marLeft w:val="0"/>
      <w:marRight w:val="0"/>
      <w:marTop w:val="0"/>
      <w:marBottom w:val="0"/>
      <w:divBdr>
        <w:top w:val="none" w:sz="0" w:space="0" w:color="auto"/>
        <w:left w:val="none" w:sz="0" w:space="0" w:color="auto"/>
        <w:bottom w:val="none" w:sz="0" w:space="0" w:color="auto"/>
        <w:right w:val="none" w:sz="0" w:space="0" w:color="auto"/>
      </w:divBdr>
      <w:divsChild>
        <w:div w:id="602305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04795">
      <w:bodyDiv w:val="1"/>
      <w:marLeft w:val="0"/>
      <w:marRight w:val="0"/>
      <w:marTop w:val="0"/>
      <w:marBottom w:val="0"/>
      <w:divBdr>
        <w:top w:val="none" w:sz="0" w:space="0" w:color="auto"/>
        <w:left w:val="none" w:sz="0" w:space="0" w:color="auto"/>
        <w:bottom w:val="none" w:sz="0" w:space="0" w:color="auto"/>
        <w:right w:val="none" w:sz="0" w:space="0" w:color="auto"/>
      </w:divBdr>
      <w:divsChild>
        <w:div w:id="1081564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12133">
      <w:bodyDiv w:val="1"/>
      <w:marLeft w:val="0"/>
      <w:marRight w:val="0"/>
      <w:marTop w:val="0"/>
      <w:marBottom w:val="0"/>
      <w:divBdr>
        <w:top w:val="none" w:sz="0" w:space="0" w:color="auto"/>
        <w:left w:val="none" w:sz="0" w:space="0" w:color="auto"/>
        <w:bottom w:val="none" w:sz="0" w:space="0" w:color="auto"/>
        <w:right w:val="none" w:sz="0" w:space="0" w:color="auto"/>
      </w:divBdr>
    </w:div>
    <w:div w:id="181435448">
      <w:bodyDiv w:val="1"/>
      <w:marLeft w:val="0"/>
      <w:marRight w:val="0"/>
      <w:marTop w:val="0"/>
      <w:marBottom w:val="0"/>
      <w:divBdr>
        <w:top w:val="none" w:sz="0" w:space="0" w:color="auto"/>
        <w:left w:val="none" w:sz="0" w:space="0" w:color="auto"/>
        <w:bottom w:val="none" w:sz="0" w:space="0" w:color="auto"/>
        <w:right w:val="none" w:sz="0" w:space="0" w:color="auto"/>
      </w:divBdr>
    </w:div>
    <w:div w:id="246305832">
      <w:bodyDiv w:val="1"/>
      <w:marLeft w:val="0"/>
      <w:marRight w:val="0"/>
      <w:marTop w:val="0"/>
      <w:marBottom w:val="0"/>
      <w:divBdr>
        <w:top w:val="none" w:sz="0" w:space="0" w:color="auto"/>
        <w:left w:val="none" w:sz="0" w:space="0" w:color="auto"/>
        <w:bottom w:val="none" w:sz="0" w:space="0" w:color="auto"/>
        <w:right w:val="none" w:sz="0" w:space="0" w:color="auto"/>
      </w:divBdr>
    </w:div>
    <w:div w:id="255597661">
      <w:bodyDiv w:val="1"/>
      <w:marLeft w:val="0"/>
      <w:marRight w:val="0"/>
      <w:marTop w:val="0"/>
      <w:marBottom w:val="0"/>
      <w:divBdr>
        <w:top w:val="none" w:sz="0" w:space="0" w:color="auto"/>
        <w:left w:val="none" w:sz="0" w:space="0" w:color="auto"/>
        <w:bottom w:val="none" w:sz="0" w:space="0" w:color="auto"/>
        <w:right w:val="none" w:sz="0" w:space="0" w:color="auto"/>
      </w:divBdr>
    </w:div>
    <w:div w:id="328875755">
      <w:bodyDiv w:val="1"/>
      <w:marLeft w:val="0"/>
      <w:marRight w:val="0"/>
      <w:marTop w:val="0"/>
      <w:marBottom w:val="0"/>
      <w:divBdr>
        <w:top w:val="none" w:sz="0" w:space="0" w:color="auto"/>
        <w:left w:val="none" w:sz="0" w:space="0" w:color="auto"/>
        <w:bottom w:val="none" w:sz="0" w:space="0" w:color="auto"/>
        <w:right w:val="none" w:sz="0" w:space="0" w:color="auto"/>
      </w:divBdr>
    </w:div>
    <w:div w:id="331178051">
      <w:bodyDiv w:val="1"/>
      <w:marLeft w:val="0"/>
      <w:marRight w:val="0"/>
      <w:marTop w:val="0"/>
      <w:marBottom w:val="0"/>
      <w:divBdr>
        <w:top w:val="none" w:sz="0" w:space="0" w:color="auto"/>
        <w:left w:val="none" w:sz="0" w:space="0" w:color="auto"/>
        <w:bottom w:val="none" w:sz="0" w:space="0" w:color="auto"/>
        <w:right w:val="none" w:sz="0" w:space="0" w:color="auto"/>
      </w:divBdr>
    </w:div>
    <w:div w:id="369646937">
      <w:bodyDiv w:val="1"/>
      <w:marLeft w:val="0"/>
      <w:marRight w:val="0"/>
      <w:marTop w:val="0"/>
      <w:marBottom w:val="0"/>
      <w:divBdr>
        <w:top w:val="none" w:sz="0" w:space="0" w:color="auto"/>
        <w:left w:val="none" w:sz="0" w:space="0" w:color="auto"/>
        <w:bottom w:val="none" w:sz="0" w:space="0" w:color="auto"/>
        <w:right w:val="none" w:sz="0" w:space="0" w:color="auto"/>
      </w:divBdr>
    </w:div>
    <w:div w:id="380908139">
      <w:bodyDiv w:val="1"/>
      <w:marLeft w:val="0"/>
      <w:marRight w:val="0"/>
      <w:marTop w:val="0"/>
      <w:marBottom w:val="0"/>
      <w:divBdr>
        <w:top w:val="none" w:sz="0" w:space="0" w:color="auto"/>
        <w:left w:val="none" w:sz="0" w:space="0" w:color="auto"/>
        <w:bottom w:val="none" w:sz="0" w:space="0" w:color="auto"/>
        <w:right w:val="none" w:sz="0" w:space="0" w:color="auto"/>
      </w:divBdr>
    </w:div>
    <w:div w:id="411047361">
      <w:bodyDiv w:val="1"/>
      <w:marLeft w:val="0"/>
      <w:marRight w:val="0"/>
      <w:marTop w:val="0"/>
      <w:marBottom w:val="0"/>
      <w:divBdr>
        <w:top w:val="none" w:sz="0" w:space="0" w:color="auto"/>
        <w:left w:val="none" w:sz="0" w:space="0" w:color="auto"/>
        <w:bottom w:val="none" w:sz="0" w:space="0" w:color="auto"/>
        <w:right w:val="none" w:sz="0" w:space="0" w:color="auto"/>
      </w:divBdr>
    </w:div>
    <w:div w:id="426846613">
      <w:bodyDiv w:val="1"/>
      <w:marLeft w:val="0"/>
      <w:marRight w:val="0"/>
      <w:marTop w:val="0"/>
      <w:marBottom w:val="0"/>
      <w:divBdr>
        <w:top w:val="none" w:sz="0" w:space="0" w:color="auto"/>
        <w:left w:val="none" w:sz="0" w:space="0" w:color="auto"/>
        <w:bottom w:val="none" w:sz="0" w:space="0" w:color="auto"/>
        <w:right w:val="none" w:sz="0" w:space="0" w:color="auto"/>
      </w:divBdr>
      <w:divsChild>
        <w:div w:id="1234437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4538333">
      <w:bodyDiv w:val="1"/>
      <w:marLeft w:val="0"/>
      <w:marRight w:val="0"/>
      <w:marTop w:val="0"/>
      <w:marBottom w:val="0"/>
      <w:divBdr>
        <w:top w:val="none" w:sz="0" w:space="0" w:color="auto"/>
        <w:left w:val="none" w:sz="0" w:space="0" w:color="auto"/>
        <w:bottom w:val="none" w:sz="0" w:space="0" w:color="auto"/>
        <w:right w:val="none" w:sz="0" w:space="0" w:color="auto"/>
      </w:divBdr>
    </w:div>
    <w:div w:id="547180166">
      <w:bodyDiv w:val="1"/>
      <w:marLeft w:val="0"/>
      <w:marRight w:val="0"/>
      <w:marTop w:val="0"/>
      <w:marBottom w:val="0"/>
      <w:divBdr>
        <w:top w:val="none" w:sz="0" w:space="0" w:color="auto"/>
        <w:left w:val="none" w:sz="0" w:space="0" w:color="auto"/>
        <w:bottom w:val="none" w:sz="0" w:space="0" w:color="auto"/>
        <w:right w:val="none" w:sz="0" w:space="0" w:color="auto"/>
      </w:divBdr>
    </w:div>
    <w:div w:id="553859116">
      <w:bodyDiv w:val="1"/>
      <w:marLeft w:val="0"/>
      <w:marRight w:val="0"/>
      <w:marTop w:val="0"/>
      <w:marBottom w:val="0"/>
      <w:divBdr>
        <w:top w:val="none" w:sz="0" w:space="0" w:color="auto"/>
        <w:left w:val="none" w:sz="0" w:space="0" w:color="auto"/>
        <w:bottom w:val="none" w:sz="0" w:space="0" w:color="auto"/>
        <w:right w:val="none" w:sz="0" w:space="0" w:color="auto"/>
      </w:divBdr>
    </w:div>
    <w:div w:id="569583973">
      <w:bodyDiv w:val="1"/>
      <w:marLeft w:val="0"/>
      <w:marRight w:val="0"/>
      <w:marTop w:val="0"/>
      <w:marBottom w:val="0"/>
      <w:divBdr>
        <w:top w:val="none" w:sz="0" w:space="0" w:color="auto"/>
        <w:left w:val="none" w:sz="0" w:space="0" w:color="auto"/>
        <w:bottom w:val="none" w:sz="0" w:space="0" w:color="auto"/>
        <w:right w:val="none" w:sz="0" w:space="0" w:color="auto"/>
      </w:divBdr>
    </w:div>
    <w:div w:id="588580641">
      <w:bodyDiv w:val="1"/>
      <w:marLeft w:val="0"/>
      <w:marRight w:val="0"/>
      <w:marTop w:val="0"/>
      <w:marBottom w:val="0"/>
      <w:divBdr>
        <w:top w:val="none" w:sz="0" w:space="0" w:color="auto"/>
        <w:left w:val="none" w:sz="0" w:space="0" w:color="auto"/>
        <w:bottom w:val="none" w:sz="0" w:space="0" w:color="auto"/>
        <w:right w:val="none" w:sz="0" w:space="0" w:color="auto"/>
      </w:divBdr>
    </w:div>
    <w:div w:id="608009031">
      <w:bodyDiv w:val="1"/>
      <w:marLeft w:val="0"/>
      <w:marRight w:val="0"/>
      <w:marTop w:val="0"/>
      <w:marBottom w:val="0"/>
      <w:divBdr>
        <w:top w:val="none" w:sz="0" w:space="0" w:color="auto"/>
        <w:left w:val="none" w:sz="0" w:space="0" w:color="auto"/>
        <w:bottom w:val="none" w:sz="0" w:space="0" w:color="auto"/>
        <w:right w:val="none" w:sz="0" w:space="0" w:color="auto"/>
      </w:divBdr>
    </w:div>
    <w:div w:id="698967532">
      <w:bodyDiv w:val="1"/>
      <w:marLeft w:val="0"/>
      <w:marRight w:val="0"/>
      <w:marTop w:val="0"/>
      <w:marBottom w:val="0"/>
      <w:divBdr>
        <w:top w:val="none" w:sz="0" w:space="0" w:color="auto"/>
        <w:left w:val="none" w:sz="0" w:space="0" w:color="auto"/>
        <w:bottom w:val="none" w:sz="0" w:space="0" w:color="auto"/>
        <w:right w:val="none" w:sz="0" w:space="0" w:color="auto"/>
      </w:divBdr>
    </w:div>
    <w:div w:id="702485089">
      <w:bodyDiv w:val="1"/>
      <w:marLeft w:val="0"/>
      <w:marRight w:val="0"/>
      <w:marTop w:val="0"/>
      <w:marBottom w:val="0"/>
      <w:divBdr>
        <w:top w:val="none" w:sz="0" w:space="0" w:color="auto"/>
        <w:left w:val="none" w:sz="0" w:space="0" w:color="auto"/>
        <w:bottom w:val="none" w:sz="0" w:space="0" w:color="auto"/>
        <w:right w:val="none" w:sz="0" w:space="0" w:color="auto"/>
      </w:divBdr>
      <w:divsChild>
        <w:div w:id="850489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750473">
      <w:bodyDiv w:val="1"/>
      <w:marLeft w:val="0"/>
      <w:marRight w:val="0"/>
      <w:marTop w:val="0"/>
      <w:marBottom w:val="0"/>
      <w:divBdr>
        <w:top w:val="none" w:sz="0" w:space="0" w:color="auto"/>
        <w:left w:val="none" w:sz="0" w:space="0" w:color="auto"/>
        <w:bottom w:val="none" w:sz="0" w:space="0" w:color="auto"/>
        <w:right w:val="none" w:sz="0" w:space="0" w:color="auto"/>
      </w:divBdr>
    </w:div>
    <w:div w:id="771441706">
      <w:bodyDiv w:val="1"/>
      <w:marLeft w:val="0"/>
      <w:marRight w:val="0"/>
      <w:marTop w:val="0"/>
      <w:marBottom w:val="0"/>
      <w:divBdr>
        <w:top w:val="none" w:sz="0" w:space="0" w:color="auto"/>
        <w:left w:val="none" w:sz="0" w:space="0" w:color="auto"/>
        <w:bottom w:val="none" w:sz="0" w:space="0" w:color="auto"/>
        <w:right w:val="none" w:sz="0" w:space="0" w:color="auto"/>
      </w:divBdr>
    </w:div>
    <w:div w:id="772748786">
      <w:bodyDiv w:val="1"/>
      <w:marLeft w:val="0"/>
      <w:marRight w:val="0"/>
      <w:marTop w:val="0"/>
      <w:marBottom w:val="0"/>
      <w:divBdr>
        <w:top w:val="none" w:sz="0" w:space="0" w:color="auto"/>
        <w:left w:val="none" w:sz="0" w:space="0" w:color="auto"/>
        <w:bottom w:val="none" w:sz="0" w:space="0" w:color="auto"/>
        <w:right w:val="none" w:sz="0" w:space="0" w:color="auto"/>
      </w:divBdr>
    </w:div>
    <w:div w:id="814301098">
      <w:bodyDiv w:val="1"/>
      <w:marLeft w:val="0"/>
      <w:marRight w:val="0"/>
      <w:marTop w:val="0"/>
      <w:marBottom w:val="0"/>
      <w:divBdr>
        <w:top w:val="none" w:sz="0" w:space="0" w:color="auto"/>
        <w:left w:val="none" w:sz="0" w:space="0" w:color="auto"/>
        <w:bottom w:val="none" w:sz="0" w:space="0" w:color="auto"/>
        <w:right w:val="none" w:sz="0" w:space="0" w:color="auto"/>
      </w:divBdr>
    </w:div>
    <w:div w:id="866064618">
      <w:bodyDiv w:val="1"/>
      <w:marLeft w:val="0"/>
      <w:marRight w:val="0"/>
      <w:marTop w:val="0"/>
      <w:marBottom w:val="0"/>
      <w:divBdr>
        <w:top w:val="none" w:sz="0" w:space="0" w:color="auto"/>
        <w:left w:val="none" w:sz="0" w:space="0" w:color="auto"/>
        <w:bottom w:val="none" w:sz="0" w:space="0" w:color="auto"/>
        <w:right w:val="none" w:sz="0" w:space="0" w:color="auto"/>
      </w:divBdr>
      <w:divsChild>
        <w:div w:id="1507133491">
          <w:marLeft w:val="0"/>
          <w:marRight w:val="0"/>
          <w:marTop w:val="0"/>
          <w:marBottom w:val="0"/>
          <w:divBdr>
            <w:top w:val="none" w:sz="0" w:space="0" w:color="auto"/>
            <w:left w:val="none" w:sz="0" w:space="0" w:color="auto"/>
            <w:bottom w:val="none" w:sz="0" w:space="0" w:color="auto"/>
            <w:right w:val="none" w:sz="0" w:space="0" w:color="auto"/>
          </w:divBdr>
        </w:div>
        <w:div w:id="926184431">
          <w:marLeft w:val="0"/>
          <w:marRight w:val="0"/>
          <w:marTop w:val="0"/>
          <w:marBottom w:val="0"/>
          <w:divBdr>
            <w:top w:val="none" w:sz="0" w:space="0" w:color="auto"/>
            <w:left w:val="none" w:sz="0" w:space="0" w:color="auto"/>
            <w:bottom w:val="none" w:sz="0" w:space="0" w:color="auto"/>
            <w:right w:val="none" w:sz="0" w:space="0" w:color="auto"/>
          </w:divBdr>
        </w:div>
      </w:divsChild>
    </w:div>
    <w:div w:id="936980047">
      <w:bodyDiv w:val="1"/>
      <w:marLeft w:val="0"/>
      <w:marRight w:val="0"/>
      <w:marTop w:val="0"/>
      <w:marBottom w:val="0"/>
      <w:divBdr>
        <w:top w:val="none" w:sz="0" w:space="0" w:color="auto"/>
        <w:left w:val="none" w:sz="0" w:space="0" w:color="auto"/>
        <w:bottom w:val="none" w:sz="0" w:space="0" w:color="auto"/>
        <w:right w:val="none" w:sz="0" w:space="0" w:color="auto"/>
      </w:divBdr>
    </w:div>
    <w:div w:id="1093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963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722977">
      <w:bodyDiv w:val="1"/>
      <w:marLeft w:val="0"/>
      <w:marRight w:val="0"/>
      <w:marTop w:val="0"/>
      <w:marBottom w:val="0"/>
      <w:divBdr>
        <w:top w:val="none" w:sz="0" w:space="0" w:color="auto"/>
        <w:left w:val="none" w:sz="0" w:space="0" w:color="auto"/>
        <w:bottom w:val="none" w:sz="0" w:space="0" w:color="auto"/>
        <w:right w:val="none" w:sz="0" w:space="0" w:color="auto"/>
      </w:divBdr>
    </w:div>
    <w:div w:id="1146976383">
      <w:bodyDiv w:val="1"/>
      <w:marLeft w:val="0"/>
      <w:marRight w:val="0"/>
      <w:marTop w:val="0"/>
      <w:marBottom w:val="0"/>
      <w:divBdr>
        <w:top w:val="none" w:sz="0" w:space="0" w:color="auto"/>
        <w:left w:val="none" w:sz="0" w:space="0" w:color="auto"/>
        <w:bottom w:val="none" w:sz="0" w:space="0" w:color="auto"/>
        <w:right w:val="none" w:sz="0" w:space="0" w:color="auto"/>
      </w:divBdr>
    </w:div>
    <w:div w:id="1156067506">
      <w:bodyDiv w:val="1"/>
      <w:marLeft w:val="0"/>
      <w:marRight w:val="0"/>
      <w:marTop w:val="0"/>
      <w:marBottom w:val="0"/>
      <w:divBdr>
        <w:top w:val="none" w:sz="0" w:space="0" w:color="auto"/>
        <w:left w:val="none" w:sz="0" w:space="0" w:color="auto"/>
        <w:bottom w:val="none" w:sz="0" w:space="0" w:color="auto"/>
        <w:right w:val="none" w:sz="0" w:space="0" w:color="auto"/>
      </w:divBdr>
    </w:div>
    <w:div w:id="1376150563">
      <w:bodyDiv w:val="1"/>
      <w:marLeft w:val="0"/>
      <w:marRight w:val="0"/>
      <w:marTop w:val="0"/>
      <w:marBottom w:val="0"/>
      <w:divBdr>
        <w:top w:val="none" w:sz="0" w:space="0" w:color="auto"/>
        <w:left w:val="none" w:sz="0" w:space="0" w:color="auto"/>
        <w:bottom w:val="none" w:sz="0" w:space="0" w:color="auto"/>
        <w:right w:val="none" w:sz="0" w:space="0" w:color="auto"/>
      </w:divBdr>
    </w:div>
    <w:div w:id="1376201863">
      <w:bodyDiv w:val="1"/>
      <w:marLeft w:val="0"/>
      <w:marRight w:val="0"/>
      <w:marTop w:val="0"/>
      <w:marBottom w:val="0"/>
      <w:divBdr>
        <w:top w:val="none" w:sz="0" w:space="0" w:color="auto"/>
        <w:left w:val="none" w:sz="0" w:space="0" w:color="auto"/>
        <w:bottom w:val="none" w:sz="0" w:space="0" w:color="auto"/>
        <w:right w:val="none" w:sz="0" w:space="0" w:color="auto"/>
      </w:divBdr>
    </w:div>
    <w:div w:id="1567717432">
      <w:bodyDiv w:val="1"/>
      <w:marLeft w:val="0"/>
      <w:marRight w:val="0"/>
      <w:marTop w:val="0"/>
      <w:marBottom w:val="0"/>
      <w:divBdr>
        <w:top w:val="none" w:sz="0" w:space="0" w:color="auto"/>
        <w:left w:val="none" w:sz="0" w:space="0" w:color="auto"/>
        <w:bottom w:val="none" w:sz="0" w:space="0" w:color="auto"/>
        <w:right w:val="none" w:sz="0" w:space="0" w:color="auto"/>
      </w:divBdr>
    </w:div>
    <w:div w:id="1603536851">
      <w:bodyDiv w:val="1"/>
      <w:marLeft w:val="0"/>
      <w:marRight w:val="0"/>
      <w:marTop w:val="0"/>
      <w:marBottom w:val="0"/>
      <w:divBdr>
        <w:top w:val="none" w:sz="0" w:space="0" w:color="auto"/>
        <w:left w:val="none" w:sz="0" w:space="0" w:color="auto"/>
        <w:bottom w:val="none" w:sz="0" w:space="0" w:color="auto"/>
        <w:right w:val="none" w:sz="0" w:space="0" w:color="auto"/>
      </w:divBdr>
    </w:div>
    <w:div w:id="1691175311">
      <w:bodyDiv w:val="1"/>
      <w:marLeft w:val="0"/>
      <w:marRight w:val="0"/>
      <w:marTop w:val="0"/>
      <w:marBottom w:val="0"/>
      <w:divBdr>
        <w:top w:val="none" w:sz="0" w:space="0" w:color="auto"/>
        <w:left w:val="none" w:sz="0" w:space="0" w:color="auto"/>
        <w:bottom w:val="none" w:sz="0" w:space="0" w:color="auto"/>
        <w:right w:val="none" w:sz="0" w:space="0" w:color="auto"/>
      </w:divBdr>
    </w:div>
    <w:div w:id="1718890485">
      <w:bodyDiv w:val="1"/>
      <w:marLeft w:val="0"/>
      <w:marRight w:val="0"/>
      <w:marTop w:val="0"/>
      <w:marBottom w:val="0"/>
      <w:divBdr>
        <w:top w:val="none" w:sz="0" w:space="0" w:color="auto"/>
        <w:left w:val="none" w:sz="0" w:space="0" w:color="auto"/>
        <w:bottom w:val="none" w:sz="0" w:space="0" w:color="auto"/>
        <w:right w:val="none" w:sz="0" w:space="0" w:color="auto"/>
      </w:divBdr>
    </w:div>
    <w:div w:id="1753359103">
      <w:bodyDiv w:val="1"/>
      <w:marLeft w:val="0"/>
      <w:marRight w:val="0"/>
      <w:marTop w:val="0"/>
      <w:marBottom w:val="0"/>
      <w:divBdr>
        <w:top w:val="none" w:sz="0" w:space="0" w:color="auto"/>
        <w:left w:val="none" w:sz="0" w:space="0" w:color="auto"/>
        <w:bottom w:val="none" w:sz="0" w:space="0" w:color="auto"/>
        <w:right w:val="none" w:sz="0" w:space="0" w:color="auto"/>
      </w:divBdr>
    </w:div>
    <w:div w:id="1874034634">
      <w:bodyDiv w:val="1"/>
      <w:marLeft w:val="0"/>
      <w:marRight w:val="0"/>
      <w:marTop w:val="0"/>
      <w:marBottom w:val="0"/>
      <w:divBdr>
        <w:top w:val="none" w:sz="0" w:space="0" w:color="auto"/>
        <w:left w:val="none" w:sz="0" w:space="0" w:color="auto"/>
        <w:bottom w:val="none" w:sz="0" w:space="0" w:color="auto"/>
        <w:right w:val="none" w:sz="0" w:space="0" w:color="auto"/>
      </w:divBdr>
    </w:div>
    <w:div w:id="2002660670">
      <w:bodyDiv w:val="1"/>
      <w:marLeft w:val="0"/>
      <w:marRight w:val="0"/>
      <w:marTop w:val="0"/>
      <w:marBottom w:val="0"/>
      <w:divBdr>
        <w:top w:val="none" w:sz="0" w:space="0" w:color="auto"/>
        <w:left w:val="none" w:sz="0" w:space="0" w:color="auto"/>
        <w:bottom w:val="none" w:sz="0" w:space="0" w:color="auto"/>
        <w:right w:val="none" w:sz="0" w:space="0" w:color="auto"/>
      </w:divBdr>
      <w:divsChild>
        <w:div w:id="9502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443621">
      <w:bodyDiv w:val="1"/>
      <w:marLeft w:val="0"/>
      <w:marRight w:val="0"/>
      <w:marTop w:val="0"/>
      <w:marBottom w:val="0"/>
      <w:divBdr>
        <w:top w:val="none" w:sz="0" w:space="0" w:color="auto"/>
        <w:left w:val="none" w:sz="0" w:space="0" w:color="auto"/>
        <w:bottom w:val="none" w:sz="0" w:space="0" w:color="auto"/>
        <w:right w:val="none" w:sz="0" w:space="0" w:color="auto"/>
      </w:divBdr>
    </w:div>
    <w:div w:id="2094426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MON@CRITICAL"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PMON@FATAL"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MON@INFO"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PMON@WARNING"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MON@ERROR"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Cisco%20Templates\Word%20Templates\Infotype%20Templates\New%20Collateral%20Template%20Update%20(31%20Mar%202011)\CollateralTemplates\Solution%20Over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D6EC-4F6C-4A8B-A78C-0D35C90E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Solution Overview</Template>
  <TotalTime>49</TotalTime>
  <Pages>1</Pages>
  <Words>9198</Words>
  <Characters>52432</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MS Word Template_102504</vt:lpstr>
    </vt:vector>
  </TitlesOfParts>
  <Company>Cisco Systems, Inc.</Company>
  <LinksUpToDate>false</LinksUpToDate>
  <CharactersWithSpaces>61507</CharactersWithSpaces>
  <SharedDoc>false</SharedDoc>
  <HLinks>
    <vt:vector size="24" baseType="variant">
      <vt:variant>
        <vt:i4>589859</vt:i4>
      </vt:variant>
      <vt:variant>
        <vt:i4>9</vt:i4>
      </vt:variant>
      <vt:variant>
        <vt:i4>0</vt:i4>
      </vt:variant>
      <vt:variant>
        <vt:i4>5</vt:i4>
      </vt:variant>
      <vt:variant>
        <vt:lpwstr/>
      </vt:variant>
      <vt:variant>
        <vt:lpwstr>_IOS_XRv_Day</vt:lpwstr>
      </vt:variant>
      <vt:variant>
        <vt:i4>2097226</vt:i4>
      </vt:variant>
      <vt:variant>
        <vt:i4>6</vt:i4>
      </vt:variant>
      <vt:variant>
        <vt:i4>0</vt:i4>
      </vt:variant>
      <vt:variant>
        <vt:i4>5</vt:i4>
      </vt:variant>
      <vt:variant>
        <vt:lpwstr/>
      </vt:variant>
      <vt:variant>
        <vt:lpwstr>_VTF_-_Day</vt:lpwstr>
      </vt:variant>
      <vt:variant>
        <vt:i4>6881364</vt:i4>
      </vt:variant>
      <vt:variant>
        <vt:i4>3</vt:i4>
      </vt:variant>
      <vt:variant>
        <vt:i4>0</vt:i4>
      </vt:variant>
      <vt:variant>
        <vt:i4>5</vt:i4>
      </vt:variant>
      <vt:variant>
        <vt:lpwstr/>
      </vt:variant>
      <vt:variant>
        <vt:lpwstr>_Underlay_Day_Zero</vt:lpwstr>
      </vt:variant>
      <vt:variant>
        <vt:i4>1048623</vt:i4>
      </vt:variant>
      <vt:variant>
        <vt:i4>0</vt:i4>
      </vt:variant>
      <vt:variant>
        <vt:i4>0</vt:i4>
      </vt:variant>
      <vt:variant>
        <vt:i4>5</vt:i4>
      </vt:variant>
      <vt:variant>
        <vt:lpwstr/>
      </vt:variant>
      <vt:variant>
        <vt:lpwstr>_VTS_Day_Zero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Template_102504</dc:title>
  <dc:creator>Image v8.05P</dc:creator>
  <cp:lastModifiedBy>Jayanthi Pratap -X (jpratap - HCL TECHNOLOGIES LIMITED at Cisco)</cp:lastModifiedBy>
  <cp:revision>9</cp:revision>
  <cp:lastPrinted>2018-09-11T11:58:00Z</cp:lastPrinted>
  <dcterms:created xsi:type="dcterms:W3CDTF">2018-09-10T13:23:00Z</dcterms:created>
  <dcterms:modified xsi:type="dcterms:W3CDTF">2018-09-11T12:29:00Z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